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0" w:rsidRPr="00565E43" w:rsidRDefault="00F77E80" w:rsidP="00237188">
      <w:pPr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</w:t>
      </w:r>
      <w:r w:rsidRPr="00565E43">
        <w:rPr>
          <w:rFonts w:ascii="Times New Roman" w:hAnsi="Times New Roman"/>
          <w:color w:val="FF0000"/>
          <w:sz w:val="36"/>
          <w:szCs w:val="36"/>
        </w:rPr>
        <w:t>Как уберечь</w:t>
      </w:r>
      <w:r>
        <w:rPr>
          <w:rFonts w:ascii="Times New Roman" w:hAnsi="Times New Roman"/>
          <w:color w:val="FF0000"/>
          <w:sz w:val="36"/>
          <w:szCs w:val="36"/>
        </w:rPr>
        <w:t xml:space="preserve">ся </w:t>
      </w:r>
      <w:r w:rsidRPr="00565E43">
        <w:rPr>
          <w:rFonts w:ascii="Times New Roman" w:hAnsi="Times New Roman"/>
          <w:color w:val="FF0000"/>
          <w:sz w:val="36"/>
          <w:szCs w:val="36"/>
        </w:rPr>
        <w:t xml:space="preserve"> от заряжения глистами.</w:t>
      </w:r>
    </w:p>
    <w:p w:rsidR="00F77E80" w:rsidRDefault="00F77E80" w:rsidP="0023718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F77E80" w:rsidRDefault="00F77E80" w:rsidP="003E192E">
      <w:pPr>
        <w:spacing w:after="0" w:line="240" w:lineRule="auto"/>
        <w:jc w:val="both"/>
        <w:rPr>
          <w:rStyle w:val="FontStyle2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237188">
        <w:rPr>
          <w:rFonts w:ascii="Times New Roman" w:hAnsi="Times New Roman"/>
          <w:sz w:val="24"/>
          <w:szCs w:val="24"/>
        </w:rPr>
        <w:t xml:space="preserve">Мы часто не придаем значения глистам, </w:t>
      </w:r>
      <w:r>
        <w:rPr>
          <w:rFonts w:ascii="Times New Roman" w:hAnsi="Times New Roman"/>
          <w:sz w:val="24"/>
          <w:szCs w:val="24"/>
        </w:rPr>
        <w:t>а</w:t>
      </w:r>
      <w:r w:rsidRPr="00237188">
        <w:rPr>
          <w:rFonts w:ascii="Times New Roman" w:hAnsi="Times New Roman"/>
          <w:sz w:val="24"/>
          <w:szCs w:val="24"/>
        </w:rPr>
        <w:t xml:space="preserve"> здоровью нашему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7188">
        <w:rPr>
          <w:rFonts w:ascii="Times New Roman" w:hAnsi="Times New Roman"/>
          <w:sz w:val="24"/>
          <w:szCs w:val="24"/>
        </w:rPr>
        <w:t xml:space="preserve">  они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37188">
        <w:rPr>
          <w:rFonts w:ascii="Times New Roman" w:hAnsi="Times New Roman"/>
          <w:sz w:val="24"/>
          <w:szCs w:val="24"/>
        </w:rPr>
        <w:t xml:space="preserve"> принося значительный  ущерб.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188">
        <w:rPr>
          <w:rFonts w:ascii="Times New Roman" w:hAnsi="Times New Roman"/>
          <w:sz w:val="24"/>
          <w:szCs w:val="24"/>
        </w:rPr>
        <w:t>Это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7188">
        <w:rPr>
          <w:rFonts w:ascii="Times New Roman" w:hAnsi="Times New Roman"/>
          <w:sz w:val="24"/>
          <w:szCs w:val="24"/>
        </w:rPr>
        <w:t xml:space="preserve">- нарушение всасываемости  жизненно-необходимых микроэлементов, витаминов, что приводит к нарушению питания человеческого организма, анемиям; различного рода аллергии, подрывающие иммунитет, вызывают отставание детей   в умственном и физическом развитии, неблагополучно сказываются  на учебе школьников, наносят больному моральный урон  вплоть до психических травм. Распространяются  они в окружающей среде повсюду. И наиболее часто встречаются те гельминты,  которые часть своего  жизненного цикла проводят в почве. Это </w:t>
      </w:r>
      <w:r>
        <w:rPr>
          <w:rFonts w:ascii="Times New Roman" w:hAnsi="Times New Roman"/>
          <w:sz w:val="24"/>
          <w:szCs w:val="24"/>
        </w:rPr>
        <w:t xml:space="preserve"> острицы, </w:t>
      </w:r>
      <w:r w:rsidRPr="00237188">
        <w:rPr>
          <w:rFonts w:ascii="Times New Roman" w:hAnsi="Times New Roman"/>
          <w:sz w:val="24"/>
          <w:szCs w:val="24"/>
        </w:rPr>
        <w:t xml:space="preserve">аскариды и власоглавы. </w:t>
      </w:r>
      <w:r w:rsidRPr="00410724">
        <w:rPr>
          <w:rStyle w:val="FontStyle22"/>
          <w:sz w:val="24"/>
          <w:szCs w:val="24"/>
        </w:rPr>
        <w:t>Обитают эти паразиты в кишечнике  человека, вызывая при этом соответствующие заболе</w:t>
      </w:r>
      <w:r>
        <w:rPr>
          <w:rStyle w:val="FontStyle22"/>
          <w:sz w:val="24"/>
          <w:szCs w:val="24"/>
        </w:rPr>
        <w:t xml:space="preserve">вания. </w:t>
      </w:r>
    </w:p>
    <w:p w:rsidR="00F77E80" w:rsidRPr="00237188" w:rsidRDefault="00F77E80" w:rsidP="003E1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</w:t>
      </w:r>
      <w:r w:rsidRPr="00D73D2C">
        <w:rPr>
          <w:rStyle w:val="FontStyle22"/>
          <w:sz w:val="24"/>
          <w:szCs w:val="24"/>
        </w:rPr>
        <w:t>Острицы -</w:t>
      </w:r>
      <w:r w:rsidRPr="00410724">
        <w:rPr>
          <w:rStyle w:val="FontStyle22"/>
          <w:sz w:val="24"/>
          <w:szCs w:val="24"/>
        </w:rPr>
        <w:t xml:space="preserve"> мелкие, достигающие в длину около </w:t>
      </w:r>
      <w:smartTag w:uri="urn:schemas-microsoft-com:office:smarttags" w:element="metricconverter">
        <w:smartTagPr>
          <w:attr w:name="ProductID" w:val="1 см"/>
        </w:smartTagPr>
        <w:r w:rsidRPr="00410724">
          <w:rPr>
            <w:rStyle w:val="FontStyle22"/>
            <w:sz w:val="24"/>
            <w:szCs w:val="24"/>
          </w:rPr>
          <w:t>1 см</w:t>
        </w:r>
      </w:smartTag>
      <w:r w:rsidRPr="00410724">
        <w:rPr>
          <w:rStyle w:val="FontStyle22"/>
          <w:sz w:val="24"/>
          <w:szCs w:val="24"/>
        </w:rPr>
        <w:t>, круглые черви белого цвета</w:t>
      </w:r>
      <w:r>
        <w:rPr>
          <w:rStyle w:val="FontStyle22"/>
          <w:sz w:val="24"/>
          <w:szCs w:val="24"/>
        </w:rPr>
        <w:t>,</w:t>
      </w:r>
      <w:r w:rsidRPr="00D73D2C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вызывают </w:t>
      </w:r>
      <w:r w:rsidRPr="00410724">
        <w:rPr>
          <w:rStyle w:val="FontStyle22"/>
          <w:sz w:val="24"/>
          <w:szCs w:val="24"/>
        </w:rPr>
        <w:t xml:space="preserve"> заболе</w:t>
      </w:r>
      <w:r>
        <w:rPr>
          <w:rStyle w:val="FontStyle22"/>
          <w:sz w:val="24"/>
          <w:szCs w:val="24"/>
        </w:rPr>
        <w:t xml:space="preserve">вания: </w:t>
      </w:r>
      <w:r w:rsidRPr="00410724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>энтеробиоз.</w:t>
      </w:r>
    </w:p>
    <w:p w:rsidR="00F77E80" w:rsidRDefault="00F77E80" w:rsidP="003E192E">
      <w:pPr>
        <w:pStyle w:val="Style2"/>
        <w:widowControl/>
        <w:tabs>
          <w:tab w:val="left" w:pos="10296"/>
        </w:tabs>
        <w:spacing w:line="240" w:lineRule="auto"/>
        <w:ind w:firstLine="0"/>
      </w:pPr>
      <w:r>
        <w:rPr>
          <w:rStyle w:val="FontStyle22"/>
          <w:b/>
        </w:rPr>
        <w:t xml:space="preserve">     </w:t>
      </w:r>
      <w:r w:rsidRPr="00D73D2C">
        <w:rPr>
          <w:rStyle w:val="FontStyle22"/>
        </w:rPr>
        <w:t xml:space="preserve">Аскариды </w:t>
      </w:r>
      <w:r w:rsidRPr="00410724">
        <w:rPr>
          <w:rStyle w:val="FontStyle22"/>
        </w:rPr>
        <w:t>– круглые черви бело-розового цвета, размеры ко</w:t>
      </w:r>
      <w:r>
        <w:rPr>
          <w:rStyle w:val="FontStyle22"/>
        </w:rPr>
        <w:t>торых достигают до 40см в длину,</w:t>
      </w:r>
      <w:r w:rsidRPr="00D73D2C">
        <w:rPr>
          <w:rStyle w:val="FontStyle22"/>
          <w:sz w:val="24"/>
          <w:szCs w:val="24"/>
        </w:rPr>
        <w:t xml:space="preserve"> </w:t>
      </w:r>
      <w:r>
        <w:rPr>
          <w:rStyle w:val="FontStyle22"/>
          <w:sz w:val="24"/>
          <w:szCs w:val="24"/>
        </w:rPr>
        <w:t xml:space="preserve">вызывают </w:t>
      </w:r>
      <w:r w:rsidRPr="00410724">
        <w:rPr>
          <w:rStyle w:val="FontStyle22"/>
        </w:rPr>
        <w:t xml:space="preserve"> заболе</w:t>
      </w:r>
      <w:r>
        <w:rPr>
          <w:rStyle w:val="FontStyle22"/>
          <w:sz w:val="24"/>
          <w:szCs w:val="24"/>
        </w:rPr>
        <w:t xml:space="preserve">вание </w:t>
      </w:r>
      <w:r w:rsidRPr="00410724">
        <w:rPr>
          <w:rStyle w:val="FontStyle22"/>
        </w:rPr>
        <w:t>аскаридоз</w:t>
      </w:r>
      <w:r>
        <w:rPr>
          <w:rStyle w:val="FontStyle22"/>
        </w:rPr>
        <w:t>.</w:t>
      </w:r>
      <w:r>
        <w:t xml:space="preserve">   </w:t>
      </w:r>
    </w:p>
    <w:p w:rsidR="00F77E80" w:rsidRDefault="00F77E80" w:rsidP="003E192E">
      <w:pPr>
        <w:pStyle w:val="Style2"/>
        <w:widowControl/>
        <w:tabs>
          <w:tab w:val="left" w:pos="10296"/>
        </w:tabs>
        <w:spacing w:line="240" w:lineRule="auto"/>
        <w:ind w:firstLine="0"/>
      </w:pPr>
      <w:r>
        <w:t xml:space="preserve">     </w:t>
      </w:r>
      <w:r w:rsidRPr="00237188">
        <w:t xml:space="preserve">Власоглавы - небольшие круглые черви длиной 3-3,5 см. паразитируют в толстом кишечнике, вызывают болезнь – трихоцефалез.  </w:t>
      </w:r>
    </w:p>
    <w:p w:rsidR="00F77E80" w:rsidRDefault="00F77E80" w:rsidP="003E192E">
      <w:pPr>
        <w:pStyle w:val="Style2"/>
        <w:widowControl/>
        <w:tabs>
          <w:tab w:val="left" w:pos="10296"/>
        </w:tabs>
        <w:spacing w:line="240" w:lineRule="auto"/>
        <w:ind w:firstLine="0"/>
      </w:pPr>
      <w:r>
        <w:t xml:space="preserve">    </w:t>
      </w:r>
      <w:r w:rsidRPr="00237188">
        <w:t>Попадая в почву, яйца этих гельминтов при благоприятной  температуре и влажности, при наличии кислорода дозревают. В них примерно через  три недели  развиваются маленькие  подвижные червяки-личинки. Эти яйца и являются причиной заряжения. Человек проглатывая их с водой, при употреблении  немытых овощей и фруктов, а если у него грязные руки, то и с пищей. В кишечнике личинки выходят из яиц и вырастают во взрослых червей.</w:t>
      </w:r>
    </w:p>
    <w:p w:rsidR="00F77E80" w:rsidRPr="00410724" w:rsidRDefault="00F77E80" w:rsidP="003E192E">
      <w:pPr>
        <w:pStyle w:val="Style7"/>
        <w:widowControl/>
        <w:jc w:val="both"/>
        <w:rPr>
          <w:rStyle w:val="FontStyle22"/>
          <w:i/>
        </w:rPr>
      </w:pPr>
      <w:r>
        <w:rPr>
          <w:i/>
        </w:rPr>
        <w:t xml:space="preserve">      </w:t>
      </w:r>
      <w:r w:rsidRPr="00410724">
        <w:rPr>
          <w:i/>
        </w:rPr>
        <w:t xml:space="preserve">Ведущим  направлением профилактики гельминтозов у детей является соблюдение  </w:t>
      </w:r>
      <w:r w:rsidRPr="00410724">
        <w:rPr>
          <w:rStyle w:val="FontStyle22"/>
          <w:i/>
        </w:rPr>
        <w:t>комплекса санитарно-гигиенические мероприятий:</w:t>
      </w:r>
    </w:p>
    <w:p w:rsidR="00F77E80" w:rsidRPr="00410724" w:rsidRDefault="00F77E80" w:rsidP="003E192E">
      <w:pPr>
        <w:pStyle w:val="Style7"/>
        <w:widowControl/>
        <w:jc w:val="both"/>
      </w:pPr>
      <w:r>
        <w:t xml:space="preserve">   </w:t>
      </w:r>
      <w:r w:rsidRPr="00410724">
        <w:t>- мыть руки  перед едой, после  пользования туалетом и после каждого загрязнения;</w:t>
      </w:r>
    </w:p>
    <w:p w:rsidR="00F77E80" w:rsidRPr="00410724" w:rsidRDefault="00F77E80" w:rsidP="003E192E">
      <w:pPr>
        <w:pStyle w:val="Style7"/>
        <w:widowControl/>
        <w:jc w:val="both"/>
      </w:pPr>
      <w:r>
        <w:t xml:space="preserve">   </w:t>
      </w:r>
      <w:r w:rsidRPr="00410724">
        <w:t>- коротко стричь ногти, не грызть их. Под ногтями могут быть яйца глистов и микробы;</w:t>
      </w:r>
    </w:p>
    <w:p w:rsidR="00F77E80" w:rsidRPr="00410724" w:rsidRDefault="00F77E80" w:rsidP="003E192E">
      <w:pPr>
        <w:pStyle w:val="Style7"/>
        <w:widowControl/>
        <w:jc w:val="both"/>
      </w:pPr>
      <w:r>
        <w:t xml:space="preserve">   </w:t>
      </w:r>
      <w:r w:rsidRPr="00410724">
        <w:t>-сырые овощи, ягоды и фрукты перед едой тщательно мыть в проточной воде и обдавать кипятком;</w:t>
      </w:r>
    </w:p>
    <w:p w:rsidR="00F77E80" w:rsidRPr="00410724" w:rsidRDefault="00F77E80" w:rsidP="003E192E">
      <w:pPr>
        <w:pStyle w:val="Style7"/>
        <w:widowControl/>
        <w:jc w:val="both"/>
      </w:pPr>
      <w:r>
        <w:t xml:space="preserve">   </w:t>
      </w:r>
      <w:r w:rsidRPr="00410724">
        <w:t>- не пить сырую воду из рек, прудов и колодцев, использовать только кипяченую воду;</w:t>
      </w:r>
    </w:p>
    <w:p w:rsidR="00F77E80" w:rsidRPr="00F742CE" w:rsidRDefault="00F77E80" w:rsidP="003E1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-</w:t>
      </w:r>
      <w:r w:rsidRPr="00F742CE">
        <w:rPr>
          <w:rFonts w:ascii="Times New Roman" w:hAnsi="Times New Roman"/>
          <w:sz w:val="24"/>
          <w:szCs w:val="24"/>
        </w:rPr>
        <w:t xml:space="preserve">не удобрять огороды не обезвреженными нечистотами. Эффективным способам обезвреживания их является  компостирование, закапывание в ямы, чтобы не было доступа кислорода. При хранении в выгребных ямах (свыше 6 месяцев) яйца гельминтов погибают, после чего компост можно использовать для удобрения; </w:t>
      </w:r>
    </w:p>
    <w:p w:rsidR="00F77E80" w:rsidRPr="00F742CE" w:rsidRDefault="00F77E80" w:rsidP="003E1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42CE">
        <w:rPr>
          <w:rFonts w:ascii="Times New Roman" w:hAnsi="Times New Roman"/>
          <w:sz w:val="24"/>
          <w:szCs w:val="24"/>
        </w:rPr>
        <w:t>-  вести борьбу с мухами, защищать от них продукты питания;</w:t>
      </w:r>
    </w:p>
    <w:p w:rsidR="00F77E80" w:rsidRPr="00F742CE" w:rsidRDefault="00F77E80" w:rsidP="003E1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42CE">
        <w:rPr>
          <w:rFonts w:ascii="Times New Roman" w:hAnsi="Times New Roman"/>
          <w:sz w:val="24"/>
          <w:szCs w:val="24"/>
        </w:rPr>
        <w:t xml:space="preserve">-  ежедневно поддерживать чистоту в доме, проводить влажную уборку; </w:t>
      </w:r>
    </w:p>
    <w:p w:rsidR="00F77E80" w:rsidRPr="00F742CE" w:rsidRDefault="00F77E80" w:rsidP="003E1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42CE">
        <w:rPr>
          <w:rFonts w:ascii="Times New Roman" w:hAnsi="Times New Roman"/>
          <w:sz w:val="24"/>
          <w:szCs w:val="24"/>
        </w:rPr>
        <w:t>-  следить за здоровьем домашних питомцев;</w:t>
      </w:r>
    </w:p>
    <w:p w:rsidR="00F77E80" w:rsidRPr="00F742CE" w:rsidRDefault="00F77E80" w:rsidP="003E1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42CE">
        <w:rPr>
          <w:rFonts w:ascii="Times New Roman" w:hAnsi="Times New Roman"/>
          <w:sz w:val="24"/>
          <w:szCs w:val="24"/>
        </w:rPr>
        <w:t xml:space="preserve">-  проводить смену постельного белья 1 раз в неделю; </w:t>
      </w:r>
    </w:p>
    <w:p w:rsidR="00F77E80" w:rsidRPr="00F742CE" w:rsidRDefault="00F77E80" w:rsidP="003E19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F742CE">
        <w:rPr>
          <w:rFonts w:ascii="Times New Roman" w:hAnsi="Times New Roman"/>
          <w:sz w:val="24"/>
          <w:szCs w:val="24"/>
        </w:rPr>
        <w:t xml:space="preserve">- проводить стирку и проглаживание нательного и постельного белья (особенно в период, когда в доме есть ребенок или взрослый, больной гельминтозом). </w:t>
      </w:r>
    </w:p>
    <w:p w:rsidR="00F77E80" w:rsidRPr="00565E43" w:rsidRDefault="00F77E80" w:rsidP="003E192E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565E43">
        <w:rPr>
          <w:rFonts w:ascii="Times New Roman" w:hAnsi="Times New Roman"/>
          <w:color w:val="FF0000"/>
          <w:sz w:val="24"/>
          <w:szCs w:val="24"/>
        </w:rPr>
        <w:t xml:space="preserve">        Соблюдение этих  не  сложных правил позволит уберечь  от заражения гельминтозами Вас и  Ваших детей.</w:t>
      </w:r>
    </w:p>
    <w:p w:rsidR="00F77E80" w:rsidRPr="0017398B" w:rsidRDefault="00F77E80" w:rsidP="00565E43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7398B">
        <w:rPr>
          <w:rFonts w:ascii="Times New Roman" w:hAnsi="Times New Roman"/>
          <w:b/>
          <w:i/>
        </w:rPr>
        <w:t>Материал подготовила  помощник  врача- паразитолога</w:t>
      </w:r>
    </w:p>
    <w:p w:rsidR="00F77E80" w:rsidRPr="0017398B" w:rsidRDefault="00F77E80" w:rsidP="00565E43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17398B">
        <w:rPr>
          <w:rFonts w:ascii="Times New Roman" w:hAnsi="Times New Roman"/>
          <w:b/>
          <w:i/>
        </w:rPr>
        <w:t xml:space="preserve">Баравикова Валентина </w:t>
      </w:r>
    </w:p>
    <w:p w:rsidR="00F77E80" w:rsidRPr="0017398B" w:rsidRDefault="00F77E80" w:rsidP="00565E43">
      <w:pPr>
        <w:spacing w:after="0" w:line="240" w:lineRule="auto"/>
        <w:jc w:val="both"/>
        <w:rPr>
          <w:rFonts w:ascii="Times New Roman" w:hAnsi="Times New Roman"/>
          <w:i/>
        </w:rPr>
      </w:pPr>
      <w:r w:rsidRPr="0017398B">
        <w:rPr>
          <w:rFonts w:ascii="Times New Roman" w:hAnsi="Times New Roman"/>
          <w:i/>
        </w:rPr>
        <w:t xml:space="preserve"> </w:t>
      </w:r>
    </w:p>
    <w:p w:rsidR="00F77E80" w:rsidRPr="0017398B" w:rsidRDefault="00F77E80" w:rsidP="00565E43">
      <w:pPr>
        <w:spacing w:after="0" w:line="240" w:lineRule="auto"/>
        <w:jc w:val="both"/>
        <w:rPr>
          <w:rFonts w:ascii="Times New Roman" w:hAnsi="Times New Roman"/>
          <w:i/>
        </w:rPr>
      </w:pPr>
      <w:r w:rsidRPr="0017398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обновлено 04.05</w:t>
      </w:r>
      <w:r w:rsidRPr="0017398B">
        <w:rPr>
          <w:rFonts w:ascii="Times New Roman" w:hAnsi="Times New Roman"/>
          <w:i/>
        </w:rPr>
        <w:t>.2021</w:t>
      </w:r>
    </w:p>
    <w:p w:rsidR="00F77E80" w:rsidRDefault="00F77E80" w:rsidP="00D73D2C">
      <w:pPr>
        <w:jc w:val="both"/>
      </w:pPr>
    </w:p>
    <w:p w:rsidR="00F77E80" w:rsidRDefault="00F77E80" w:rsidP="0023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7E80" w:rsidRPr="00237188" w:rsidRDefault="00F77E80" w:rsidP="0023718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77E80" w:rsidRPr="00237188" w:rsidSect="00975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3D37"/>
    <w:rsid w:val="00024E8E"/>
    <w:rsid w:val="0017398B"/>
    <w:rsid w:val="00237188"/>
    <w:rsid w:val="00341E79"/>
    <w:rsid w:val="003E192E"/>
    <w:rsid w:val="003E7183"/>
    <w:rsid w:val="00410724"/>
    <w:rsid w:val="004C7ECB"/>
    <w:rsid w:val="00512E94"/>
    <w:rsid w:val="00565E43"/>
    <w:rsid w:val="005C30B8"/>
    <w:rsid w:val="0097577B"/>
    <w:rsid w:val="009E644A"/>
    <w:rsid w:val="00A338DE"/>
    <w:rsid w:val="00A708DB"/>
    <w:rsid w:val="00A93D37"/>
    <w:rsid w:val="00AE1B6C"/>
    <w:rsid w:val="00BA049C"/>
    <w:rsid w:val="00D34A76"/>
    <w:rsid w:val="00D531D6"/>
    <w:rsid w:val="00D73D2C"/>
    <w:rsid w:val="00E3350E"/>
    <w:rsid w:val="00EB2606"/>
    <w:rsid w:val="00F73941"/>
    <w:rsid w:val="00F742CE"/>
    <w:rsid w:val="00F7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77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2">
    <w:name w:val="Font Style22"/>
    <w:basedOn w:val="DefaultParagraphFont"/>
    <w:uiPriority w:val="99"/>
    <w:rsid w:val="00F742C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Normal"/>
    <w:uiPriority w:val="99"/>
    <w:rsid w:val="00F742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Normal"/>
    <w:uiPriority w:val="99"/>
    <w:rsid w:val="00D73D2C"/>
    <w:pPr>
      <w:widowControl w:val="0"/>
      <w:autoSpaceDE w:val="0"/>
      <w:autoSpaceDN w:val="0"/>
      <w:adjustRightInd w:val="0"/>
      <w:spacing w:after="0" w:line="275" w:lineRule="exact"/>
      <w:ind w:firstLine="706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143</TotalTime>
  <Pages>1</Pages>
  <Words>447</Words>
  <Characters>2551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2018-02-27T12:40:00Z</dcterms:created>
  <dcterms:modified xsi:type="dcterms:W3CDTF">2021-05-04T11:33:00Z</dcterms:modified>
</cp:coreProperties>
</file>