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6E" w:rsidRPr="007E353C" w:rsidRDefault="003A016E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 xml:space="preserve">О </w:t>
      </w:r>
      <w:r>
        <w:rPr>
          <w:rFonts w:ascii="Times New Roman" w:hAnsi="Times New Roman"/>
          <w:b/>
          <w:color w:val="800080"/>
          <w:sz w:val="32"/>
          <w:szCs w:val="28"/>
        </w:rPr>
        <w:t>разрешении ввоза и обращения продукции</w:t>
      </w:r>
    </w:p>
    <w:p w:rsidR="003A016E" w:rsidRDefault="003A016E" w:rsidP="00254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Кореличский районный центр гигиены и эпидемиологии информирует, что с 22 марта 2021  Госстандартом разрешен  ввоз и обращение на территории Республики Беларусь следующей продукции:</w:t>
      </w:r>
    </w:p>
    <w:p w:rsidR="003A016E" w:rsidRDefault="003A016E" w:rsidP="00254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A016E" w:rsidRPr="0025489E" w:rsidRDefault="003A016E" w:rsidP="00254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489E">
        <w:rPr>
          <w:rFonts w:ascii="Times New Roman" w:hAnsi="Times New Roman"/>
          <w:b/>
          <w:color w:val="FF0000"/>
          <w:sz w:val="28"/>
          <w:szCs w:val="28"/>
        </w:rPr>
        <w:t>Коржей бисквитных</w:t>
      </w:r>
      <w:r w:rsidRPr="0025489E">
        <w:rPr>
          <w:rFonts w:ascii="Times New Roman" w:hAnsi="Times New Roman"/>
          <w:sz w:val="28"/>
          <w:szCs w:val="28"/>
        </w:rPr>
        <w:t xml:space="preserve">  торговой марки 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>«Русский бисквит»</w:t>
      </w:r>
      <w:r w:rsidRPr="0025489E">
        <w:rPr>
          <w:rFonts w:ascii="Times New Roman" w:hAnsi="Times New Roman"/>
          <w:sz w:val="28"/>
          <w:szCs w:val="28"/>
        </w:rPr>
        <w:t xml:space="preserve"> с какао, изготовитель: АО 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>«Русский бисквит</w:t>
      </w:r>
      <w:r w:rsidRPr="0025489E">
        <w:rPr>
          <w:rFonts w:ascii="Times New Roman" w:hAnsi="Times New Roman"/>
          <w:color w:val="FF0000"/>
          <w:sz w:val="28"/>
          <w:szCs w:val="28"/>
        </w:rPr>
        <w:t>»,</w:t>
      </w:r>
      <w:r w:rsidRPr="0025489E">
        <w:rPr>
          <w:rFonts w:ascii="Times New Roman" w:hAnsi="Times New Roman"/>
          <w:sz w:val="28"/>
          <w:szCs w:val="28"/>
        </w:rPr>
        <w:t xml:space="preserve"> Россия, запрещенных предписанием Главного государственного инспектора Республики Беларусь по надзору за соблюдением технических регламентов от 26.02.2021 № 06-18-1/224 (разрешение от 22.03.2021 № 06-18-4/324).</w:t>
      </w:r>
    </w:p>
    <w:p w:rsidR="003A016E" w:rsidRPr="0025489E" w:rsidRDefault="003A016E" w:rsidP="0025489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5489E">
        <w:rPr>
          <w:rFonts w:ascii="Times New Roman" w:hAnsi="Times New Roman"/>
          <w:b/>
          <w:color w:val="FF0000"/>
          <w:sz w:val="28"/>
          <w:szCs w:val="28"/>
        </w:rPr>
        <w:t xml:space="preserve">Мармелада жевательного «Мармеладка </w:t>
      </w:r>
      <w:r w:rsidRPr="0025489E">
        <w:rPr>
          <w:rFonts w:ascii="Times New Roman" w:hAnsi="Times New Roman"/>
          <w:b/>
          <w:color w:val="FF0000"/>
          <w:sz w:val="28"/>
          <w:szCs w:val="28"/>
          <w:lang w:val="en-US"/>
        </w:rPr>
        <w:t>Licorice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5489E">
        <w:rPr>
          <w:rFonts w:ascii="Times New Roman" w:hAnsi="Times New Roman"/>
          <w:b/>
          <w:color w:val="FF0000"/>
          <w:sz w:val="28"/>
          <w:szCs w:val="28"/>
          <w:lang w:val="en-US"/>
        </w:rPr>
        <w:t>PENCIL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25489E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>карамели</w:t>
      </w:r>
      <w:r w:rsidRPr="0025489E">
        <w:rPr>
          <w:rFonts w:ascii="Times New Roman" w:hAnsi="Times New Roman"/>
          <w:sz w:val="28"/>
          <w:szCs w:val="28"/>
        </w:rPr>
        <w:t xml:space="preserve"> жевательной 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25489E">
        <w:rPr>
          <w:rFonts w:ascii="Times New Roman" w:hAnsi="Times New Roman"/>
          <w:b/>
          <w:color w:val="FF0000"/>
          <w:sz w:val="28"/>
          <w:szCs w:val="28"/>
          <w:lang w:val="en-US"/>
        </w:rPr>
        <w:t>Bonart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5489E">
        <w:rPr>
          <w:rFonts w:ascii="Times New Roman" w:hAnsi="Times New Roman"/>
          <w:b/>
          <w:color w:val="FF0000"/>
          <w:sz w:val="28"/>
          <w:szCs w:val="28"/>
          <w:lang w:val="en-US"/>
        </w:rPr>
        <w:t>Finger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5489E">
        <w:rPr>
          <w:rFonts w:ascii="Times New Roman" w:hAnsi="Times New Roman"/>
          <w:b/>
          <w:color w:val="FF0000"/>
          <w:sz w:val="28"/>
          <w:szCs w:val="28"/>
          <w:lang w:val="en-US"/>
        </w:rPr>
        <w:t>chewis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25489E">
        <w:rPr>
          <w:rFonts w:ascii="Times New Roman" w:hAnsi="Times New Roman"/>
          <w:sz w:val="28"/>
          <w:szCs w:val="28"/>
        </w:rPr>
        <w:t xml:space="preserve">, изделий кондитерских 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>сахарных «</w:t>
      </w:r>
      <w:r w:rsidRPr="0025489E">
        <w:rPr>
          <w:rFonts w:ascii="Times New Roman" w:hAnsi="Times New Roman"/>
          <w:b/>
          <w:color w:val="FF0000"/>
          <w:sz w:val="28"/>
          <w:szCs w:val="28"/>
          <w:lang w:val="en-US"/>
        </w:rPr>
        <w:t>Bay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5489E">
        <w:rPr>
          <w:rFonts w:ascii="Times New Roman" w:hAnsi="Times New Roman"/>
          <w:b/>
          <w:color w:val="FF0000"/>
          <w:sz w:val="28"/>
          <w:szCs w:val="28"/>
          <w:lang w:val="en-US"/>
        </w:rPr>
        <w:t>Melow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5489E">
        <w:rPr>
          <w:rFonts w:ascii="Times New Roman" w:hAnsi="Times New Roman"/>
          <w:b/>
          <w:color w:val="FF0000"/>
          <w:sz w:val="28"/>
          <w:szCs w:val="28"/>
          <w:lang w:val="en-US"/>
        </w:rPr>
        <w:t>marshmallow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25489E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>жевательного мармелада «</w:t>
      </w:r>
      <w:r w:rsidRPr="0025489E">
        <w:rPr>
          <w:rFonts w:ascii="Times New Roman" w:hAnsi="Times New Roman"/>
          <w:b/>
          <w:color w:val="FF0000"/>
          <w:sz w:val="28"/>
          <w:szCs w:val="28"/>
          <w:lang w:val="en-US"/>
        </w:rPr>
        <w:t>Jeloppy</w:t>
      </w:r>
      <w:r w:rsidRPr="0025489E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25489E">
        <w:rPr>
          <w:rFonts w:ascii="Times New Roman" w:hAnsi="Times New Roman"/>
          <w:sz w:val="28"/>
          <w:szCs w:val="28"/>
        </w:rPr>
        <w:t xml:space="preserve"> изготовитель: Турция, запрещенных предписанием Главного государственного инспектора Республики Беларусь по надзору за соблюдением технических регламентов от 09.03.2021 № 06-18-1/264 (разрешение от 22.03.2021 № 06-18-4/321).</w:t>
      </w:r>
    </w:p>
    <w:p w:rsidR="003A016E" w:rsidRDefault="003A016E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A016E" w:rsidRPr="00004027" w:rsidRDefault="003A016E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3A016E" w:rsidRPr="00DB104C" w:rsidRDefault="003A016E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обращайте внимание на соблюдение условий её хранения и реализации! 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3A016E" w:rsidRPr="00B63398" w:rsidRDefault="003A016E">
      <w:pPr>
        <w:rPr>
          <w:sz w:val="20"/>
        </w:rPr>
      </w:pPr>
    </w:p>
    <w:sectPr w:rsidR="003A016E" w:rsidRPr="00B63398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6E" w:rsidRDefault="003A016E" w:rsidP="00C91514">
      <w:pPr>
        <w:spacing w:after="0" w:line="240" w:lineRule="auto"/>
      </w:pPr>
      <w:r>
        <w:separator/>
      </w:r>
    </w:p>
  </w:endnote>
  <w:endnote w:type="continuationSeparator" w:id="1">
    <w:p w:rsidR="003A016E" w:rsidRDefault="003A016E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6E" w:rsidRDefault="003A01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6E" w:rsidRDefault="003A01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6E" w:rsidRDefault="003A0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6E" w:rsidRDefault="003A016E" w:rsidP="00C91514">
      <w:pPr>
        <w:spacing w:after="0" w:line="240" w:lineRule="auto"/>
      </w:pPr>
      <w:r>
        <w:separator/>
      </w:r>
    </w:p>
  </w:footnote>
  <w:footnote w:type="continuationSeparator" w:id="1">
    <w:p w:rsidR="003A016E" w:rsidRDefault="003A016E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6E" w:rsidRDefault="003A01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6E" w:rsidRDefault="003A01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6E" w:rsidRDefault="003A01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9E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E0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6E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8B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783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0C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BF4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A4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40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4DE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1E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3A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">
    <w:name w:val="Font Style66"/>
    <w:basedOn w:val="DefaultParagraphFont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51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51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737</TotalTime>
  <Pages>1</Pages>
  <Words>185</Words>
  <Characters>1060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2021-03-16T13:50:00Z</dcterms:created>
  <dcterms:modified xsi:type="dcterms:W3CDTF">2021-03-31T08:56:00Z</dcterms:modified>
</cp:coreProperties>
</file>