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FF" w:rsidRDefault="005829FF" w:rsidP="00817F8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Удивительные свойства тыквы.</w:t>
      </w:r>
    </w:p>
    <w:p w:rsidR="005829FF" w:rsidRDefault="005829FF" w:rsidP="00817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9FF" w:rsidRPr="00504B09" w:rsidRDefault="005829FF" w:rsidP="00817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B09">
        <w:rPr>
          <w:rFonts w:ascii="Times New Roman" w:hAnsi="Times New Roman"/>
          <w:sz w:val="28"/>
          <w:szCs w:val="28"/>
        </w:rPr>
        <w:t xml:space="preserve">Тыква - самый большой и </w:t>
      </w:r>
      <w:r w:rsidRPr="00E83BA0">
        <w:rPr>
          <w:rFonts w:ascii="Times New Roman" w:hAnsi="Times New Roman"/>
          <w:sz w:val="28"/>
          <w:szCs w:val="28"/>
        </w:rPr>
        <w:t>один из самых вкусных и полезных продуктов для нашего здоровья и красоты</w:t>
      </w:r>
      <w:r w:rsidRPr="00504B0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</w:t>
      </w:r>
      <w:r w:rsidRPr="00504B09">
        <w:rPr>
          <w:rFonts w:ascii="Times New Roman" w:hAnsi="Times New Roman"/>
          <w:sz w:val="28"/>
          <w:szCs w:val="28"/>
        </w:rPr>
        <w:t xml:space="preserve">ыква может стать прекрасным продуктом для тех, кто не очень любит овощи, но хочет питаться правильно и получать достаточное количество витаминов. </w:t>
      </w:r>
    </w:p>
    <w:p w:rsidR="005829FF" w:rsidRDefault="005829FF" w:rsidP="00817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B09">
        <w:rPr>
          <w:rFonts w:ascii="Times New Roman" w:hAnsi="Times New Roman"/>
          <w:sz w:val="28"/>
          <w:szCs w:val="28"/>
        </w:rPr>
        <w:t>Прежде всего, тыква, богата витаминами С,В</w:t>
      </w:r>
      <w:r>
        <w:rPr>
          <w:rFonts w:ascii="Times New Roman" w:hAnsi="Times New Roman"/>
          <w:sz w:val="28"/>
          <w:szCs w:val="28"/>
        </w:rPr>
        <w:t>1</w:t>
      </w:r>
      <w:r w:rsidRPr="00504B09">
        <w:rPr>
          <w:rFonts w:ascii="Times New Roman" w:hAnsi="Times New Roman"/>
          <w:sz w:val="28"/>
          <w:szCs w:val="28"/>
        </w:rPr>
        <w:t>,В2,</w:t>
      </w:r>
      <w:r>
        <w:rPr>
          <w:rFonts w:ascii="Times New Roman" w:hAnsi="Times New Roman"/>
          <w:sz w:val="28"/>
          <w:szCs w:val="28"/>
        </w:rPr>
        <w:t xml:space="preserve"> В5, В6, </w:t>
      </w:r>
      <w:r w:rsidRPr="00504B09">
        <w:rPr>
          <w:rFonts w:ascii="Times New Roman" w:hAnsi="Times New Roman"/>
          <w:sz w:val="28"/>
          <w:szCs w:val="28"/>
        </w:rPr>
        <w:t>РР, каротином, белком, клетчаткой, минеральными веществами (кали</w:t>
      </w:r>
      <w:r>
        <w:rPr>
          <w:rFonts w:ascii="Times New Roman" w:hAnsi="Times New Roman"/>
          <w:sz w:val="28"/>
          <w:szCs w:val="28"/>
        </w:rPr>
        <w:t>й</w:t>
      </w:r>
      <w:r w:rsidRPr="00504B09">
        <w:rPr>
          <w:rFonts w:ascii="Times New Roman" w:hAnsi="Times New Roman"/>
          <w:sz w:val="28"/>
          <w:szCs w:val="28"/>
        </w:rPr>
        <w:t>, кальци</w:t>
      </w:r>
      <w:r>
        <w:rPr>
          <w:rFonts w:ascii="Times New Roman" w:hAnsi="Times New Roman"/>
          <w:sz w:val="28"/>
          <w:szCs w:val="28"/>
        </w:rPr>
        <w:t>й</w:t>
      </w:r>
      <w:r w:rsidRPr="00504B09">
        <w:rPr>
          <w:rFonts w:ascii="Times New Roman" w:hAnsi="Times New Roman"/>
          <w:sz w:val="28"/>
          <w:szCs w:val="28"/>
        </w:rPr>
        <w:t>, магни</w:t>
      </w:r>
      <w:r>
        <w:rPr>
          <w:rFonts w:ascii="Times New Roman" w:hAnsi="Times New Roman"/>
          <w:sz w:val="28"/>
          <w:szCs w:val="28"/>
        </w:rPr>
        <w:t>й, железо, фосфор</w:t>
      </w:r>
      <w:r w:rsidRPr="00504B09">
        <w:rPr>
          <w:rFonts w:ascii="Times New Roman" w:hAnsi="Times New Roman"/>
          <w:sz w:val="28"/>
          <w:szCs w:val="28"/>
        </w:rPr>
        <w:t xml:space="preserve">), сахарами.Основное полезное свойство тыквы – очищающее. Наряду со сливами, тыква является одним из самых эффективных натуральных способов очистить организм от шлаков, токсинов, холестерина; тыква помогает вывести лишнюю жидкость из организма, улучшает работу кишечника, является прекрасным мочегонным средством. Мякоть тыквы рекомендуют употреблять в пищу при подагре, запорах, болезнях кишечника и желчного пузыря. В тыкве полезно все. Семена тыквы содержат огромное количество высококачественного пищевого масла (до 52 %), это делает их полезным и питательным продуктом для организма. Также в тыквенных семечках содержится до 28% белка и много цинка (поэтому тыквенные семечки – незаменимая пища при недостатке этого вещества, а также при угрях, перхоти и себорее). Сок тыквы, помимо приятного вкуса, обладает многими лечебными свойствами. Прежде всего, конечно, он содержит в себе все те же витамины, что и мякоть, следовательно, ежедневное употребление тыквенного сока насытит ваш организм полезными веществами и укрепит иммунитет. Кроме того, тыквенный сок – прекрасный антиоксидант, он будет эффективно поддерживать работу сердечно-сосудистой системы. </w:t>
      </w:r>
    </w:p>
    <w:p w:rsidR="005829FF" w:rsidRPr="00504B09" w:rsidRDefault="005829FF" w:rsidP="00817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B09">
        <w:rPr>
          <w:rFonts w:ascii="Times New Roman" w:hAnsi="Times New Roman"/>
          <w:sz w:val="28"/>
          <w:szCs w:val="28"/>
        </w:rPr>
        <w:t xml:space="preserve">Как и многие овощи, тыква оказывает благоприятное воздействие на кожу и способна заживлять небольшие ранки и ожоги. Витамины, содержащиеся в этом овоще, помогут поддержать высокую эластичность кожи и избавиться от морщин и пигментных пятен и веснушек! Тыква – продукт универсальный, тем, у кого кожа жирная, она поможет избавиться от неприятного блеска и повышенного жировыделения, а сухую кожу смягчит и насытит витаминами. </w:t>
      </w:r>
    </w:p>
    <w:p w:rsidR="005829FF" w:rsidRPr="00504B09" w:rsidRDefault="005829FF" w:rsidP="00817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4B09">
        <w:rPr>
          <w:rFonts w:ascii="Times New Roman" w:hAnsi="Times New Roman"/>
          <w:sz w:val="28"/>
          <w:szCs w:val="28"/>
        </w:rPr>
        <w:t>К сожалению, противопоказания у тыквы, этого полезного и питательного овоща, тоже есть. Тыкву не стоит употреблять в пищу при крайних формах сахарного диабета; также тыкву следует употреблять с осторожностью при заболеваниях двенадцатиперстной кишки, язве желудка и гастрите с пониженной кислотностью.</w:t>
      </w:r>
    </w:p>
    <w:p w:rsidR="005829FF" w:rsidRPr="00504B09" w:rsidRDefault="005829FF" w:rsidP="00817F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9FF" w:rsidRDefault="005829FF" w:rsidP="008519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 подготовила врач-гигиенист (заведующий санитарно-эпидемиологическим отделом)  Кореличского районного ЦГЭ Бузюк Валентина Михайловна</w:t>
      </w:r>
    </w:p>
    <w:p w:rsidR="005829FF" w:rsidRDefault="005829FF" w:rsidP="0085193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829FF" w:rsidRDefault="005829FF" w:rsidP="008519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Обновлено17.11.2021</w:t>
      </w:r>
    </w:p>
    <w:p w:rsidR="005829FF" w:rsidRDefault="005829FF" w:rsidP="00851939"/>
    <w:p w:rsidR="005829FF" w:rsidRDefault="005829FF"/>
    <w:sectPr w:rsidR="005829FF" w:rsidSect="007E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F8F"/>
    <w:rsid w:val="00504B09"/>
    <w:rsid w:val="005829FF"/>
    <w:rsid w:val="006D2048"/>
    <w:rsid w:val="007E425B"/>
    <w:rsid w:val="00817F8F"/>
    <w:rsid w:val="00851939"/>
    <w:rsid w:val="00A14C69"/>
    <w:rsid w:val="00E83BA0"/>
    <w:rsid w:val="00F3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4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2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370</Words>
  <Characters>2114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2021-11-03T17:52:00Z</dcterms:created>
  <dcterms:modified xsi:type="dcterms:W3CDTF">2021-11-17T12:30:00Z</dcterms:modified>
</cp:coreProperties>
</file>