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0" w:rsidRPr="007E353C" w:rsidRDefault="006E3C90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E3C90" w:rsidRPr="00B63398" w:rsidRDefault="006E3C90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E3C90" w:rsidRPr="00AC2904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E3C90" w:rsidRPr="00C15D28" w:rsidRDefault="006E3C90" w:rsidP="00C15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Чай черный байховый мелкий  с ароматом земляники «Три слона»</w:t>
      </w:r>
      <w:r w:rsidRPr="000A1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21C">
        <w:rPr>
          <w:rFonts w:ascii="Times New Roman" w:hAnsi="Times New Roman"/>
          <w:sz w:val="28"/>
          <w:szCs w:val="28"/>
        </w:rPr>
        <w:t>дата изготовления 19.05.2020</w:t>
      </w:r>
      <w:r>
        <w:rPr>
          <w:rFonts w:ascii="Times New Roman" w:hAnsi="Times New Roman"/>
          <w:sz w:val="28"/>
          <w:szCs w:val="28"/>
        </w:rPr>
        <w:t>, срок годности до 19.05.2022, изготовлено и упаковано ООО «Натур Технолоджис», РБ.</w:t>
      </w:r>
    </w:p>
    <w:p w:rsidR="006E3C90" w:rsidRDefault="006E3C90" w:rsidP="00C15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121C">
        <w:rPr>
          <w:rFonts w:ascii="Times New Roman" w:hAnsi="Times New Roman"/>
          <w:b/>
          <w:color w:val="FF0000"/>
          <w:sz w:val="28"/>
          <w:szCs w:val="28"/>
        </w:rPr>
        <w:t>Чай черный байховый с ароматом лимона в пакетиках для разовой заварки</w:t>
      </w:r>
      <w:r>
        <w:rPr>
          <w:rFonts w:ascii="Times New Roman" w:hAnsi="Times New Roman"/>
          <w:sz w:val="28"/>
          <w:szCs w:val="28"/>
        </w:rPr>
        <w:t>, торговой марки «Царская чаша», дата изготовления 22.06.2021, срок годности 24 месяца, изготовитель ООО «Санти», РФ.</w:t>
      </w:r>
    </w:p>
    <w:p w:rsidR="006E3C90" w:rsidRDefault="006E3C90" w:rsidP="00C15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A17">
        <w:rPr>
          <w:rFonts w:ascii="Times New Roman" w:hAnsi="Times New Roman"/>
          <w:b/>
          <w:color w:val="FF0000"/>
          <w:sz w:val="28"/>
          <w:szCs w:val="28"/>
        </w:rPr>
        <w:t xml:space="preserve">Паста ореховая </w:t>
      </w:r>
      <w:r w:rsidRPr="00966A17">
        <w:rPr>
          <w:rFonts w:ascii="Times New Roman" w:hAnsi="Times New Roman"/>
          <w:b/>
          <w:color w:val="FF0000"/>
          <w:sz w:val="28"/>
          <w:szCs w:val="28"/>
          <w:lang w:val="en-US"/>
        </w:rPr>
        <w:t>NUT</w:t>
      </w:r>
      <w:r w:rsidRPr="00966A1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66A17">
        <w:rPr>
          <w:rFonts w:ascii="Times New Roman" w:hAnsi="Times New Roman"/>
          <w:b/>
          <w:color w:val="FF0000"/>
          <w:sz w:val="28"/>
          <w:szCs w:val="28"/>
          <w:lang w:val="en-US"/>
        </w:rPr>
        <w:t>STORY</w:t>
      </w:r>
      <w:r w:rsidRPr="00966A17">
        <w:rPr>
          <w:rFonts w:ascii="Times New Roman" w:hAnsi="Times New Roman"/>
          <w:b/>
          <w:color w:val="FF0000"/>
          <w:sz w:val="28"/>
          <w:szCs w:val="28"/>
        </w:rPr>
        <w:t xml:space="preserve"> с добавлением какао</w:t>
      </w:r>
      <w:r>
        <w:rPr>
          <w:rFonts w:ascii="Times New Roman" w:hAnsi="Times New Roman"/>
          <w:sz w:val="28"/>
          <w:szCs w:val="28"/>
        </w:rPr>
        <w:t>, дата изготовления 26.05.2021, годен до 26.05.2022, изготовитель ООО «Кондитерский комбинат «Озерский сувенир», РФ.</w:t>
      </w:r>
    </w:p>
    <w:p w:rsidR="006E3C90" w:rsidRDefault="006E3C90" w:rsidP="00C15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8CE">
        <w:rPr>
          <w:rFonts w:ascii="Times New Roman" w:hAnsi="Times New Roman"/>
          <w:b/>
          <w:color w:val="FF0000"/>
          <w:sz w:val="28"/>
          <w:szCs w:val="28"/>
        </w:rPr>
        <w:t>Хинкали замороженные мясосодержащий полуфабрикат</w:t>
      </w:r>
      <w:r>
        <w:rPr>
          <w:rFonts w:ascii="Times New Roman" w:hAnsi="Times New Roman"/>
          <w:sz w:val="28"/>
          <w:szCs w:val="28"/>
        </w:rPr>
        <w:t>, дата изготовления 10.07.2021, срок годности 6 месяцев до 10.01.2022, изготовитель ООО ПЭП «Элика», Украина.</w:t>
      </w:r>
    </w:p>
    <w:p w:rsidR="006E3C90" w:rsidRPr="003078A1" w:rsidRDefault="006E3C90" w:rsidP="00C15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8CE">
        <w:rPr>
          <w:rFonts w:ascii="Times New Roman" w:hAnsi="Times New Roman"/>
          <w:b/>
          <w:color w:val="FF0000"/>
          <w:sz w:val="28"/>
          <w:szCs w:val="28"/>
        </w:rPr>
        <w:t>Вино гранатовое натуральное полусладкое «</w:t>
      </w:r>
      <w:r w:rsidRPr="00C328CE">
        <w:rPr>
          <w:rFonts w:ascii="Times New Roman" w:hAnsi="Times New Roman"/>
          <w:b/>
          <w:color w:val="FF0000"/>
          <w:sz w:val="28"/>
          <w:szCs w:val="28"/>
          <w:lang w:val="en-US"/>
        </w:rPr>
        <w:t>NAR</w:t>
      </w:r>
      <w:r w:rsidRPr="00C328CE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дата изготовления 16.05.2020, срок годности 2 года, изготовитель Азербайджанская Республика.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C90" w:rsidRPr="0035550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C90" w:rsidRPr="00004027" w:rsidRDefault="006E3C90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E3C90" w:rsidRPr="00F763B3" w:rsidRDefault="006E3C90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E3C90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90" w:rsidRDefault="006E3C90" w:rsidP="00C91514">
      <w:pPr>
        <w:spacing w:after="0" w:line="240" w:lineRule="auto"/>
      </w:pPr>
      <w:r>
        <w:separator/>
      </w:r>
    </w:p>
  </w:endnote>
  <w:endnote w:type="continuationSeparator" w:id="1">
    <w:p w:rsidR="006E3C90" w:rsidRDefault="006E3C90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90" w:rsidRDefault="006E3C90" w:rsidP="00C91514">
      <w:pPr>
        <w:spacing w:after="0" w:line="240" w:lineRule="auto"/>
      </w:pPr>
      <w:r>
        <w:separator/>
      </w:r>
    </w:p>
  </w:footnote>
  <w:footnote w:type="continuationSeparator" w:id="1">
    <w:p w:rsidR="006E3C90" w:rsidRDefault="006E3C90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90" w:rsidRDefault="006E3C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1320</TotalTime>
  <Pages>1</Pages>
  <Words>237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2021-03-16T13:50:00Z</dcterms:created>
  <dcterms:modified xsi:type="dcterms:W3CDTF">2021-09-13T11:09:00Z</dcterms:modified>
</cp:coreProperties>
</file>