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AE" w:rsidRPr="002D4D01" w:rsidRDefault="007720AE" w:rsidP="001009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преддверье  посадочного сезона напоминание  о конечном </w:t>
      </w:r>
      <w:r w:rsidRPr="002D4D01">
        <w:rPr>
          <w:rFonts w:ascii="Times New Roman" w:hAnsi="Times New Roman"/>
          <w:sz w:val="28"/>
          <w:szCs w:val="28"/>
        </w:rPr>
        <w:t>результате подкормки овощей и фруктов азотистыми удобрениями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D4D01">
        <w:rPr>
          <w:rFonts w:ascii="Times New Roman" w:hAnsi="Times New Roman"/>
          <w:sz w:val="28"/>
          <w:szCs w:val="28"/>
        </w:rPr>
        <w:t>Сегодня все  магазины и  рынки  имеют  огромный  выбор продуктов. Тем не менее не каждый красивый на вид и аппетитный на вкус овощ и фрукт, мясо и колбасы могут быть полезны для здоровья человека. В своем составе они могут содержать опасные химические вещества – нитраты</w:t>
      </w:r>
      <w:r>
        <w:rPr>
          <w:rFonts w:ascii="Times New Roman" w:hAnsi="Times New Roman"/>
          <w:sz w:val="28"/>
          <w:szCs w:val="28"/>
        </w:rPr>
        <w:t>.</w:t>
      </w:r>
    </w:p>
    <w:p w:rsidR="007720AE" w:rsidRPr="002D4D01" w:rsidRDefault="007720AE" w:rsidP="002D4D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4D01">
        <w:rPr>
          <w:rFonts w:ascii="Times New Roman" w:hAnsi="Times New Roman"/>
          <w:color w:val="FF0000"/>
          <w:sz w:val="36"/>
          <w:szCs w:val="28"/>
        </w:rPr>
        <w:t>Нитраты - это соли азотной кислоты</w:t>
      </w:r>
      <w:r w:rsidRPr="002D4D01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2D4D01">
        <w:rPr>
          <w:rFonts w:ascii="Times New Roman" w:hAnsi="Times New Roman"/>
          <w:sz w:val="28"/>
          <w:szCs w:val="28"/>
        </w:rPr>
        <w:t>которые накапливаются в продуктах и воде при избыточном содержании в почве азотных удобрений.</w:t>
      </w:r>
    </w:p>
    <w:p w:rsidR="007720AE" w:rsidRPr="002D4D01" w:rsidRDefault="007720AE" w:rsidP="002D4D01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4D01">
        <w:rPr>
          <w:rFonts w:ascii="Times New Roman" w:hAnsi="Times New Roman"/>
          <w:sz w:val="28"/>
          <w:szCs w:val="28"/>
        </w:rPr>
        <w:t xml:space="preserve">Эти опасные соединения могут встречаться   в следующих продуктах питания:  </w:t>
      </w:r>
      <w:r w:rsidRPr="007413BB">
        <w:rPr>
          <w:rFonts w:ascii="Times New Roman" w:hAnsi="Times New Roman"/>
          <w:b/>
          <w:i/>
          <w:sz w:val="28"/>
          <w:szCs w:val="28"/>
        </w:rPr>
        <w:t>фрукты и овощи</w:t>
      </w:r>
      <w:r w:rsidRPr="002D4D01">
        <w:rPr>
          <w:rFonts w:ascii="Times New Roman" w:hAnsi="Times New Roman"/>
          <w:sz w:val="28"/>
          <w:szCs w:val="28"/>
        </w:rPr>
        <w:t xml:space="preserve">  – именно эта категория представл</w:t>
      </w:r>
      <w:r>
        <w:rPr>
          <w:rFonts w:ascii="Times New Roman" w:hAnsi="Times New Roman"/>
          <w:sz w:val="28"/>
          <w:szCs w:val="28"/>
        </w:rPr>
        <w:t xml:space="preserve">ена богатым содержанием селитры, </w:t>
      </w:r>
      <w:r w:rsidRPr="002D4D01">
        <w:rPr>
          <w:rFonts w:ascii="Times New Roman" w:hAnsi="Times New Roman"/>
          <w:sz w:val="28"/>
          <w:szCs w:val="28"/>
        </w:rPr>
        <w:t xml:space="preserve"> которая образуется в результате подкормки овощей и фруктов азотистыми удобрениями (огурец, кабачок, салат, арбуз, цветная капуста, морковь, помидор, свекла, редис);  </w:t>
      </w:r>
      <w:r w:rsidRPr="007413BB">
        <w:rPr>
          <w:rFonts w:ascii="Times New Roman" w:hAnsi="Times New Roman"/>
          <w:b/>
          <w:i/>
          <w:sz w:val="28"/>
          <w:szCs w:val="28"/>
        </w:rPr>
        <w:t>мясные изделия</w:t>
      </w:r>
      <w:r w:rsidRPr="002D4D01">
        <w:rPr>
          <w:rFonts w:ascii="Times New Roman" w:hAnsi="Times New Roman"/>
          <w:sz w:val="28"/>
          <w:szCs w:val="28"/>
        </w:rPr>
        <w:t xml:space="preserve"> – колбасы, сосиски, ветчина и прочее выглядят весьма аппетитно благодаря различным добавкам, в том числе и </w:t>
      </w:r>
      <w:r>
        <w:rPr>
          <w:rFonts w:ascii="Times New Roman" w:hAnsi="Times New Roman"/>
          <w:sz w:val="28"/>
          <w:szCs w:val="28"/>
        </w:rPr>
        <w:t>нитратам.</w:t>
      </w:r>
      <w:r w:rsidRPr="002D4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D4D01">
        <w:rPr>
          <w:rFonts w:ascii="Times New Roman" w:hAnsi="Times New Roman"/>
          <w:sz w:val="28"/>
          <w:szCs w:val="28"/>
          <w:shd w:val="clear" w:color="auto" w:fill="FFFFFF"/>
        </w:rPr>
        <w:t>собенно опасны нитраты,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попадающие в </w:t>
      </w:r>
      <w:r w:rsidRPr="007413B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грунтовые воды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 загрязненной почвы.</w:t>
      </w:r>
      <w:r w:rsidRPr="002D4D01">
        <w:rPr>
          <w:rFonts w:ascii="Times New Roman" w:hAnsi="Times New Roman"/>
          <w:sz w:val="28"/>
          <w:szCs w:val="28"/>
          <w:shd w:val="clear" w:color="auto" w:fill="FFFFFF"/>
        </w:rPr>
        <w:t xml:space="preserve"> Исследования показали, что они оказывают более сильное токсическое воздействие, чем те, что поступают в организм с пищей. Очень опасны нитриты для детей до года, так как ферменты, которые восстанавливают метгемоглобин обратно в гемоглобин, отсутствует у детей до трех месяцев. </w:t>
      </w:r>
    </w:p>
    <w:p w:rsidR="007720AE" w:rsidRPr="002D4D01" w:rsidRDefault="007720AE" w:rsidP="002D4D01">
      <w:pPr>
        <w:pStyle w:val="NormalWeb"/>
        <w:shd w:val="clear" w:color="auto" w:fill="FFFFFF"/>
        <w:spacing w:before="0" w:beforeAutospacing="0" w:after="288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накопление</w:t>
      </w:r>
      <w:r w:rsidRPr="002D4D01">
        <w:rPr>
          <w:sz w:val="28"/>
          <w:szCs w:val="28"/>
        </w:rPr>
        <w:t xml:space="preserve"> нитрат</w:t>
      </w:r>
      <w:r>
        <w:rPr>
          <w:sz w:val="28"/>
          <w:szCs w:val="28"/>
        </w:rPr>
        <w:t>ов</w:t>
      </w:r>
      <w:r w:rsidRPr="002D4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образуется в следующих </w:t>
      </w:r>
      <w:r w:rsidRPr="002D4D01">
        <w:rPr>
          <w:sz w:val="28"/>
          <w:szCs w:val="28"/>
        </w:rPr>
        <w:t xml:space="preserve"> растений:</w:t>
      </w:r>
    </w:p>
    <w:p w:rsidR="007720AE" w:rsidRPr="002D4D01" w:rsidRDefault="007720AE" w:rsidP="00035B98">
      <w:pPr>
        <w:pStyle w:val="NormalWeb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8A3DD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5.5pt;height:71.25pt;visibility:visible">
            <v:imagedata r:id="rId4" o:title=""/>
          </v:shape>
        </w:pict>
      </w:r>
      <w:r w:rsidRPr="002D4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328A0">
        <w:rPr>
          <w:b/>
          <w:sz w:val="28"/>
          <w:szCs w:val="28"/>
        </w:rPr>
        <w:t>КАПУСТА</w:t>
      </w:r>
      <w:r>
        <w:rPr>
          <w:b/>
          <w:sz w:val="28"/>
          <w:szCs w:val="28"/>
        </w:rPr>
        <w:t xml:space="preserve">. </w:t>
      </w:r>
      <w:r w:rsidRPr="008C09E4">
        <w:rPr>
          <w:sz w:val="28"/>
          <w:szCs w:val="28"/>
        </w:rPr>
        <w:t>В</w:t>
      </w:r>
      <w:r w:rsidRPr="002D4D01">
        <w:rPr>
          <w:sz w:val="28"/>
          <w:szCs w:val="28"/>
        </w:rPr>
        <w:t xml:space="preserve">  белокочанной капусте нитратов больше в верхних листьях и в кочерыжке. В квашенной капусте первые 3-4 дня идет бурное превращение нитратов в нитриты. Поэтому есть малосольную капусту лучше не раньше, чем через неделю.</w:t>
      </w:r>
    </w:p>
    <w:p w:rsidR="007720AE" w:rsidRPr="002D4D01" w:rsidRDefault="007720AE" w:rsidP="00035B98">
      <w:pPr>
        <w:pStyle w:val="NormalWeb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8A3DDE">
        <w:rPr>
          <w:b/>
          <w:noProof/>
          <w:sz w:val="28"/>
          <w:szCs w:val="28"/>
        </w:rPr>
        <w:pict>
          <v:shape id="Рисунок 2" o:spid="_x0000_i1026" type="#_x0000_t75" style="width:129.75pt;height:93pt;visibility:visible">
            <v:imagedata r:id="rId5" o:title=""/>
          </v:shape>
        </w:pict>
      </w:r>
      <w:r>
        <w:rPr>
          <w:b/>
          <w:sz w:val="28"/>
          <w:szCs w:val="28"/>
        </w:rPr>
        <w:t xml:space="preserve"> </w:t>
      </w:r>
      <w:r w:rsidRPr="00F328A0">
        <w:rPr>
          <w:b/>
          <w:sz w:val="28"/>
          <w:szCs w:val="28"/>
        </w:rPr>
        <w:t>КАРТОФЕЛЬ</w:t>
      </w:r>
      <w:r w:rsidRPr="002D4D01">
        <w:rPr>
          <w:sz w:val="28"/>
          <w:szCs w:val="28"/>
        </w:rPr>
        <w:t>. При хранении содержание нитратов в картофеле резко падает к началу марта. Оптимальный метод приготовления картофеля с высоким содержанием нитратов – на пару, в мундире.</w:t>
      </w:r>
    </w:p>
    <w:p w:rsidR="007720AE" w:rsidRDefault="007720AE" w:rsidP="00035B98">
      <w:pPr>
        <w:pStyle w:val="NormalWeb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A3DDE">
        <w:rPr>
          <w:b/>
          <w:noProof/>
          <w:sz w:val="28"/>
          <w:szCs w:val="28"/>
        </w:rPr>
        <w:pict>
          <v:shape id="Рисунок 3" o:spid="_x0000_i1027" type="#_x0000_t75" style="width:124.5pt;height:82.5pt;visibility:visible">
            <v:imagedata r:id="rId6" o:title=""/>
          </v:shape>
        </w:pict>
      </w:r>
      <w:r>
        <w:rPr>
          <w:b/>
          <w:sz w:val="28"/>
          <w:szCs w:val="28"/>
        </w:rPr>
        <w:t xml:space="preserve"> </w:t>
      </w:r>
      <w:r w:rsidRPr="007413BB">
        <w:rPr>
          <w:b/>
          <w:sz w:val="28"/>
          <w:szCs w:val="28"/>
        </w:rPr>
        <w:t>РЕДИС.</w:t>
      </w:r>
      <w:r w:rsidRPr="002D4D01">
        <w:rPr>
          <w:sz w:val="28"/>
          <w:szCs w:val="28"/>
        </w:rPr>
        <w:t xml:space="preserve"> В круглом редисе нитратов значительно меньше, чем в вытянутом. Уменьшить содержание нитратов – срезая верхушки и хвосты.</w:t>
      </w:r>
    </w:p>
    <w:p w:rsidR="007720AE" w:rsidRDefault="007720AE" w:rsidP="00035B98">
      <w:pPr>
        <w:pStyle w:val="NormalWeb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8A3DDE">
        <w:rPr>
          <w:b/>
          <w:noProof/>
          <w:sz w:val="28"/>
          <w:szCs w:val="28"/>
        </w:rPr>
        <w:pict>
          <v:shape id="Рисунок 4" o:spid="_x0000_i1028" type="#_x0000_t75" style="width:135.75pt;height:90.75pt;visibility:visible">
            <v:imagedata r:id="rId7" o:title=""/>
          </v:shape>
        </w:pict>
      </w:r>
      <w:r w:rsidRPr="007413BB">
        <w:rPr>
          <w:b/>
          <w:sz w:val="28"/>
          <w:szCs w:val="28"/>
        </w:rPr>
        <w:t>МОРКОВЬ</w:t>
      </w:r>
      <w:r>
        <w:rPr>
          <w:sz w:val="28"/>
          <w:szCs w:val="28"/>
        </w:rPr>
        <w:t>.</w:t>
      </w:r>
      <w:r w:rsidRPr="002D4D01">
        <w:rPr>
          <w:sz w:val="28"/>
          <w:szCs w:val="28"/>
        </w:rPr>
        <w:t xml:space="preserve"> Нитратов больше в верхушке, ближе к листьям, а также в самом хвостике. Меньше всего нитратов бывает в средней по размерам моркови. Впрочем, не только морковку, но и все овощи лучше брать средних размеров.</w:t>
      </w:r>
    </w:p>
    <w:p w:rsidR="007720AE" w:rsidRDefault="007720AE" w:rsidP="00035B98">
      <w:pPr>
        <w:pStyle w:val="NormalWeb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A3DDE">
        <w:rPr>
          <w:b/>
          <w:noProof/>
          <w:sz w:val="28"/>
          <w:szCs w:val="28"/>
        </w:rPr>
        <w:pict>
          <v:shape id="Рисунок 5" o:spid="_x0000_i1029" type="#_x0000_t75" style="width:134.25pt;height:84.75pt;visibility:visible">
            <v:imagedata r:id="rId8" o:title=""/>
          </v:shape>
        </w:pict>
      </w:r>
      <w:r>
        <w:rPr>
          <w:b/>
          <w:sz w:val="28"/>
          <w:szCs w:val="28"/>
        </w:rPr>
        <w:t xml:space="preserve">  </w:t>
      </w:r>
      <w:r w:rsidRPr="007413BB">
        <w:rPr>
          <w:b/>
          <w:sz w:val="28"/>
          <w:szCs w:val="28"/>
        </w:rPr>
        <w:t>СВЕКЛА.</w:t>
      </w:r>
      <w:r w:rsidRPr="002D4D01">
        <w:rPr>
          <w:sz w:val="28"/>
          <w:szCs w:val="28"/>
        </w:rPr>
        <w:t xml:space="preserve"> Нитраты в свекле распределяются очень неравномерно. Наибольшее количество – в верхней части и в хвостике.</w:t>
      </w:r>
      <w:r>
        <w:rPr>
          <w:b/>
          <w:sz w:val="28"/>
          <w:szCs w:val="28"/>
        </w:rPr>
        <w:t xml:space="preserve">  </w:t>
      </w:r>
      <w:r w:rsidRPr="008A3DDE">
        <w:rPr>
          <w:b/>
          <w:noProof/>
          <w:sz w:val="28"/>
          <w:szCs w:val="28"/>
        </w:rPr>
        <w:pict>
          <v:shape id="Рисунок 6" o:spid="_x0000_i1030" type="#_x0000_t75" style="width:136.5pt;height:80.25pt;visibility:visible">
            <v:imagedata r:id="rId9" o:title=""/>
          </v:shape>
        </w:pict>
      </w:r>
      <w:r>
        <w:rPr>
          <w:b/>
          <w:sz w:val="28"/>
          <w:szCs w:val="28"/>
        </w:rPr>
        <w:t xml:space="preserve">  </w:t>
      </w:r>
      <w:r w:rsidRPr="007413BB">
        <w:rPr>
          <w:b/>
          <w:sz w:val="28"/>
          <w:szCs w:val="28"/>
        </w:rPr>
        <w:t>ЗЕЛЕНЬ</w:t>
      </w:r>
      <w:r w:rsidRPr="002D4D01">
        <w:rPr>
          <w:sz w:val="28"/>
          <w:szCs w:val="28"/>
        </w:rPr>
        <w:t>. Особенно много нитратов в стеблях и черешках листьев, так как питание идет от земли.</w:t>
      </w:r>
    </w:p>
    <w:p w:rsidR="007720AE" w:rsidRPr="002D4D01" w:rsidRDefault="007720AE" w:rsidP="00035B98">
      <w:pPr>
        <w:pStyle w:val="NormalWeb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8A3DDE">
        <w:rPr>
          <w:b/>
          <w:noProof/>
          <w:sz w:val="28"/>
          <w:szCs w:val="28"/>
        </w:rPr>
        <w:pict>
          <v:shape id="Рисунок 7" o:spid="_x0000_i1031" type="#_x0000_t75" style="width:136.5pt;height:78.75pt;visibility:visible">
            <v:imagedata r:id="rId10" o:title=""/>
          </v:shape>
        </w:pict>
      </w:r>
      <w:r>
        <w:rPr>
          <w:b/>
          <w:sz w:val="28"/>
          <w:szCs w:val="28"/>
        </w:rPr>
        <w:t xml:space="preserve"> </w:t>
      </w:r>
      <w:r w:rsidRPr="007413BB">
        <w:rPr>
          <w:b/>
          <w:sz w:val="28"/>
          <w:szCs w:val="28"/>
        </w:rPr>
        <w:t>ОГУРЦЫ.</w:t>
      </w:r>
      <w:r w:rsidRPr="002D4D01">
        <w:rPr>
          <w:sz w:val="28"/>
          <w:szCs w:val="28"/>
        </w:rPr>
        <w:t xml:space="preserve"> Непосредственно под кожурой их в несколько раз больше, чем в середине. Рекомендуется также обрезать самую невкусную часть около хвостика.</w:t>
      </w:r>
    </w:p>
    <w:p w:rsidR="007720AE" w:rsidRPr="002D4D01" w:rsidRDefault="007720AE" w:rsidP="00035B98">
      <w:pPr>
        <w:pStyle w:val="NormalWeb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8A3DDE">
        <w:rPr>
          <w:b/>
          <w:noProof/>
          <w:sz w:val="28"/>
          <w:szCs w:val="28"/>
        </w:rPr>
        <w:pict>
          <v:shape id="Рисунок 8" o:spid="_x0000_i1032" type="#_x0000_t75" style="width:137.25pt;height:87pt;visibility:visible">
            <v:imagedata r:id="rId11" o:title=""/>
          </v:shape>
        </w:pict>
      </w:r>
      <w:r>
        <w:rPr>
          <w:b/>
          <w:sz w:val="28"/>
          <w:szCs w:val="28"/>
        </w:rPr>
        <w:t xml:space="preserve"> </w:t>
      </w:r>
      <w:r w:rsidRPr="007413BB">
        <w:rPr>
          <w:b/>
          <w:sz w:val="28"/>
          <w:szCs w:val="28"/>
        </w:rPr>
        <w:t>КАБАЧКИ.</w:t>
      </w:r>
      <w:r w:rsidRPr="002D4D01">
        <w:rPr>
          <w:sz w:val="28"/>
          <w:szCs w:val="28"/>
        </w:rPr>
        <w:t xml:space="preserve"> Больше всего их в тонком слое под самой кожицей и около хвостика.</w:t>
      </w:r>
    </w:p>
    <w:p w:rsidR="007720AE" w:rsidRPr="002D4D01" w:rsidRDefault="007720AE" w:rsidP="002D4D01">
      <w:pPr>
        <w:pStyle w:val="NormalWeb"/>
        <w:shd w:val="clear" w:color="auto" w:fill="FFFFFF"/>
        <w:spacing w:before="0" w:beforeAutospacing="0" w:after="288" w:afterAutospacing="0"/>
        <w:ind w:firstLine="567"/>
        <w:jc w:val="both"/>
        <w:rPr>
          <w:sz w:val="28"/>
          <w:szCs w:val="28"/>
        </w:rPr>
      </w:pPr>
      <w:r w:rsidRPr="002D4D01">
        <w:rPr>
          <w:sz w:val="28"/>
          <w:szCs w:val="28"/>
        </w:rPr>
        <w:t>Если вы хотите обезопасить себя от «накаченных» нитратами овощей и фруктов на своем столе, употребляйте в пищу только те продукты, сезон которых уже наступил, и они были выращены без химических добавок.</w:t>
      </w:r>
    </w:p>
    <w:p w:rsidR="007720AE" w:rsidRPr="002D4D01" w:rsidRDefault="007720AE" w:rsidP="002D4D01">
      <w:pPr>
        <w:pStyle w:val="NormalWeb"/>
        <w:shd w:val="clear" w:color="auto" w:fill="FFFFFF"/>
        <w:spacing w:before="0" w:beforeAutospacing="0" w:after="288" w:afterAutospacing="0"/>
        <w:ind w:firstLine="567"/>
        <w:jc w:val="both"/>
        <w:rPr>
          <w:sz w:val="28"/>
          <w:szCs w:val="28"/>
        </w:rPr>
      </w:pPr>
    </w:p>
    <w:p w:rsidR="007720AE" w:rsidRPr="00216BED" w:rsidRDefault="007720AE" w:rsidP="002D4D01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16BED">
        <w:rPr>
          <w:rFonts w:ascii="Times New Roman" w:hAnsi="Times New Roman"/>
          <w:i/>
          <w:sz w:val="28"/>
          <w:szCs w:val="28"/>
        </w:rPr>
        <w:t>Материал подготовил</w:t>
      </w:r>
      <w:r>
        <w:rPr>
          <w:rFonts w:ascii="Times New Roman" w:hAnsi="Times New Roman"/>
          <w:i/>
          <w:sz w:val="28"/>
          <w:szCs w:val="28"/>
        </w:rPr>
        <w:t>а</w:t>
      </w:r>
      <w:r w:rsidRPr="00216BED">
        <w:rPr>
          <w:rFonts w:ascii="Times New Roman" w:hAnsi="Times New Roman"/>
          <w:i/>
          <w:sz w:val="28"/>
          <w:szCs w:val="28"/>
        </w:rPr>
        <w:t xml:space="preserve"> помощник врача-гигиениста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16BED">
        <w:rPr>
          <w:rFonts w:ascii="Times New Roman" w:hAnsi="Times New Roman"/>
          <w:i/>
          <w:sz w:val="28"/>
          <w:szCs w:val="28"/>
        </w:rPr>
        <w:t xml:space="preserve"> Красковская И.Н.</w:t>
      </w:r>
    </w:p>
    <w:sectPr w:rsidR="007720AE" w:rsidRPr="00216BED" w:rsidSect="004F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759"/>
    <w:rsid w:val="000225AB"/>
    <w:rsid w:val="0003442F"/>
    <w:rsid w:val="00035B98"/>
    <w:rsid w:val="001009C6"/>
    <w:rsid w:val="002052F2"/>
    <w:rsid w:val="00216BED"/>
    <w:rsid w:val="002D4D01"/>
    <w:rsid w:val="003A390B"/>
    <w:rsid w:val="003D28AC"/>
    <w:rsid w:val="004F545B"/>
    <w:rsid w:val="006917E7"/>
    <w:rsid w:val="007413BB"/>
    <w:rsid w:val="007720AE"/>
    <w:rsid w:val="00800759"/>
    <w:rsid w:val="008A3DDE"/>
    <w:rsid w:val="008C09E4"/>
    <w:rsid w:val="00935442"/>
    <w:rsid w:val="00AA48E0"/>
    <w:rsid w:val="00AB2B6C"/>
    <w:rsid w:val="00B46267"/>
    <w:rsid w:val="00BE3B89"/>
    <w:rsid w:val="00C53D75"/>
    <w:rsid w:val="00D32BC7"/>
    <w:rsid w:val="00D54C92"/>
    <w:rsid w:val="00D818DF"/>
    <w:rsid w:val="00F3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5B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D818D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818DF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D818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818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428</Words>
  <Characters>2446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2021-02-24T07:24:00Z</dcterms:created>
  <dcterms:modified xsi:type="dcterms:W3CDTF">2021-02-24T09:45:00Z</dcterms:modified>
</cp:coreProperties>
</file>