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72" w:rsidRPr="00D74089" w:rsidRDefault="00E10972" w:rsidP="004C28D2">
      <w:pPr>
        <w:pStyle w:val="NormalWeb"/>
        <w:spacing w:before="20" w:beforeAutospacing="0" w:after="20" w:afterAutospacing="0"/>
        <w:ind w:right="300" w:firstLine="750"/>
        <w:jc w:val="center"/>
        <w:rPr>
          <w:sz w:val="30"/>
          <w:szCs w:val="30"/>
        </w:rPr>
      </w:pPr>
      <w:r>
        <w:rPr>
          <w:sz w:val="30"/>
          <w:szCs w:val="30"/>
        </w:rPr>
        <w:t>О п</w:t>
      </w:r>
      <w:r w:rsidRPr="00D74089">
        <w:rPr>
          <w:sz w:val="30"/>
          <w:szCs w:val="30"/>
        </w:rPr>
        <w:t>рофилактик</w:t>
      </w:r>
      <w:r>
        <w:rPr>
          <w:sz w:val="30"/>
          <w:szCs w:val="30"/>
        </w:rPr>
        <w:t>е</w:t>
      </w:r>
      <w:r w:rsidRPr="00D74089">
        <w:rPr>
          <w:sz w:val="30"/>
          <w:szCs w:val="30"/>
        </w:rPr>
        <w:t xml:space="preserve"> отравлений грибами</w:t>
      </w:r>
    </w:p>
    <w:p w:rsidR="00E10972" w:rsidRPr="00D74089" w:rsidRDefault="00E10972" w:rsidP="004C28D2">
      <w:pPr>
        <w:pStyle w:val="NormalWeb"/>
        <w:spacing w:before="20" w:beforeAutospacing="0" w:after="20" w:afterAutospacing="0"/>
        <w:ind w:right="300" w:firstLine="750"/>
        <w:jc w:val="center"/>
        <w:rPr>
          <w:sz w:val="30"/>
          <w:szCs w:val="30"/>
        </w:rPr>
      </w:pPr>
    </w:p>
    <w:p w:rsidR="00E10972" w:rsidRPr="00D74089" w:rsidRDefault="00E10972" w:rsidP="004C28D2">
      <w:pPr>
        <w:pStyle w:val="NormalWeb"/>
        <w:spacing w:before="20" w:beforeAutospacing="0" w:after="20" w:afterAutospacing="0"/>
        <w:ind w:right="300" w:firstLine="750"/>
        <w:jc w:val="both"/>
        <w:rPr>
          <w:sz w:val="30"/>
          <w:szCs w:val="30"/>
        </w:rPr>
      </w:pPr>
      <w:r w:rsidRPr="00D74089">
        <w:rPr>
          <w:sz w:val="30"/>
          <w:szCs w:val="30"/>
        </w:rPr>
        <w:t>Плохое знание населением видового состава грибов</w:t>
      </w:r>
      <w:r>
        <w:rPr>
          <w:sz w:val="30"/>
          <w:szCs w:val="30"/>
        </w:rPr>
        <w:t xml:space="preserve"> и игнорирование правил их сбора и обработки</w:t>
      </w:r>
      <w:r w:rsidRPr="00D74089">
        <w:rPr>
          <w:sz w:val="30"/>
          <w:szCs w:val="30"/>
        </w:rPr>
        <w:t xml:space="preserve"> влекут за собой непредсказуемые последствия: отравления грибами разной степени тяжести – от острых форм до смертельных исходов. А по своей тяжести острые отравления ядовитыми грибами занимают ведущее место среди всех небактериальных пищевых отравлений.</w:t>
      </w:r>
    </w:p>
    <w:p w:rsidR="00E10972" w:rsidRPr="004C28D2" w:rsidRDefault="00E10972" w:rsidP="004C28D2">
      <w:pPr>
        <w:ind w:firstLine="709"/>
        <w:rPr>
          <w:rFonts w:ascii="Times New Roman" w:hAnsi="Times New Roman"/>
          <w:sz w:val="28"/>
          <w:szCs w:val="28"/>
        </w:rPr>
      </w:pPr>
      <w:r w:rsidRPr="004C28D2">
        <w:rPr>
          <w:rFonts w:ascii="Times New Roman" w:hAnsi="Times New Roman"/>
          <w:sz w:val="28"/>
          <w:szCs w:val="28"/>
        </w:rPr>
        <w:t xml:space="preserve">Отравления грибами имеют характерные признаки. Токсическим началом несъедобных грибов являются сильнодействующие яды, которые не разрушаются при кулинарной обработке. Заболевание, как правило, начинается внезапно, через 3-12 часов после употребления грибов. Клиническая картина на начальных стадиях заболевания: резкая боль в животе, неукротимая рвота, понос, слабость, головная боль. В дальнейшем могут присоединяться судороги, галлюцинации. </w:t>
      </w:r>
    </w:p>
    <w:p w:rsidR="00E10972" w:rsidRPr="004C28D2" w:rsidRDefault="00E10972" w:rsidP="004C28D2">
      <w:pPr>
        <w:rPr>
          <w:rFonts w:ascii="Times New Roman" w:hAnsi="Times New Roman"/>
          <w:sz w:val="28"/>
          <w:szCs w:val="28"/>
        </w:rPr>
      </w:pPr>
      <w:r w:rsidRPr="004C28D2">
        <w:rPr>
          <w:rFonts w:ascii="Times New Roman" w:hAnsi="Times New Roman"/>
          <w:sz w:val="28"/>
          <w:szCs w:val="28"/>
        </w:rPr>
        <w:tab/>
        <w:t>Следует отметить, что отравление  может наступать не только от употребления ядовитых по своей природе грибов, но и от так называемых условно-съедобных, если пренебречь основными правилами их приготовления. К условно-съедобным грибам относятся некоторые виды сыроежек, свинушки, волнушки, чернушки и другие. Их плодовые тела содержат раздражающие, едкие, горькие ядовитые вещества,  способные вызывать отравления.</w:t>
      </w:r>
      <w:r w:rsidRPr="004C28D2">
        <w:rPr>
          <w:rFonts w:ascii="Times New Roman" w:hAnsi="Times New Roman"/>
          <w:sz w:val="28"/>
          <w:szCs w:val="28"/>
        </w:rPr>
        <w:tab/>
      </w:r>
    </w:p>
    <w:p w:rsidR="00E10972" w:rsidRPr="007A5584" w:rsidRDefault="00E10972" w:rsidP="004C28D2">
      <w:pPr>
        <w:pStyle w:val="NormalWeb"/>
        <w:spacing w:before="20" w:beforeAutospacing="0" w:after="20" w:afterAutospacing="0"/>
        <w:ind w:right="300" w:firstLine="75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Причиной острого отравления могут стать и </w:t>
      </w:r>
      <w:r w:rsidRPr="007A5584">
        <w:rPr>
          <w:b/>
          <w:sz w:val="30"/>
          <w:szCs w:val="30"/>
        </w:rPr>
        <w:t xml:space="preserve"> </w:t>
      </w:r>
      <w:hyperlink r:id="rId4" w:tooltip="Съедобные грибы" w:history="1">
        <w:r w:rsidRPr="007A5584">
          <w:rPr>
            <w:rStyle w:val="Strong"/>
            <w:sz w:val="30"/>
            <w:szCs w:val="30"/>
          </w:rPr>
          <w:t>съедобные грибы</w:t>
        </w:r>
      </w:hyperlink>
      <w:r w:rsidRPr="007A5584">
        <w:rPr>
          <w:sz w:val="30"/>
          <w:szCs w:val="30"/>
        </w:rPr>
        <w:t xml:space="preserve">, если они долго </w:t>
      </w:r>
      <w:r>
        <w:rPr>
          <w:sz w:val="30"/>
          <w:szCs w:val="30"/>
        </w:rPr>
        <w:t>находились без кулинарной обработки</w:t>
      </w:r>
      <w:r w:rsidRPr="007A5584">
        <w:rPr>
          <w:sz w:val="30"/>
          <w:szCs w:val="30"/>
        </w:rPr>
        <w:t xml:space="preserve">. Не редкость — отравления недоваренными </w:t>
      </w:r>
      <w:r>
        <w:rPr>
          <w:sz w:val="30"/>
          <w:szCs w:val="30"/>
        </w:rPr>
        <w:t xml:space="preserve">и сырыми </w:t>
      </w:r>
      <w:r w:rsidRPr="007A5584">
        <w:rPr>
          <w:sz w:val="30"/>
          <w:szCs w:val="30"/>
        </w:rPr>
        <w:t>грибами.</w:t>
      </w:r>
    </w:p>
    <w:p w:rsidR="00E10972" w:rsidRPr="00D74089" w:rsidRDefault="00E10972" w:rsidP="004C28D2">
      <w:pPr>
        <w:pStyle w:val="NormalWeb"/>
        <w:spacing w:before="20" w:beforeAutospacing="0" w:after="20" w:afterAutospacing="0"/>
        <w:ind w:right="300" w:firstLine="750"/>
        <w:jc w:val="both"/>
        <w:rPr>
          <w:sz w:val="30"/>
          <w:szCs w:val="30"/>
        </w:rPr>
      </w:pPr>
      <w:r w:rsidRPr="00D74089">
        <w:rPr>
          <w:sz w:val="30"/>
          <w:szCs w:val="30"/>
        </w:rPr>
        <w:t>Для того чтобы избежать отравления грибами, необходимо соблюдать элементарные правила профилактики:</w:t>
      </w:r>
    </w:p>
    <w:p w:rsidR="00E10972" w:rsidRDefault="00E10972" w:rsidP="004C28D2">
      <w:pPr>
        <w:pStyle w:val="NormalWeb"/>
        <w:spacing w:before="20" w:beforeAutospacing="0" w:after="20" w:afterAutospacing="0"/>
        <w:ind w:right="300" w:firstLine="750"/>
        <w:jc w:val="both"/>
        <w:rPr>
          <w:sz w:val="30"/>
          <w:szCs w:val="30"/>
        </w:rPr>
      </w:pPr>
      <w:r w:rsidRPr="00D74089">
        <w:rPr>
          <w:sz w:val="30"/>
          <w:szCs w:val="30"/>
        </w:rPr>
        <w:t xml:space="preserve">- собирать только известные грибы </w:t>
      </w:r>
      <w:r w:rsidRPr="00D74089">
        <w:rPr>
          <w:color w:val="000000"/>
          <w:sz w:val="30"/>
          <w:szCs w:val="30"/>
        </w:rPr>
        <w:t xml:space="preserve">(существуют специальные </w:t>
      </w:r>
      <w:r>
        <w:rPr>
          <w:color w:val="000000"/>
          <w:sz w:val="30"/>
          <w:szCs w:val="30"/>
        </w:rPr>
        <w:t>справочники</w:t>
      </w:r>
      <w:r w:rsidRPr="00D74089">
        <w:rPr>
          <w:color w:val="000000"/>
          <w:sz w:val="30"/>
          <w:szCs w:val="30"/>
        </w:rPr>
        <w:t xml:space="preserve"> съедобных и ядовитых грибов)</w:t>
      </w:r>
      <w:r w:rsidRPr="00D74089">
        <w:rPr>
          <w:sz w:val="30"/>
          <w:szCs w:val="30"/>
        </w:rPr>
        <w:t>;</w:t>
      </w:r>
    </w:p>
    <w:p w:rsidR="00E10972" w:rsidRDefault="00E10972" w:rsidP="004C28D2">
      <w:pPr>
        <w:pStyle w:val="NormalWeb"/>
        <w:spacing w:before="20" w:beforeAutospacing="0" w:after="20" w:afterAutospacing="0"/>
        <w:ind w:right="300" w:firstLine="750"/>
        <w:jc w:val="both"/>
        <w:rPr>
          <w:sz w:val="30"/>
          <w:szCs w:val="30"/>
        </w:rPr>
      </w:pPr>
      <w:r>
        <w:rPr>
          <w:sz w:val="30"/>
          <w:szCs w:val="30"/>
        </w:rPr>
        <w:t>- п</w:t>
      </w:r>
      <w:r w:rsidRPr="007A5584">
        <w:rPr>
          <w:sz w:val="30"/>
          <w:szCs w:val="30"/>
        </w:rPr>
        <w:t>ос</w:t>
      </w:r>
      <w:r>
        <w:rPr>
          <w:sz w:val="30"/>
          <w:szCs w:val="30"/>
        </w:rPr>
        <w:t xml:space="preserve">ле сбора грибы немедленно </w:t>
      </w:r>
      <w:r w:rsidRPr="007A5584">
        <w:rPr>
          <w:sz w:val="30"/>
          <w:szCs w:val="30"/>
        </w:rPr>
        <w:t xml:space="preserve"> подве</w:t>
      </w:r>
      <w:r>
        <w:rPr>
          <w:sz w:val="30"/>
          <w:szCs w:val="30"/>
        </w:rPr>
        <w:t xml:space="preserve">ргать сортировке и  </w:t>
      </w:r>
      <w:r w:rsidRPr="007A5584">
        <w:rPr>
          <w:sz w:val="30"/>
          <w:szCs w:val="30"/>
        </w:rPr>
        <w:t xml:space="preserve"> обработке, а срок хранения свежих грибов не должен превышать 18-24 часов при температу</w:t>
      </w:r>
      <w:r>
        <w:rPr>
          <w:sz w:val="30"/>
          <w:szCs w:val="30"/>
        </w:rPr>
        <w:t>ре не выше 10°</w:t>
      </w:r>
      <w:r w:rsidRPr="007A5584">
        <w:rPr>
          <w:sz w:val="30"/>
          <w:szCs w:val="30"/>
        </w:rPr>
        <w:t xml:space="preserve">С. Следует помнить, что даже самый лучший и, безусловно, съедобный гриб, если он перезрел, начал </w:t>
      </w:r>
      <w:r>
        <w:rPr>
          <w:sz w:val="30"/>
          <w:szCs w:val="30"/>
        </w:rPr>
        <w:t>под</w:t>
      </w:r>
      <w:r w:rsidRPr="007A5584">
        <w:rPr>
          <w:sz w:val="30"/>
          <w:szCs w:val="30"/>
        </w:rPr>
        <w:t>гни</w:t>
      </w:r>
      <w:r>
        <w:rPr>
          <w:sz w:val="30"/>
          <w:szCs w:val="30"/>
        </w:rPr>
        <w:t>ва</w:t>
      </w:r>
      <w:r w:rsidRPr="007A5584">
        <w:rPr>
          <w:sz w:val="30"/>
          <w:szCs w:val="30"/>
        </w:rPr>
        <w:t>ть на корню или долго лежал без обработки, может стать ядовитым</w:t>
      </w:r>
      <w:r>
        <w:rPr>
          <w:sz w:val="30"/>
          <w:szCs w:val="30"/>
        </w:rPr>
        <w:t>;</w:t>
      </w:r>
    </w:p>
    <w:p w:rsidR="00E10972" w:rsidRPr="007A5584" w:rsidRDefault="00E10972" w:rsidP="004C28D2">
      <w:pPr>
        <w:pStyle w:val="NormalWeb"/>
        <w:spacing w:before="20" w:beforeAutospacing="0" w:after="20" w:afterAutospacing="0"/>
        <w:ind w:right="300" w:firstLine="75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750F92">
        <w:t xml:space="preserve"> </w:t>
      </w:r>
      <w:r>
        <w:rPr>
          <w:sz w:val="30"/>
          <w:szCs w:val="30"/>
        </w:rPr>
        <w:t>с</w:t>
      </w:r>
      <w:r w:rsidRPr="00750F92">
        <w:rPr>
          <w:sz w:val="30"/>
          <w:szCs w:val="30"/>
        </w:rPr>
        <w:t>ортировкой и приготовлением грибов должны заниматься только взрослые</w:t>
      </w:r>
      <w:r>
        <w:rPr>
          <w:sz w:val="30"/>
          <w:szCs w:val="30"/>
        </w:rPr>
        <w:t>;</w:t>
      </w:r>
    </w:p>
    <w:p w:rsidR="00E10972" w:rsidRPr="00D74089" w:rsidRDefault="00E10972" w:rsidP="004C28D2">
      <w:pPr>
        <w:pStyle w:val="NormalWeb"/>
        <w:spacing w:before="20" w:beforeAutospacing="0" w:after="20" w:afterAutospacing="0"/>
        <w:ind w:right="300" w:firstLine="750"/>
        <w:jc w:val="both"/>
        <w:rPr>
          <w:sz w:val="30"/>
          <w:szCs w:val="30"/>
        </w:rPr>
      </w:pPr>
      <w:r w:rsidRPr="00D74089">
        <w:rPr>
          <w:sz w:val="30"/>
          <w:szCs w:val="30"/>
        </w:rPr>
        <w:t xml:space="preserve">- </w:t>
      </w:r>
      <w:r>
        <w:rPr>
          <w:sz w:val="30"/>
          <w:szCs w:val="30"/>
        </w:rPr>
        <w:t xml:space="preserve">не </w:t>
      </w:r>
      <w:r w:rsidRPr="00D74089">
        <w:rPr>
          <w:sz w:val="30"/>
          <w:szCs w:val="30"/>
        </w:rPr>
        <w:t>собирать и не покупать на рынке переросшие, дряблые, поврежденные личинками и плесенью грибы;</w:t>
      </w:r>
    </w:p>
    <w:p w:rsidR="00E10972" w:rsidRDefault="00E10972" w:rsidP="004C28D2">
      <w:pPr>
        <w:pStyle w:val="NormalWeb"/>
        <w:spacing w:before="20" w:beforeAutospacing="0" w:after="20" w:afterAutospacing="0"/>
        <w:ind w:right="300" w:firstLine="750"/>
        <w:jc w:val="both"/>
        <w:rPr>
          <w:bCs/>
          <w:sz w:val="30"/>
          <w:szCs w:val="30"/>
        </w:rPr>
      </w:pPr>
      <w:r w:rsidRPr="00D74089">
        <w:rPr>
          <w:bCs/>
          <w:sz w:val="30"/>
          <w:szCs w:val="30"/>
        </w:rPr>
        <w:t>- не пробовать подозрительные грибы на вкус;</w:t>
      </w:r>
    </w:p>
    <w:p w:rsidR="00E10972" w:rsidRPr="00750F92" w:rsidRDefault="00E10972" w:rsidP="004C28D2">
      <w:pPr>
        <w:pStyle w:val="NormalWeb"/>
        <w:spacing w:before="20" w:beforeAutospacing="0" w:after="20" w:afterAutospacing="0"/>
        <w:ind w:right="300" w:firstLine="750"/>
        <w:jc w:val="both"/>
        <w:rPr>
          <w:bCs/>
          <w:sz w:val="30"/>
          <w:szCs w:val="30"/>
        </w:rPr>
      </w:pPr>
      <w:r w:rsidRPr="00750F92">
        <w:rPr>
          <w:bCs/>
          <w:sz w:val="30"/>
          <w:szCs w:val="30"/>
        </w:rPr>
        <w:t>-</w:t>
      </w:r>
      <w:r w:rsidRPr="00750F92">
        <w:rPr>
          <w:sz w:val="30"/>
          <w:szCs w:val="30"/>
        </w:rPr>
        <w:t xml:space="preserve"> </w:t>
      </w:r>
      <w:r>
        <w:rPr>
          <w:sz w:val="30"/>
          <w:szCs w:val="30"/>
        </w:rPr>
        <w:t>г</w:t>
      </w:r>
      <w:r w:rsidRPr="00750F92">
        <w:rPr>
          <w:sz w:val="30"/>
          <w:szCs w:val="30"/>
        </w:rPr>
        <w:t>рибы обладают способностью поглощать из окружающей среды и накапливать токсичные вещества в концентрациях, в несколько раз превышающих содержание их в почве, воде, растениях. Поэтому все грибы необходимо отваривать, а отвар сливать. По этой же причине нельзя собирать грибы вдоль автотрасс, рядом с промышленными предприятиями, в черте города</w:t>
      </w:r>
      <w:r w:rsidRPr="00750F92">
        <w:rPr>
          <w:bCs/>
          <w:sz w:val="30"/>
          <w:szCs w:val="30"/>
        </w:rPr>
        <w:t>;</w:t>
      </w:r>
    </w:p>
    <w:p w:rsidR="00E10972" w:rsidRPr="00D74089" w:rsidRDefault="00E10972" w:rsidP="004C28D2">
      <w:pPr>
        <w:pStyle w:val="NormalWeb"/>
        <w:spacing w:before="20" w:beforeAutospacing="0" w:after="20" w:afterAutospacing="0"/>
        <w:ind w:right="300" w:firstLine="750"/>
        <w:jc w:val="both"/>
        <w:rPr>
          <w:sz w:val="30"/>
          <w:szCs w:val="30"/>
        </w:rPr>
      </w:pPr>
      <w:r w:rsidRPr="00D74089">
        <w:rPr>
          <w:bCs/>
          <w:sz w:val="30"/>
          <w:szCs w:val="30"/>
        </w:rPr>
        <w:t>- заготавливать впрок только молодые грибы;</w:t>
      </w:r>
    </w:p>
    <w:p w:rsidR="00E10972" w:rsidRPr="00D74089" w:rsidRDefault="00E10972" w:rsidP="004C28D2">
      <w:pPr>
        <w:pStyle w:val="NormalWeb"/>
        <w:spacing w:before="20" w:beforeAutospacing="0" w:after="20" w:afterAutospacing="0"/>
        <w:ind w:right="300" w:firstLine="750"/>
        <w:jc w:val="both"/>
        <w:rPr>
          <w:sz w:val="30"/>
          <w:szCs w:val="30"/>
        </w:rPr>
      </w:pPr>
      <w:r w:rsidRPr="00D74089">
        <w:rPr>
          <w:bCs/>
          <w:sz w:val="30"/>
          <w:szCs w:val="30"/>
        </w:rPr>
        <w:t>- солить, сушить, мариновать каждый вид грибов отдельно;</w:t>
      </w:r>
      <w:r w:rsidRPr="00D74089">
        <w:rPr>
          <w:sz w:val="30"/>
          <w:szCs w:val="30"/>
        </w:rPr>
        <w:t xml:space="preserve"> </w:t>
      </w:r>
    </w:p>
    <w:p w:rsidR="00E10972" w:rsidRPr="00D74089" w:rsidRDefault="00E10972" w:rsidP="004C28D2">
      <w:pPr>
        <w:pStyle w:val="NormalWeb"/>
        <w:spacing w:before="20" w:beforeAutospacing="0" w:after="20" w:afterAutospacing="0"/>
        <w:ind w:right="300" w:firstLine="750"/>
        <w:jc w:val="both"/>
        <w:rPr>
          <w:sz w:val="30"/>
          <w:szCs w:val="30"/>
        </w:rPr>
      </w:pPr>
      <w:r w:rsidRPr="00D74089">
        <w:rPr>
          <w:sz w:val="30"/>
          <w:szCs w:val="30"/>
        </w:rPr>
        <w:t>- перед отвариванием тщательно мыть грибы от частичек песка и почвы;</w:t>
      </w:r>
    </w:p>
    <w:p w:rsidR="00E10972" w:rsidRDefault="00E10972" w:rsidP="004C28D2">
      <w:pPr>
        <w:pStyle w:val="NormalWeb"/>
        <w:spacing w:before="20" w:beforeAutospacing="0" w:after="20" w:afterAutospacing="0"/>
        <w:ind w:right="300" w:firstLine="750"/>
        <w:jc w:val="both"/>
        <w:rPr>
          <w:sz w:val="30"/>
          <w:szCs w:val="30"/>
        </w:rPr>
      </w:pPr>
      <w:r w:rsidRPr="00D74089">
        <w:rPr>
          <w:sz w:val="30"/>
          <w:szCs w:val="30"/>
        </w:rPr>
        <w:t xml:space="preserve">- никогда не покупать на рынке </w:t>
      </w:r>
      <w:r>
        <w:rPr>
          <w:sz w:val="30"/>
          <w:szCs w:val="30"/>
        </w:rPr>
        <w:t xml:space="preserve">и «с рук» </w:t>
      </w:r>
      <w:r w:rsidRPr="00D74089">
        <w:rPr>
          <w:sz w:val="30"/>
          <w:szCs w:val="30"/>
        </w:rPr>
        <w:t>грибные консервы, герметично закрытые крышками в домашних условиях, а также сухие грибы, грибную икру и различные салаты с грибами.</w:t>
      </w:r>
    </w:p>
    <w:p w:rsidR="00E10972" w:rsidRDefault="00E10972" w:rsidP="004C28D2">
      <w:pPr>
        <w:pStyle w:val="NormalWeb"/>
        <w:spacing w:before="20" w:beforeAutospacing="0" w:after="20" w:afterAutospacing="0"/>
        <w:ind w:right="300" w:firstLine="750"/>
        <w:jc w:val="both"/>
      </w:pPr>
      <w:r w:rsidRPr="00750F92">
        <w:rPr>
          <w:sz w:val="30"/>
          <w:szCs w:val="30"/>
        </w:rPr>
        <w:t xml:space="preserve">- </w:t>
      </w:r>
      <w:r>
        <w:rPr>
          <w:sz w:val="30"/>
          <w:szCs w:val="30"/>
        </w:rPr>
        <w:t>п</w:t>
      </w:r>
      <w:r w:rsidRPr="00750F92">
        <w:rPr>
          <w:sz w:val="30"/>
          <w:szCs w:val="30"/>
        </w:rPr>
        <w:t>ластинчатые грибы необходимо покупать только с ножками. Таким образом</w:t>
      </w:r>
      <w:r>
        <w:rPr>
          <w:sz w:val="30"/>
          <w:szCs w:val="30"/>
        </w:rPr>
        <w:t>,</w:t>
      </w:r>
      <w:r w:rsidRPr="00750F92">
        <w:rPr>
          <w:sz w:val="30"/>
          <w:szCs w:val="30"/>
        </w:rPr>
        <w:t xml:space="preserve"> можно идентифицировать бледную поганку, имеющую клубневидное утолще</w:t>
      </w:r>
      <w:r>
        <w:rPr>
          <w:sz w:val="30"/>
          <w:szCs w:val="30"/>
        </w:rPr>
        <w:t>ние ножки «воротничок»;</w:t>
      </w:r>
      <w:r w:rsidRPr="00750F92">
        <w:t xml:space="preserve"> </w:t>
      </w:r>
    </w:p>
    <w:p w:rsidR="00E10972" w:rsidRDefault="00E10972" w:rsidP="004C28D2">
      <w:pPr>
        <w:pStyle w:val="NormalWeb"/>
        <w:spacing w:before="20" w:beforeAutospacing="0" w:after="20" w:afterAutospacing="0"/>
        <w:ind w:right="300" w:firstLine="750"/>
        <w:jc w:val="both"/>
        <w:rPr>
          <w:sz w:val="30"/>
          <w:szCs w:val="30"/>
        </w:rPr>
      </w:pPr>
      <w:r w:rsidRPr="00750F92">
        <w:rPr>
          <w:sz w:val="30"/>
          <w:szCs w:val="30"/>
        </w:rPr>
        <w:t xml:space="preserve">- </w:t>
      </w:r>
      <w:r>
        <w:rPr>
          <w:sz w:val="30"/>
          <w:szCs w:val="30"/>
        </w:rPr>
        <w:t>н</w:t>
      </w:r>
      <w:r w:rsidRPr="00750F92">
        <w:rPr>
          <w:sz w:val="30"/>
          <w:szCs w:val="30"/>
        </w:rPr>
        <w:t xml:space="preserve">е пренебрегать правилами приготовления условно-съедобных грибов: их необходимо минимум дважды отваривать, каждый раз не менее 50 минут. Оба раза грибы после варки </w:t>
      </w:r>
      <w:r>
        <w:rPr>
          <w:sz w:val="30"/>
          <w:szCs w:val="30"/>
        </w:rPr>
        <w:t>нужно промывать проточной водой;</w:t>
      </w:r>
    </w:p>
    <w:p w:rsidR="00E10972" w:rsidRPr="00750F92" w:rsidRDefault="00E10972" w:rsidP="004C28D2">
      <w:pPr>
        <w:pStyle w:val="NormalWeb"/>
        <w:spacing w:before="20" w:beforeAutospacing="0" w:after="20" w:afterAutospacing="0"/>
        <w:ind w:right="300" w:firstLine="750"/>
        <w:jc w:val="both"/>
        <w:rPr>
          <w:sz w:val="30"/>
          <w:szCs w:val="30"/>
        </w:rPr>
      </w:pPr>
      <w:r w:rsidRPr="00750F92">
        <w:rPr>
          <w:sz w:val="30"/>
          <w:szCs w:val="30"/>
        </w:rPr>
        <w:t xml:space="preserve">- </w:t>
      </w:r>
      <w:r>
        <w:rPr>
          <w:sz w:val="30"/>
          <w:szCs w:val="30"/>
        </w:rPr>
        <w:t>р</w:t>
      </w:r>
      <w:r w:rsidRPr="00750F92">
        <w:rPr>
          <w:sz w:val="30"/>
          <w:szCs w:val="30"/>
        </w:rPr>
        <w:t>одители должны помнить, что грибы должны быть исключены из рациона де</w:t>
      </w:r>
      <w:r>
        <w:rPr>
          <w:sz w:val="30"/>
          <w:szCs w:val="30"/>
        </w:rPr>
        <w:t>тей;</w:t>
      </w:r>
    </w:p>
    <w:p w:rsidR="00E10972" w:rsidRDefault="00E10972" w:rsidP="004C28D2">
      <w:pPr>
        <w:pStyle w:val="NormalWeb"/>
        <w:spacing w:before="20" w:beforeAutospacing="0" w:after="20" w:afterAutospacing="0"/>
        <w:ind w:right="300" w:firstLine="750"/>
        <w:jc w:val="both"/>
        <w:rPr>
          <w:sz w:val="30"/>
          <w:szCs w:val="30"/>
        </w:rPr>
      </w:pPr>
      <w:r w:rsidRPr="00750F92">
        <w:rPr>
          <w:sz w:val="30"/>
          <w:szCs w:val="30"/>
        </w:rPr>
        <w:t xml:space="preserve">- </w:t>
      </w:r>
      <w:r>
        <w:rPr>
          <w:sz w:val="30"/>
          <w:szCs w:val="30"/>
        </w:rPr>
        <w:t>н</w:t>
      </w:r>
      <w:r w:rsidRPr="00750F92">
        <w:rPr>
          <w:sz w:val="30"/>
          <w:szCs w:val="30"/>
        </w:rPr>
        <w:t>ельзя употреблять в пищу грибы лицам, имеющим болезни печени и об</w:t>
      </w:r>
      <w:r>
        <w:rPr>
          <w:sz w:val="30"/>
          <w:szCs w:val="30"/>
        </w:rPr>
        <w:t>мена веществ, лицам старческого возраста.</w:t>
      </w:r>
    </w:p>
    <w:p w:rsidR="00E10972" w:rsidRPr="00750F92" w:rsidRDefault="00E10972" w:rsidP="004C28D2">
      <w:pPr>
        <w:pStyle w:val="NormalWeb"/>
        <w:spacing w:before="20" w:beforeAutospacing="0" w:after="20" w:afterAutospacing="0"/>
        <w:ind w:right="300" w:firstLine="750"/>
        <w:jc w:val="both"/>
        <w:rPr>
          <w:sz w:val="30"/>
          <w:szCs w:val="30"/>
        </w:rPr>
      </w:pPr>
      <w:r w:rsidRPr="00750F92">
        <w:rPr>
          <w:b/>
          <w:sz w:val="30"/>
          <w:szCs w:val="30"/>
          <w:u w:val="single"/>
        </w:rPr>
        <w:t>Важно: при появлении первых симптомов отравления грибами следует немедленно обращаться за медицинский помощью.</w:t>
      </w:r>
    </w:p>
    <w:p w:rsidR="00E10972" w:rsidRDefault="00E10972" w:rsidP="004C28D2">
      <w:pPr>
        <w:pStyle w:val="NormalWeb"/>
        <w:spacing w:before="20" w:beforeAutospacing="0" w:after="20" w:afterAutospacing="0"/>
        <w:ind w:right="300" w:firstLine="750"/>
        <w:jc w:val="both"/>
        <w:rPr>
          <w:sz w:val="30"/>
          <w:szCs w:val="30"/>
        </w:rPr>
      </w:pPr>
      <w:r>
        <w:rPr>
          <w:sz w:val="30"/>
          <w:szCs w:val="30"/>
        </w:rPr>
        <w:t>Заведующая санитарно-</w:t>
      </w:r>
    </w:p>
    <w:p w:rsidR="00E10972" w:rsidRPr="004C28D2" w:rsidRDefault="00E10972" w:rsidP="004C28D2">
      <w:pPr>
        <w:pStyle w:val="NormalWeb"/>
        <w:spacing w:before="20" w:beforeAutospacing="0" w:after="20" w:afterAutospacing="0"/>
        <w:ind w:right="300" w:firstLine="750"/>
        <w:jc w:val="both"/>
        <w:rPr>
          <w:sz w:val="30"/>
          <w:szCs w:val="30"/>
        </w:rPr>
      </w:pPr>
      <w:r>
        <w:rPr>
          <w:sz w:val="30"/>
          <w:szCs w:val="30"/>
        </w:rPr>
        <w:t>эпидемиологическим отделом                   В.М.Бузюк</w:t>
      </w:r>
    </w:p>
    <w:p w:rsidR="00E10972" w:rsidRDefault="00E10972"/>
    <w:sectPr w:rsidR="00E10972" w:rsidSect="009E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8D2"/>
    <w:rsid w:val="002322EC"/>
    <w:rsid w:val="00496212"/>
    <w:rsid w:val="004C28D2"/>
    <w:rsid w:val="00550D61"/>
    <w:rsid w:val="00585E8C"/>
    <w:rsid w:val="006345E4"/>
    <w:rsid w:val="00681A90"/>
    <w:rsid w:val="00750F92"/>
    <w:rsid w:val="007A5584"/>
    <w:rsid w:val="009E1810"/>
    <w:rsid w:val="00B857B0"/>
    <w:rsid w:val="00D74089"/>
    <w:rsid w:val="00E1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1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28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4C28D2"/>
    <w:pPr>
      <w:spacing w:after="0" w:line="240" w:lineRule="auto"/>
      <w:ind w:right="84"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28D2"/>
    <w:rPr>
      <w:rFonts w:ascii="Times New Roman" w:hAnsi="Times New Roman" w:cs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4C28D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ribnik-club.ru/opisanie-gribov-gribyi-sedobny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549</Words>
  <Characters>3134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2015-10-03T08:23:00Z</dcterms:created>
  <dcterms:modified xsi:type="dcterms:W3CDTF">2015-10-05T10:38:00Z</dcterms:modified>
</cp:coreProperties>
</file>