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5A" w:rsidRDefault="00A02B5A" w:rsidP="0043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«Мир – здоровый посёлок» в Мирской горпоселковой библиотеке в 1 квартале 2020 года проведено заседание любительского объединения для пожилых людей </w:t>
      </w:r>
      <w:r>
        <w:rPr>
          <w:rFonts w:ascii="Times New Roman" w:hAnsi="Times New Roman"/>
          <w:sz w:val="28"/>
          <w:szCs w:val="28"/>
          <w:lang w:val="be-BY"/>
        </w:rPr>
        <w:t>“Золотые годы”.</w:t>
      </w:r>
    </w:p>
    <w:p w:rsidR="00A02B5A" w:rsidRDefault="00A02B5A" w:rsidP="00960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Встреча была организована в форме круглого стола под названием </w:t>
      </w:r>
      <w:r w:rsidRPr="0027172B">
        <w:rPr>
          <w:rFonts w:ascii="Times New Roman" w:hAnsi="Times New Roman"/>
          <w:sz w:val="28"/>
          <w:szCs w:val="28"/>
          <w:lang w:val="be-BY"/>
        </w:rPr>
        <w:t>“</w:t>
      </w:r>
      <w:r w:rsidRPr="0027172B">
        <w:rPr>
          <w:rFonts w:ascii="Times New Roman" w:hAnsi="Times New Roman"/>
          <w:sz w:val="28"/>
          <w:szCs w:val="28"/>
        </w:rPr>
        <w:t>Люди пожилые, сердцем молодые</w:t>
      </w:r>
      <w:r w:rsidRPr="0027172B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. Участники объединения – женщины, делились народными рецептами от старения, полезными советами как вести здоровый образ жизни.</w:t>
      </w:r>
    </w:p>
    <w:p w:rsidR="00A02B5A" w:rsidRDefault="00A02B5A" w:rsidP="0043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подростков проведён час открытого диалога «Курение или здоровье?».  Библиотекари рассказали о вредном влиянии табачного дыма на организм человека и развитии никотиновой зависимости, познакомили с фактами, свидетельствующими о вреде курения. </w:t>
      </w:r>
    </w:p>
    <w:p w:rsidR="00A02B5A" w:rsidRDefault="00A02B5A" w:rsidP="00433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B5A" w:rsidRDefault="00A02B5A" w:rsidP="00D4182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63.3pt;margin-top:13.45pt;width:264.75pt;height:165.75pt;z-index:251658240;visibility:visible">
            <v:imagedata r:id="rId4" o:title="" cropleft="6622f"/>
          </v:shape>
        </w:pict>
      </w:r>
      <w:r>
        <w:rPr>
          <w:noProof/>
          <w:lang w:eastAsia="ru-RU"/>
        </w:rPr>
        <w:pict>
          <v:shape id="Рисунок 4" o:spid="_x0000_s1027" type="#_x0000_t75" style="position:absolute;margin-left:217.95pt;margin-top:13.45pt;width:271.95pt;height:168.85pt;z-index:251659264;visibility:visible">
            <v:imagedata r:id="rId5" o:title="" cropright="6059f"/>
          </v:shape>
        </w:pict>
      </w:r>
    </w:p>
    <w:p w:rsidR="00A02B5A" w:rsidRPr="00ED70D4" w:rsidRDefault="00A02B5A" w:rsidP="00D4182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pict>
          <v:shape id="Рисунок 2" o:spid="_x0000_s1028" type="#_x0000_t75" style="position:absolute;margin-left:3in;margin-top:411.7pt;width:272.25pt;height:173.25pt;z-index:251656192;visibility:visible">
            <v:imagedata r:id="rId6" o:title="" cropleft="2073f" cropright="5657f"/>
          </v:shape>
        </w:pict>
      </w:r>
      <w:r>
        <w:rPr>
          <w:noProof/>
          <w:lang w:eastAsia="ru-RU"/>
        </w:rPr>
        <w:pict>
          <v:shape id="Рисунок 1" o:spid="_x0000_s1029" type="#_x0000_t75" style="position:absolute;margin-left:-45pt;margin-top:240.7pt;width:300.75pt;height:168.75pt;z-index:251655168;visibility:visible">
            <v:imagedata r:id="rId7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.45pt;margin-top:193.3pt;width:343.6pt;height:51.55pt;z-index:251660288" stroked="f">
            <v:textbox>
              <w:txbxContent>
                <w:p w:rsidR="00A02B5A" w:rsidRPr="005D1BED" w:rsidRDefault="00A02B5A" w:rsidP="007E1F8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Круглый стол </w:t>
                  </w:r>
                  <w:r w:rsidRPr="0027172B"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“</w:t>
                  </w:r>
                  <w:r w:rsidRPr="0027172B">
                    <w:rPr>
                      <w:rFonts w:ascii="Times New Roman" w:hAnsi="Times New Roman"/>
                      <w:sz w:val="28"/>
                      <w:szCs w:val="28"/>
                    </w:rPr>
                    <w:t>Люди пожилые, сердцем молодые</w:t>
                  </w:r>
                  <w:r w:rsidRPr="0027172B"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>”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 (любительское объединение “Золотые годы”)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56.05pt;margin-top:665.8pt;width:331.5pt;height:28.3pt;z-index:251657216" stroked="f">
            <v:textbox>
              <w:txbxContent>
                <w:p w:rsidR="00A02B5A" w:rsidRDefault="00A02B5A" w:rsidP="00F7366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 открытого диалога «Курение или здоровье?»</w:t>
                  </w:r>
                </w:p>
              </w:txbxContent>
            </v:textbox>
          </v:shape>
        </w:pict>
      </w:r>
    </w:p>
    <w:sectPr w:rsidR="00A02B5A" w:rsidRPr="00ED70D4" w:rsidSect="00A23BE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655"/>
    <w:rsid w:val="000F6D09"/>
    <w:rsid w:val="001014AD"/>
    <w:rsid w:val="0015023D"/>
    <w:rsid w:val="001F17B7"/>
    <w:rsid w:val="0027172B"/>
    <w:rsid w:val="00292FBE"/>
    <w:rsid w:val="002C3655"/>
    <w:rsid w:val="00325A0A"/>
    <w:rsid w:val="003D0E69"/>
    <w:rsid w:val="00424A26"/>
    <w:rsid w:val="00433ABB"/>
    <w:rsid w:val="00456E99"/>
    <w:rsid w:val="0047548D"/>
    <w:rsid w:val="004B40D6"/>
    <w:rsid w:val="005234CC"/>
    <w:rsid w:val="005D1BED"/>
    <w:rsid w:val="006723BD"/>
    <w:rsid w:val="00691299"/>
    <w:rsid w:val="00754BB5"/>
    <w:rsid w:val="007A2F44"/>
    <w:rsid w:val="007E1F8F"/>
    <w:rsid w:val="008C7855"/>
    <w:rsid w:val="00903011"/>
    <w:rsid w:val="0090703F"/>
    <w:rsid w:val="0094645B"/>
    <w:rsid w:val="009602F4"/>
    <w:rsid w:val="00961F9C"/>
    <w:rsid w:val="00A02B5A"/>
    <w:rsid w:val="00A23BEC"/>
    <w:rsid w:val="00A33BDC"/>
    <w:rsid w:val="00B61E53"/>
    <w:rsid w:val="00BA1F66"/>
    <w:rsid w:val="00BB7F65"/>
    <w:rsid w:val="00CD036F"/>
    <w:rsid w:val="00CE7BB4"/>
    <w:rsid w:val="00D41824"/>
    <w:rsid w:val="00DD1414"/>
    <w:rsid w:val="00E145E6"/>
    <w:rsid w:val="00E47FD7"/>
    <w:rsid w:val="00E95E54"/>
    <w:rsid w:val="00ED171B"/>
    <w:rsid w:val="00ED70D4"/>
    <w:rsid w:val="00F33776"/>
    <w:rsid w:val="00F51694"/>
    <w:rsid w:val="00F73664"/>
    <w:rsid w:val="00F9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DD1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2">
    <w:name w:val="c2"/>
    <w:basedOn w:val="DefaultParagraphFont"/>
    <w:uiPriority w:val="99"/>
    <w:rsid w:val="00DD1414"/>
    <w:rPr>
      <w:rFonts w:cs="Times New Roman"/>
    </w:rPr>
  </w:style>
  <w:style w:type="paragraph" w:customStyle="1" w:styleId="c3">
    <w:name w:val="c3"/>
    <w:basedOn w:val="Normal"/>
    <w:uiPriority w:val="99"/>
    <w:rsid w:val="00DD1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6">
    <w:name w:val="c6"/>
    <w:basedOn w:val="DefaultParagraphFont"/>
    <w:uiPriority w:val="99"/>
    <w:rsid w:val="00DD14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100</Words>
  <Characters>570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Admin</cp:lastModifiedBy>
  <cp:revision>8</cp:revision>
  <dcterms:created xsi:type="dcterms:W3CDTF">2020-03-30T07:58:00Z</dcterms:created>
  <dcterms:modified xsi:type="dcterms:W3CDTF">2020-04-08T08:46:00Z</dcterms:modified>
</cp:coreProperties>
</file>