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34" w:rsidRPr="0006010B" w:rsidRDefault="00D90334" w:rsidP="0006010B">
      <w:pPr>
        <w:spacing w:after="0" w:line="279" w:lineRule="atLeast"/>
        <w:rPr>
          <w:rFonts w:ascii="Verdana" w:hAnsi="Verdana"/>
          <w:color w:val="333333"/>
          <w:sz w:val="24"/>
          <w:szCs w:val="24"/>
          <w:shd w:val="clear" w:color="auto" w:fill="F4F4F4"/>
        </w:rPr>
      </w:pPr>
    </w:p>
    <w:p w:rsidR="00D90334" w:rsidRDefault="00D90334" w:rsidP="0006010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4F4F4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4F4F4"/>
        </w:rPr>
        <w:t>Рациональное использование</w:t>
      </w:r>
      <w:r w:rsidRPr="006A487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4F4F4"/>
        </w:rPr>
        <w:t xml:space="preserve"> антибиотиков.</w:t>
      </w:r>
    </w:p>
    <w:p w:rsidR="00D90334" w:rsidRPr="006A4870" w:rsidRDefault="00D90334" w:rsidP="0006010B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  <w:shd w:val="clear" w:color="auto" w:fill="F4F4F4"/>
        </w:rPr>
      </w:pPr>
    </w:p>
    <w:p w:rsidR="00D90334" w:rsidRPr="006A4870" w:rsidRDefault="00D90334" w:rsidP="0006010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4F4F4"/>
        </w:rPr>
      </w:pPr>
      <w:r w:rsidRPr="006A4870"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Неправильное использование противомикробных препаратов для лечения ускоряет распространение устойчивости к этому виду лекарственных средств, что в перспективе может привести к серьезным пос</w:t>
      </w: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ледствиям для здоровья человека</w:t>
      </w:r>
      <w:r w:rsidRPr="006A4870"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.</w:t>
      </w:r>
    </w:p>
    <w:p w:rsidR="00D90334" w:rsidRPr="006A4870" w:rsidRDefault="00D90334" w:rsidP="0006010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4F4F4"/>
        </w:rPr>
      </w:pPr>
      <w:r w:rsidRPr="006A487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4F4F4"/>
        </w:rPr>
        <w:t> Основные факты об устойчивости к антибактериальным лекарственным средствам:</w:t>
      </w:r>
    </w:p>
    <w:p w:rsidR="00D90334" w:rsidRPr="006A4870" w:rsidRDefault="00D90334" w:rsidP="0006010B">
      <w:pPr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8"/>
          <w:szCs w:val="28"/>
          <w:shd w:val="clear" w:color="auto" w:fill="F4F4F4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у</w:t>
      </w:r>
      <w:r w:rsidRPr="006A4870"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стойчивость к антибиотикам – одна </w:t>
      </w: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из наиболее серьезных угроз для </w:t>
      </w:r>
      <w:r w:rsidRPr="006A4870"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здоровья человечества, продовольственной безопасности и развития;</w:t>
      </w:r>
    </w:p>
    <w:p w:rsidR="00D90334" w:rsidRPr="006A4870" w:rsidRDefault="00D90334" w:rsidP="0006010B">
      <w:pPr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8"/>
          <w:szCs w:val="28"/>
          <w:shd w:val="clear" w:color="auto" w:fill="F4F4F4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у</w:t>
      </w:r>
      <w:r w:rsidRPr="006A4870"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стойчивость к антибиотикам может затронуть любого человека, в любом возрасте и в любой стране;</w:t>
      </w:r>
    </w:p>
    <w:p w:rsidR="00D90334" w:rsidRPr="006A4870" w:rsidRDefault="00D90334" w:rsidP="0006010B">
      <w:pPr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8"/>
          <w:szCs w:val="28"/>
          <w:shd w:val="clear" w:color="auto" w:fill="F4F4F4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у</w:t>
      </w:r>
      <w:r w:rsidRPr="006A4870"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стойчивость к антибиотикам – естественное явление, однако неправильное использование антибиотиков людьми и их неправильное введение животным ускоряет этот процесс;</w:t>
      </w:r>
    </w:p>
    <w:p w:rsidR="00D90334" w:rsidRPr="006A4870" w:rsidRDefault="00D90334" w:rsidP="0006010B">
      <w:pPr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8"/>
          <w:szCs w:val="28"/>
          <w:shd w:val="clear" w:color="auto" w:fill="F4F4F4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в</w:t>
      </w:r>
      <w:r w:rsidRPr="006A4870"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се больше инфекционных заболеваний (например, пневмонию, туберкулез, сальмонеллез) становится труднее лечить из-за снижения эффективности антибиотиков;</w:t>
      </w:r>
    </w:p>
    <w:p w:rsidR="00D90334" w:rsidRPr="006A4870" w:rsidRDefault="00D90334" w:rsidP="0006010B">
      <w:pPr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8"/>
          <w:szCs w:val="28"/>
          <w:shd w:val="clear" w:color="auto" w:fill="F4F4F4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с</w:t>
      </w:r>
      <w:r w:rsidRPr="006A4870"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ледствием устойчивости к антибиотикам являются более продолжительные госпитализации, рост медицинских расходов и смертности.</w:t>
      </w:r>
    </w:p>
    <w:p w:rsidR="00D90334" w:rsidRPr="006A4870" w:rsidRDefault="00D90334" w:rsidP="006A4870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4F4F4"/>
        </w:rPr>
      </w:pPr>
      <w:r w:rsidRPr="006A4870"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В настоящее время по причине антимикробно</w:t>
      </w: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й устойчивости погибают порядка</w:t>
      </w: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ab/>
        <w:t>700</w:t>
      </w:r>
      <w:r w:rsidRPr="006A4870"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тыся</w:t>
      </w: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ч</w:t>
      </w: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ab/>
        <w:t>человек</w:t>
      </w: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ab/>
        <w:t>в</w:t>
      </w: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ab/>
      </w:r>
      <w:r w:rsidRPr="006A4870"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год.  </w:t>
      </w:r>
      <w:r w:rsidRPr="006A4870">
        <w:rPr>
          <w:rFonts w:ascii="Times New Roman" w:hAnsi="Times New Roman"/>
          <w:color w:val="333333"/>
          <w:sz w:val="28"/>
          <w:szCs w:val="28"/>
        </w:rPr>
        <w:t> </w:t>
      </w:r>
      <w:r w:rsidRPr="006A4870"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br/>
      </w:r>
    </w:p>
    <w:p w:rsidR="00D90334" w:rsidRPr="006A4870" w:rsidRDefault="00D90334" w:rsidP="0006010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4F4F4"/>
        </w:rPr>
      </w:pPr>
      <w:r w:rsidRPr="006A4870"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По мнению экспертов, если ситуация с применением антибиотиков не изменится, то к 2050 году антимикробная резистентность станет причиной 10 миллионов смертей ежегодно и превысит смертность от онкологических заболеваний.</w:t>
      </w:r>
    </w:p>
    <w:p w:rsidR="00D90334" w:rsidRPr="006A4870" w:rsidRDefault="00D90334" w:rsidP="0006010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4F4F4"/>
        </w:rPr>
      </w:pPr>
      <w:r w:rsidRPr="006A4870"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 Что каждый может сделать для предотвращения распространения устойчивости к антибиотикам?:</w:t>
      </w:r>
    </w:p>
    <w:p w:rsidR="00D90334" w:rsidRPr="006A4870" w:rsidRDefault="00D90334" w:rsidP="0006010B">
      <w:pPr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8"/>
          <w:szCs w:val="28"/>
          <w:shd w:val="clear" w:color="auto" w:fill="F4F4F4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- </w:t>
      </w:r>
      <w:r w:rsidRPr="006A4870"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принимать антибактериальные лекарственные средства только по назначению медицинского работника;</w:t>
      </w:r>
    </w:p>
    <w:p w:rsidR="00D90334" w:rsidRPr="006A4870" w:rsidRDefault="00D90334" w:rsidP="0006010B">
      <w:pPr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8"/>
          <w:szCs w:val="28"/>
          <w:shd w:val="clear" w:color="auto" w:fill="F4F4F4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- </w:t>
      </w:r>
      <w:r w:rsidRPr="006A4870"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всегда соблюдать рекомендации медработника при использовании антибактериальных лекарственных средств;</w:t>
      </w:r>
    </w:p>
    <w:p w:rsidR="00D90334" w:rsidRPr="006A4870" w:rsidRDefault="00D90334" w:rsidP="0006010B">
      <w:pPr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8"/>
          <w:szCs w:val="28"/>
          <w:shd w:val="clear" w:color="auto" w:fill="F4F4F4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- </w:t>
      </w:r>
      <w:r w:rsidRPr="006A4870"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никогда не давать свои антибактериальные лекарственные средства другим лицам, не использовать оставшиеся антибиотики;</w:t>
      </w:r>
      <w:bookmarkStart w:id="0" w:name="_GoBack"/>
      <w:bookmarkEnd w:id="0"/>
    </w:p>
    <w:p w:rsidR="00D90334" w:rsidRPr="006A4870" w:rsidRDefault="00D90334" w:rsidP="0006010B">
      <w:pPr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8"/>
          <w:szCs w:val="28"/>
          <w:shd w:val="clear" w:color="auto" w:fill="F4F4F4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- </w:t>
      </w:r>
      <w:r w:rsidRPr="006A4870"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предупреждать заражение инфекционными заболеваниями путем своевременной вакцинации, соблюдения правил личной гигиены, исключения тесного контакта с заболевшими.</w:t>
      </w:r>
    </w:p>
    <w:p w:rsidR="00D90334" w:rsidRPr="006A4870" w:rsidRDefault="00D903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D90334" w:rsidRPr="006A4870" w:rsidSect="0041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10B"/>
    <w:rsid w:val="0006010B"/>
    <w:rsid w:val="000C457E"/>
    <w:rsid w:val="002E0C94"/>
    <w:rsid w:val="004164B1"/>
    <w:rsid w:val="005B4C96"/>
    <w:rsid w:val="006A0EED"/>
    <w:rsid w:val="006A4870"/>
    <w:rsid w:val="00D90334"/>
    <w:rsid w:val="00F0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6010B"/>
    <w:rPr>
      <w:rFonts w:cs="Times New Roman"/>
    </w:rPr>
  </w:style>
  <w:style w:type="paragraph" w:styleId="ListParagraph">
    <w:name w:val="List Paragraph"/>
    <w:basedOn w:val="Normal"/>
    <w:uiPriority w:val="99"/>
    <w:qFormat/>
    <w:rsid w:val="00060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285</Words>
  <Characters>1629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2019-12-10T04:33:00Z</dcterms:created>
  <dcterms:modified xsi:type="dcterms:W3CDTF">2019-12-04T07:46:00Z</dcterms:modified>
</cp:coreProperties>
</file>