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74" w:rsidRPr="00F11590" w:rsidRDefault="00003B74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bookmarkStart w:id="0" w:name="_GoBack"/>
      <w:bookmarkEnd w:id="0"/>
      <w:r w:rsidRPr="00F11590">
        <w:t xml:space="preserve">УТВЕРЖДЕНО </w:t>
      </w:r>
    </w:p>
    <w:p w:rsidR="00003B74" w:rsidRPr="00F11590" w:rsidRDefault="00003B74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 xml:space="preserve">Постановление </w:t>
      </w:r>
    </w:p>
    <w:p w:rsidR="00003B74" w:rsidRPr="00F11590" w:rsidRDefault="00003B74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заместителя Министра –</w:t>
      </w:r>
    </w:p>
    <w:p w:rsidR="00003B74" w:rsidRDefault="00003B74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Главного государственного с</w:t>
      </w:r>
    </w:p>
    <w:p w:rsidR="00003B74" w:rsidRDefault="00003B74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>
        <w:t>с</w:t>
      </w:r>
      <w:r w:rsidRPr="00F11590">
        <w:t>анитарного</w:t>
      </w:r>
      <w:r>
        <w:t xml:space="preserve"> </w:t>
      </w:r>
      <w:r w:rsidRPr="00F11590">
        <w:t xml:space="preserve">врача </w:t>
      </w:r>
    </w:p>
    <w:p w:rsidR="00003B74" w:rsidRPr="00F11590" w:rsidRDefault="00003B74" w:rsidP="00C81C0F">
      <w:pPr>
        <w:autoSpaceDE w:val="0"/>
        <w:autoSpaceDN w:val="0"/>
        <w:adjustRightInd w:val="0"/>
        <w:spacing w:line="240" w:lineRule="exact"/>
        <w:ind w:left="5387"/>
        <w:jc w:val="both"/>
        <w:outlineLvl w:val="0"/>
      </w:pPr>
      <w:r w:rsidRPr="00F11590">
        <w:t>Республики Беларусь</w:t>
      </w:r>
    </w:p>
    <w:p w:rsidR="00003B74" w:rsidRDefault="00003B74" w:rsidP="00C81C0F">
      <w:pPr>
        <w:autoSpaceDE w:val="0"/>
        <w:autoSpaceDN w:val="0"/>
        <w:adjustRightInd w:val="0"/>
        <w:ind w:left="5387"/>
        <w:jc w:val="both"/>
        <w:outlineLvl w:val="0"/>
      </w:pPr>
      <w:r w:rsidRPr="00F11590">
        <w:t>от</w:t>
      </w:r>
      <w:r>
        <w:t xml:space="preserve"> 31 мая 2019 года </w:t>
      </w:r>
      <w:r w:rsidRPr="00F11590">
        <w:t>№</w:t>
      </w:r>
      <w:r>
        <w:t xml:space="preserve"> 48</w:t>
      </w:r>
    </w:p>
    <w:p w:rsidR="00003B74" w:rsidRDefault="00003B74" w:rsidP="00C81C0F">
      <w:pPr>
        <w:jc w:val="center"/>
      </w:pPr>
    </w:p>
    <w:p w:rsidR="00003B74" w:rsidRPr="00F11590" w:rsidRDefault="00003B74" w:rsidP="00C81C0F">
      <w:pPr>
        <w:jc w:val="center"/>
      </w:pPr>
      <w:r w:rsidRPr="00F11590">
        <w:t>МИНИСТЕРСТВО ЗДРАВООХРАНЕНИЯ РЕСПУБЛИКИ БЕЛАРУСЬ</w:t>
      </w:r>
    </w:p>
    <w:p w:rsidR="00003B74" w:rsidRPr="00F11590" w:rsidRDefault="00003B74" w:rsidP="00C81C0F">
      <w:pPr>
        <w:jc w:val="both"/>
      </w:pPr>
      <w:r w:rsidRPr="00F11590">
        <w:t>_______________________________________________________________</w:t>
      </w:r>
      <w:r>
        <w:t>_________________</w:t>
      </w:r>
    </w:p>
    <w:p w:rsidR="00003B74" w:rsidRPr="00F11590" w:rsidRDefault="00003B74" w:rsidP="00C81C0F">
      <w:pPr>
        <w:jc w:val="both"/>
      </w:pPr>
      <w:r w:rsidRPr="00F11590">
        <w:t>(наименование органа или учреждения, осуществляющего государственный санитарный надзор)</w:t>
      </w:r>
    </w:p>
    <w:p w:rsidR="00003B74" w:rsidRPr="00253380" w:rsidRDefault="00003B74" w:rsidP="00C81C0F">
      <w:pPr>
        <w:jc w:val="both"/>
      </w:pPr>
      <w:r w:rsidRPr="00253380">
        <w:t>КОНТРОЛЬНЫЙ СПИСОК ВОПРОСОВ (ЧЕК-ЛИСТ) № ____</w:t>
      </w:r>
      <w:r w:rsidRPr="00253380">
        <w:br/>
        <w:t>Сфера контроля (надзора):</w:t>
      </w:r>
      <w:r w:rsidRPr="00253380">
        <w:rPr>
          <w:b/>
          <w:bCs/>
        </w:rPr>
        <w:t xml:space="preserve"> </w:t>
      </w:r>
      <w:r w:rsidRPr="00253380">
        <w:t xml:space="preserve">осуществление государственного санитарного надзора за соблюдением </w:t>
      </w:r>
      <w:r>
        <w:t xml:space="preserve">субъектами хозяйствования законодательства в области </w:t>
      </w:r>
      <w:r w:rsidRPr="00253380">
        <w:t>санитарно-эпидемиологическ</w:t>
      </w:r>
      <w:r>
        <w:t xml:space="preserve">ого благополучия населения, </w:t>
      </w:r>
      <w:r w:rsidRPr="00253380">
        <w:t>санитарно-эпидемиологическ</w:t>
      </w:r>
      <w:r>
        <w:t xml:space="preserve">их, гигиенических </w:t>
      </w:r>
      <w:r w:rsidRPr="00253380">
        <w:t>требований</w:t>
      </w:r>
      <w:r>
        <w:t xml:space="preserve"> и процедур</w:t>
      </w:r>
      <w:r w:rsidRPr="00253380">
        <w:t xml:space="preserve">, установленных </w:t>
      </w:r>
      <w:r>
        <w:t>в</w:t>
      </w:r>
      <w:r w:rsidRPr="00253380">
        <w:t xml:space="preserve"> техническ</w:t>
      </w:r>
      <w:r>
        <w:t>ом</w:t>
      </w:r>
      <w:r w:rsidRPr="00253380">
        <w:t xml:space="preserve"> регламент</w:t>
      </w:r>
      <w:r>
        <w:t>е</w:t>
      </w:r>
      <w:r w:rsidRPr="00253380">
        <w:t xml:space="preserve"> Таможенного союза ТР ТС 0</w:t>
      </w:r>
      <w:r>
        <w:t>25</w:t>
      </w:r>
      <w:r w:rsidRPr="00253380">
        <w:t>/201</w:t>
      </w:r>
      <w:r>
        <w:t>2</w:t>
      </w:r>
      <w:r w:rsidRPr="00253380">
        <w:t xml:space="preserve"> «О безопасности </w:t>
      </w:r>
      <w:r>
        <w:t>мебельной продукции</w:t>
      </w:r>
      <w:r w:rsidRPr="00253380">
        <w:t>»</w:t>
      </w:r>
      <w:r>
        <w:t>.</w:t>
      </w:r>
    </w:p>
    <w:p w:rsidR="00003B74" w:rsidRDefault="00003B74" w:rsidP="00C81C0F">
      <w:pPr>
        <w:ind w:firstLine="708"/>
        <w:jc w:val="both"/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003B74" w:rsidRPr="00D91390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>Дата завершения заполнения</w:t>
            </w:r>
          </w:p>
        </w:tc>
      </w:tr>
      <w:tr w:rsidR="00003B74" w:rsidRPr="00D91390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 мин.</w:t>
            </w:r>
          </w:p>
        </w:tc>
      </w:tr>
      <w:tr w:rsidR="00003B74" w:rsidRPr="00D91390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>время</w:t>
            </w:r>
          </w:p>
        </w:tc>
      </w:tr>
    </w:tbl>
    <w:p w:rsidR="00003B74" w:rsidRPr="00D91390" w:rsidRDefault="00003B74" w:rsidP="00C81C0F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003B74" w:rsidRPr="00D9139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>Дата направления</w:t>
            </w:r>
          </w:p>
        </w:tc>
      </w:tr>
      <w:tr w:rsidR="00003B74" w:rsidRPr="00D91390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ind w:right="-6"/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03B74" w:rsidRPr="00D91390" w:rsidRDefault="00003B74" w:rsidP="00E21892">
            <w:pPr>
              <w:ind w:right="195"/>
              <w:jc w:val="both"/>
            </w:pPr>
            <w:r w:rsidRPr="00D91390">
              <w:t xml:space="preserve"> </w:t>
            </w:r>
            <w:r w:rsidRPr="00D91390">
              <w:t xml:space="preserve"> </w:t>
            </w:r>
            <w:r w:rsidRPr="00D91390">
              <w:t xml:space="preserve"> </w:t>
            </w:r>
            <w:r w:rsidRPr="00D91390">
              <w:t></w:t>
            </w:r>
            <w:r w:rsidRPr="00D91390">
              <w:br/>
              <w:t>год</w:t>
            </w:r>
          </w:p>
        </w:tc>
      </w:tr>
      <w:tr w:rsidR="00003B74" w:rsidRPr="00D91390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74" w:rsidRPr="00D91390" w:rsidRDefault="00003B74" w:rsidP="00E21892">
            <w:pPr>
              <w:jc w:val="both"/>
            </w:pPr>
          </w:p>
        </w:tc>
      </w:tr>
    </w:tbl>
    <w:p w:rsidR="00003B74" w:rsidRPr="00D91390" w:rsidRDefault="00003B74" w:rsidP="00C81C0F">
      <w:pPr>
        <w:ind w:firstLine="567"/>
        <w:jc w:val="both"/>
      </w:pPr>
      <w:r w:rsidRPr="00D91390">
        <w:br w:type="textWrapping" w:clear="all"/>
        <w:t>Контрольный список вопросов (чек-лист)  заполняется:</w:t>
      </w:r>
    </w:p>
    <w:p w:rsidR="00003B74" w:rsidRPr="00D91390" w:rsidRDefault="00003B74" w:rsidP="00C81C0F">
      <w:pPr>
        <w:ind w:firstLine="708"/>
        <w:jc w:val="both"/>
      </w:pPr>
      <w:r w:rsidRPr="00D91390">
        <w:t xml:space="preserve">в ходе проверки </w:t>
      </w:r>
      <w:r w:rsidRPr="00D91390">
        <w:t xml:space="preserve"> </w:t>
      </w:r>
      <w:r w:rsidRPr="00AF6F35">
        <w:t xml:space="preserve">(выборочной </w:t>
      </w:r>
      <w:r w:rsidRPr="00AF6F35">
        <w:t xml:space="preserve"> или внеплановой </w:t>
      </w:r>
      <w:r w:rsidRPr="00AF6F35">
        <w:t>)</w:t>
      </w:r>
    </w:p>
    <w:p w:rsidR="00003B74" w:rsidRPr="00D40F93" w:rsidRDefault="00003B74" w:rsidP="00C81C0F">
      <w:pPr>
        <w:pStyle w:val="ListParagraph"/>
        <w:ind w:left="0" w:firstLine="696"/>
        <w:jc w:val="both"/>
      </w:pPr>
      <w:r w:rsidRPr="00D91390">
        <w:t xml:space="preserve">для использования при планировании проверок </w:t>
      </w:r>
      <w:r w:rsidRPr="00D91390">
        <w:t></w:t>
      </w:r>
    </w:p>
    <w:p w:rsidR="00003B74" w:rsidRPr="00D91390" w:rsidRDefault="00003B74" w:rsidP="00C81C0F">
      <w:pPr>
        <w:pStyle w:val="ListParagraph"/>
        <w:ind w:left="0" w:firstLine="696"/>
        <w:jc w:val="both"/>
      </w:pPr>
      <w:r>
        <w:t>в ходе мониторинга</w:t>
      </w:r>
      <w:r w:rsidRPr="00D91390">
        <w:t xml:space="preserve"> </w:t>
      </w:r>
      <w:r w:rsidRPr="00D91390">
        <w:t></w:t>
      </w:r>
      <w:r>
        <w:t xml:space="preserve"> (заполняется контролирующим (надзорным) органом при необходимости).</w:t>
      </w:r>
    </w:p>
    <w:p w:rsidR="00003B74" w:rsidRPr="00D91390" w:rsidRDefault="00003B74" w:rsidP="00C81C0F">
      <w:pPr>
        <w:ind w:firstLine="708"/>
        <w:jc w:val="both"/>
      </w:pPr>
      <w:r w:rsidRPr="00D91390"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t>____________________________</w:t>
      </w:r>
    </w:p>
    <w:p w:rsidR="00003B74" w:rsidRPr="00D91390" w:rsidRDefault="00003B74" w:rsidP="00C81C0F">
      <w:pPr>
        <w:ind w:firstLine="708"/>
        <w:jc w:val="both"/>
      </w:pPr>
      <w:r w:rsidRPr="00D91390">
        <w:t>Сведения о субъекте:</w:t>
      </w:r>
    </w:p>
    <w:p w:rsidR="00003B74" w:rsidRPr="00D91390" w:rsidRDefault="00003B74" w:rsidP="00C81C0F">
      <w:pPr>
        <w:ind w:firstLine="708"/>
        <w:jc w:val="both"/>
      </w:pPr>
      <w:r w:rsidRPr="00D91390">
        <w:t xml:space="preserve">Учетный номер плательщика (УНП)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 xml:space="preserve"> </w:t>
      </w:r>
      <w:r w:rsidRPr="00D91390">
        <w:t></w:t>
      </w:r>
    </w:p>
    <w:p w:rsidR="00003B74" w:rsidRPr="00D13ACD" w:rsidRDefault="00003B74" w:rsidP="00C81C0F">
      <w:pPr>
        <w:ind w:firstLine="708"/>
        <w:jc w:val="both"/>
      </w:pPr>
      <w:r w:rsidRPr="00D91390">
        <w:t>Наименование (фамилия, собственное имя, отчество (если таковое имеется) субъекта ________________________________________________</w:t>
      </w:r>
      <w:r>
        <w:t>_________</w:t>
      </w:r>
      <w:r w:rsidRPr="00D13ACD">
        <w:t>_______________________</w:t>
      </w:r>
    </w:p>
    <w:p w:rsidR="00003B74" w:rsidRPr="00D13ACD" w:rsidRDefault="00003B74" w:rsidP="00C81C0F">
      <w:pPr>
        <w:ind w:firstLine="709"/>
        <w:jc w:val="both"/>
      </w:pPr>
      <w:r w:rsidRPr="00D91390">
        <w:t>Место нахождения субъекта (объекта субъекта)______________________</w:t>
      </w:r>
      <w:r>
        <w:t>________</w:t>
      </w:r>
      <w:r w:rsidRPr="00D13ACD">
        <w:t>___</w:t>
      </w:r>
    </w:p>
    <w:p w:rsidR="00003B74" w:rsidRPr="00D91390" w:rsidRDefault="00003B74" w:rsidP="00C81C0F">
      <w:pPr>
        <w:ind w:firstLine="709"/>
        <w:jc w:val="both"/>
      </w:pPr>
      <w:r w:rsidRPr="00D91390">
        <w:t xml:space="preserve">                                               (адрес, телефон, факс, адрес электронной почты)</w:t>
      </w:r>
    </w:p>
    <w:p w:rsidR="00003B74" w:rsidRPr="00D40F93" w:rsidRDefault="00003B74" w:rsidP="00C81C0F">
      <w:pPr>
        <w:jc w:val="both"/>
      </w:pPr>
      <w:r w:rsidRPr="00D40F93">
        <w:t>________________________________________________________________________________</w:t>
      </w:r>
    </w:p>
    <w:p w:rsidR="00003B74" w:rsidRPr="00D91390" w:rsidRDefault="00003B74" w:rsidP="00C81C0F">
      <w:pPr>
        <w:ind w:firstLine="709"/>
        <w:jc w:val="both"/>
      </w:pPr>
      <w:r w:rsidRPr="00D91390">
        <w:t>Место осуществления  деятельности________________________________</w:t>
      </w:r>
      <w:r>
        <w:t>________</w:t>
      </w:r>
    </w:p>
    <w:p w:rsidR="00003B74" w:rsidRPr="00D91390" w:rsidRDefault="00003B74" w:rsidP="00C81C0F">
      <w:pPr>
        <w:ind w:firstLine="709"/>
        <w:jc w:val="both"/>
      </w:pPr>
      <w:r w:rsidRPr="00D91390">
        <w:t xml:space="preserve">                                              (адрес, телефон, факс, адрес электронной почты)</w:t>
      </w:r>
    </w:p>
    <w:p w:rsidR="00003B74" w:rsidRPr="00D91390" w:rsidRDefault="00003B74" w:rsidP="00C81C0F">
      <w:pPr>
        <w:jc w:val="both"/>
      </w:pPr>
      <w:r w:rsidRPr="00D91390">
        <w:t>_____________________________________________________________________</w:t>
      </w:r>
      <w:r>
        <w:t>________</w:t>
      </w:r>
    </w:p>
    <w:p w:rsidR="00003B74" w:rsidRPr="00D91390" w:rsidRDefault="00003B74" w:rsidP="00C81C0F">
      <w:pPr>
        <w:ind w:firstLine="708"/>
        <w:jc w:val="both"/>
      </w:pPr>
      <w:r w:rsidRPr="00D91390">
        <w:t>Форма собственности ______________________________________________</w:t>
      </w:r>
      <w:r>
        <w:t>______</w:t>
      </w:r>
    </w:p>
    <w:p w:rsidR="00003B74" w:rsidRPr="00D91390" w:rsidRDefault="00003B74" w:rsidP="00C81C0F">
      <w:pPr>
        <w:ind w:firstLine="708"/>
        <w:jc w:val="both"/>
      </w:pPr>
      <w:r w:rsidRPr="00D91390">
        <w:t>Общая численность работающих ______, в том числе женщин __________</w:t>
      </w:r>
      <w:r>
        <w:t>________</w:t>
      </w:r>
    </w:p>
    <w:p w:rsidR="00003B74" w:rsidRPr="00D13ACD" w:rsidRDefault="00003B74" w:rsidP="00C81C0F">
      <w:pPr>
        <w:ind w:firstLine="708"/>
        <w:jc w:val="both"/>
      </w:pPr>
      <w:r w:rsidRPr="00D91390">
        <w:t>Инициалы, фамилия, должность, контактный телефон представителя (представителей)</w:t>
      </w:r>
      <w:r>
        <w:t> </w:t>
      </w:r>
      <w:r w:rsidRPr="00D91390">
        <w:t xml:space="preserve">субъекта </w:t>
      </w:r>
      <w:r w:rsidRPr="00D13ACD">
        <w:t>_</w:t>
      </w:r>
      <w:r w:rsidRPr="00D91390">
        <w:t>__________________________________________________</w:t>
      </w:r>
      <w:r>
        <w:t>_____________________________</w:t>
      </w:r>
    </w:p>
    <w:p w:rsidR="00003B74" w:rsidRDefault="00003B74" w:rsidP="00C81C0F">
      <w:pPr>
        <w:ind w:firstLine="708"/>
        <w:jc w:val="both"/>
      </w:pPr>
    </w:p>
    <w:p w:rsidR="00003B74" w:rsidRDefault="00003B74" w:rsidP="00C81C0F">
      <w:pPr>
        <w:ind w:firstLine="708"/>
        <w:jc w:val="both"/>
        <w:rPr>
          <w:sz w:val="28"/>
          <w:szCs w:val="28"/>
        </w:rPr>
      </w:pPr>
    </w:p>
    <w:p w:rsidR="00003B74" w:rsidRDefault="00003B74" w:rsidP="00C81C0F">
      <w:pPr>
        <w:ind w:firstLine="708"/>
        <w:jc w:val="both"/>
        <w:rPr>
          <w:sz w:val="28"/>
          <w:szCs w:val="28"/>
        </w:rPr>
      </w:pPr>
    </w:p>
    <w:p w:rsidR="00003B74" w:rsidRDefault="00003B74" w:rsidP="00C81C0F">
      <w:pPr>
        <w:ind w:firstLine="708"/>
        <w:jc w:val="both"/>
        <w:rPr>
          <w:sz w:val="28"/>
          <w:szCs w:val="28"/>
        </w:rPr>
      </w:pPr>
    </w:p>
    <w:p w:rsidR="00003B74" w:rsidRDefault="00003B74" w:rsidP="00AF27B3">
      <w:pPr>
        <w:ind w:left="709" w:hanging="1"/>
        <w:jc w:val="center"/>
        <w:rPr>
          <w:sz w:val="28"/>
          <w:szCs w:val="28"/>
        </w:rPr>
      </w:pPr>
      <w:r w:rsidRPr="00144141">
        <w:rPr>
          <w:sz w:val="28"/>
          <w:szCs w:val="28"/>
        </w:rPr>
        <w:t>Перечень требований, предъявляемых к субъекту&lt;*&gt;: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003B74" w:rsidRPr="007657B7">
        <w:trPr>
          <w:trHeight w:val="481"/>
        </w:trPr>
        <w:tc>
          <w:tcPr>
            <w:tcW w:w="675" w:type="dxa"/>
            <w:vMerge w:val="restart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№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003B74" w:rsidRPr="005307CB">
        <w:trPr>
          <w:cantSplit/>
          <w:trHeight w:val="1320"/>
        </w:trPr>
        <w:tc>
          <w:tcPr>
            <w:tcW w:w="675" w:type="dxa"/>
            <w:vMerge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Merge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Количественный</w:t>
            </w:r>
          </w:p>
          <w:p w:rsidR="00003B74" w:rsidRPr="00D73217" w:rsidRDefault="00003B74" w:rsidP="00D73217">
            <w:pPr>
              <w:jc w:val="center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показатель</w:t>
            </w:r>
          </w:p>
        </w:tc>
      </w:tr>
      <w:tr w:rsidR="00003B74" w:rsidRPr="007657B7">
        <w:tc>
          <w:tcPr>
            <w:tcW w:w="675" w:type="dxa"/>
          </w:tcPr>
          <w:p w:rsidR="00003B74" w:rsidRPr="00D73217" w:rsidRDefault="00003B74" w:rsidP="00D73217">
            <w:pPr>
              <w:jc w:val="both"/>
              <w:rPr>
                <w:b/>
                <w:bCs/>
                <w:sz w:val="22"/>
                <w:szCs w:val="22"/>
              </w:rPr>
            </w:pPr>
            <w:r w:rsidRPr="00D7321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:rsidR="00003B74" w:rsidRPr="00D73217" w:rsidRDefault="00003B74" w:rsidP="00D73217">
            <w:pPr>
              <w:jc w:val="center"/>
              <w:rPr>
                <w:b/>
                <w:bCs/>
                <w:sz w:val="22"/>
                <w:szCs w:val="22"/>
              </w:rPr>
            </w:pPr>
            <w:r w:rsidRPr="00D73217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:rsidR="00003B74" w:rsidRPr="00D73217" w:rsidRDefault="00003B74" w:rsidP="00D73217">
            <w:pPr>
              <w:jc w:val="center"/>
              <w:rPr>
                <w:i/>
                <w:iCs/>
                <w:sz w:val="22"/>
                <w:szCs w:val="22"/>
              </w:rPr>
            </w:pPr>
            <w:r w:rsidRPr="00D73217">
              <w:rPr>
                <w:i/>
                <w:iCs/>
                <w:sz w:val="22"/>
                <w:szCs w:val="22"/>
              </w:rPr>
              <w:t>(максимальное количество баллов – 25)</w:t>
            </w:r>
          </w:p>
        </w:tc>
      </w:tr>
      <w:tr w:rsidR="00003B74" w:rsidRPr="00D40F93">
        <w:tc>
          <w:tcPr>
            <w:tcW w:w="6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 xml:space="preserve">Статья 4, статья 5 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</w:tr>
      <w:tr w:rsidR="00003B74" w:rsidRPr="005307CB">
        <w:tc>
          <w:tcPr>
            <w:tcW w:w="6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Статья 2, пункт 5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ТР ТС 025/2012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</w:tr>
      <w:tr w:rsidR="00003B74" w:rsidRPr="005307CB">
        <w:tc>
          <w:tcPr>
            <w:tcW w:w="6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Статья 5, п. 7, статья 7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</w:tr>
      <w:tr w:rsidR="00003B74" w:rsidRPr="005307CB">
        <w:tc>
          <w:tcPr>
            <w:tcW w:w="6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 xml:space="preserve">Статья 5, п. 3 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ТР ТС 025/2012</w:t>
            </w:r>
          </w:p>
          <w:p w:rsidR="00003B74" w:rsidRPr="00D73217" w:rsidRDefault="00003B74" w:rsidP="00D73217">
            <w:pPr>
              <w:tabs>
                <w:tab w:val="num" w:pos="-2160"/>
              </w:tabs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приложение 3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 xml:space="preserve">ТР ТС </w:t>
            </w:r>
            <w:r w:rsidRPr="00D73217">
              <w:t>025/2012</w:t>
            </w:r>
          </w:p>
        </w:tc>
        <w:tc>
          <w:tcPr>
            <w:tcW w:w="567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</w:tr>
      <w:tr w:rsidR="00003B74" w:rsidRPr="005307CB">
        <w:tc>
          <w:tcPr>
            <w:tcW w:w="6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Статья 2, п. 5.2,</w:t>
            </w:r>
          </w:p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  <w:r w:rsidRPr="00D73217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003B74" w:rsidRPr="00D73217" w:rsidRDefault="00003B74" w:rsidP="00D73217">
            <w:pPr>
              <w:jc w:val="both"/>
              <w:rPr>
                <w:sz w:val="22"/>
                <w:szCs w:val="22"/>
              </w:rPr>
            </w:pPr>
          </w:p>
        </w:tc>
      </w:tr>
      <w:tr w:rsidR="00003B74" w:rsidRPr="005307CB">
        <w:tc>
          <w:tcPr>
            <w:tcW w:w="9889" w:type="dxa"/>
            <w:gridSpan w:val="8"/>
          </w:tcPr>
          <w:p w:rsidR="00003B74" w:rsidRPr="00D73217" w:rsidRDefault="00003B74" w:rsidP="00D73217">
            <w:pPr>
              <w:jc w:val="both"/>
              <w:rPr>
                <w:i/>
                <w:iCs/>
                <w:sz w:val="22"/>
                <w:szCs w:val="22"/>
              </w:rPr>
            </w:pPr>
            <w:r w:rsidRPr="00D73217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003B74" w:rsidRPr="004F2A63" w:rsidRDefault="00003B74" w:rsidP="00C81C0F">
      <w:pPr>
        <w:ind w:firstLine="680"/>
        <w:jc w:val="both"/>
      </w:pPr>
      <w:r w:rsidRPr="004F2A63"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:rsidR="00003B74" w:rsidRPr="004F2A63" w:rsidRDefault="00003B74" w:rsidP="00C81C0F">
      <w:pPr>
        <w:ind w:firstLine="680"/>
        <w:jc w:val="both"/>
      </w:pPr>
      <w:r w:rsidRPr="004F2A63">
        <w:t xml:space="preserve">1. </w:t>
      </w:r>
      <w:r w:rsidRPr="00D90F41">
        <w:t>ТР ТС 025/2012 «О безопасности мебельной продукции»</w:t>
      </w:r>
      <w:r w:rsidRPr="004F2A63">
        <w:t xml:space="preserve">, утвержденный </w:t>
      </w:r>
      <w:r>
        <w:t>р</w:t>
      </w:r>
      <w:r w:rsidRPr="004F2A63">
        <w:t>ешением</w:t>
      </w:r>
      <w:r w:rsidRPr="00D90F41">
        <w:t xml:space="preserve">                                         Совета</w:t>
      </w:r>
      <w:r>
        <w:t xml:space="preserve"> </w:t>
      </w:r>
      <w:r w:rsidRPr="00D90F41">
        <w:t xml:space="preserve">Евразийской экономической комиссии от 15 июня 2012 г. </w:t>
      </w:r>
      <w:r>
        <w:t>№</w:t>
      </w:r>
      <w:r w:rsidRPr="00D90F41">
        <w:t xml:space="preserve"> 32</w:t>
      </w:r>
      <w:r>
        <w:t>.</w:t>
      </w:r>
    </w:p>
    <w:p w:rsidR="00003B74" w:rsidRPr="004F2A63" w:rsidRDefault="00003B74" w:rsidP="00C81C0F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003B74" w:rsidRPr="004F2A63" w:rsidRDefault="00003B74" w:rsidP="00C81C0F">
      <w:pPr>
        <w:spacing w:line="240" w:lineRule="exact"/>
        <w:ind w:left="4956" w:hanging="5098"/>
        <w:jc w:val="both"/>
      </w:pPr>
      <w:r w:rsidRPr="004F2A63">
        <w:t>подпись</w:t>
      </w:r>
      <w:r w:rsidRPr="004F2A63">
        <w:tab/>
        <w:t>инициалы, фамилия, должность представителя субъекта</w:t>
      </w:r>
    </w:p>
    <w:p w:rsidR="00003B74" w:rsidRPr="004F2A63" w:rsidRDefault="00003B74" w:rsidP="00C81C0F">
      <w:pPr>
        <w:jc w:val="both"/>
      </w:pPr>
      <w:r w:rsidRPr="004F2A63">
        <w:t>__________________20____г.</w:t>
      </w:r>
    </w:p>
    <w:p w:rsidR="00003B74" w:rsidRPr="004F2A63" w:rsidRDefault="00003B74" w:rsidP="00C81C0F">
      <w:pPr>
        <w:spacing w:line="240" w:lineRule="exact"/>
        <w:jc w:val="both"/>
      </w:pPr>
      <w:r w:rsidRPr="004F2A63">
        <w:t xml:space="preserve">_____________ </w:t>
      </w:r>
      <w:r w:rsidRPr="004F2A63">
        <w:tab/>
      </w:r>
      <w:r w:rsidRPr="004F2A63">
        <w:tab/>
      </w:r>
      <w:r w:rsidRPr="004F2A63">
        <w:tab/>
      </w:r>
      <w:r w:rsidRPr="004F2A63">
        <w:tab/>
      </w:r>
      <w:r w:rsidRPr="004F2A63">
        <w:tab/>
        <w:t>_________________________________</w:t>
      </w:r>
    </w:p>
    <w:p w:rsidR="00003B74" w:rsidRPr="004F2A63" w:rsidRDefault="00003B74" w:rsidP="00C81C0F">
      <w:pPr>
        <w:spacing w:line="240" w:lineRule="exact"/>
        <w:ind w:left="4956" w:hanging="4950"/>
        <w:jc w:val="both"/>
      </w:pPr>
      <w:r w:rsidRPr="004F2A63">
        <w:t>подпись</w:t>
      </w:r>
      <w:r w:rsidRPr="004F2A63">
        <w:tab/>
        <w:t xml:space="preserve">инициалы, фамилия, должность проверяющего (руководителя проверки) </w:t>
      </w:r>
    </w:p>
    <w:p w:rsidR="00003B74" w:rsidRPr="004F2A63" w:rsidRDefault="00003B74" w:rsidP="00C81C0F">
      <w:pPr>
        <w:jc w:val="both"/>
      </w:pPr>
      <w:r w:rsidRPr="004F2A63">
        <w:t>__________________20____г.</w:t>
      </w:r>
    </w:p>
    <w:p w:rsidR="00003B74" w:rsidRPr="004F2A63" w:rsidRDefault="00003B74" w:rsidP="00C81C0F">
      <w:pPr>
        <w:pStyle w:val="BodyTextIndent"/>
        <w:tabs>
          <w:tab w:val="num" w:pos="-2160"/>
        </w:tabs>
        <w:ind w:left="0" w:firstLine="0"/>
        <w:jc w:val="left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 w:eastAsia="ru-RU"/>
        </w:rPr>
        <w:t xml:space="preserve">&lt;*&gt; </w:t>
      </w:r>
      <w:r>
        <w:rPr>
          <w:sz w:val="22"/>
          <w:szCs w:val="22"/>
          <w:lang w:val="ru-RU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  <w:lang w:val="ru-RU"/>
        </w:rPr>
        <w:t>:</w:t>
      </w:r>
    </w:p>
    <w:p w:rsidR="00003B74" w:rsidRPr="004F2A63" w:rsidRDefault="00003B74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«Да»  – если предъявляемое требование реализовано в полном объеме;</w:t>
      </w:r>
    </w:p>
    <w:p w:rsidR="00003B74" w:rsidRPr="004F2A63" w:rsidRDefault="00003B74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 Нет» –  если предъявляемое требование не реализовано или реализовано не в полном объеме;</w:t>
      </w:r>
    </w:p>
    <w:p w:rsidR="00003B74" w:rsidRPr="004F2A63" w:rsidRDefault="00003B74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  <w:lang w:val="ru-RU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  <w:lang w:val="ru-RU"/>
        </w:rPr>
        <w:t>;</w:t>
      </w:r>
    </w:p>
    <w:p w:rsidR="00003B74" w:rsidRPr="004F2A63" w:rsidRDefault="00003B74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 xml:space="preserve">в графе «Количественный показатель» – </w:t>
      </w:r>
      <w:r>
        <w:rPr>
          <w:sz w:val="22"/>
          <w:szCs w:val="22"/>
          <w:lang w:val="ru-RU"/>
        </w:rPr>
        <w:t>если предъявляемое требование подлежит количественной оценке;</w:t>
      </w:r>
    </w:p>
    <w:p w:rsidR="00003B74" w:rsidRDefault="00003B74" w:rsidP="00C81C0F">
      <w:pPr>
        <w:pStyle w:val="BodyTextIndent"/>
        <w:tabs>
          <w:tab w:val="num" w:pos="-2160"/>
        </w:tabs>
        <w:ind w:left="0" w:firstLine="0"/>
        <w:jc w:val="both"/>
        <w:rPr>
          <w:sz w:val="22"/>
          <w:szCs w:val="22"/>
          <w:lang w:val="ru-RU"/>
        </w:rPr>
      </w:pPr>
      <w:r w:rsidRPr="004F2A63">
        <w:rPr>
          <w:sz w:val="22"/>
          <w:szCs w:val="22"/>
          <w:lang w:val="ru-RU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003B74" w:rsidRDefault="00003B74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003B74" w:rsidRPr="00136B58" w:rsidRDefault="00003B74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  <w:r w:rsidRPr="00136B58">
        <w:rPr>
          <w:b/>
          <w:bCs/>
          <w:sz w:val="24"/>
          <w:szCs w:val="24"/>
          <w:lang w:val="ru-RU"/>
        </w:rPr>
        <w:t>Оценка показателей в баллах</w:t>
      </w:r>
    </w:p>
    <w:p w:rsidR="00003B74" w:rsidRPr="00136B58" w:rsidRDefault="00003B74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1. «Да» – (5 баллов):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5 баллов – если требование реализовано на 100% - 90%.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2. «Нет» – (0</w:t>
      </w:r>
      <w:r w:rsidRPr="00346739">
        <w:rPr>
          <w:sz w:val="24"/>
          <w:szCs w:val="24"/>
        </w:rPr>
        <w:t> </w:t>
      </w:r>
      <w:r w:rsidRPr="00136B58">
        <w:rPr>
          <w:sz w:val="24"/>
          <w:szCs w:val="24"/>
          <w:lang w:val="ru-RU"/>
        </w:rPr>
        <w:t>- 4 балла):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4 балла – если требование реализовано  на 90% до 70%;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3 балла – если требование реализовано на 70% до 50% ;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2 балла – если требование реализовано  на 50% до 30%;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1 балл – если требование реализовано  до 30%;</w:t>
      </w:r>
    </w:p>
    <w:p w:rsidR="00003B74" w:rsidRPr="00136B58" w:rsidRDefault="00003B74" w:rsidP="00C81C0F">
      <w:pPr>
        <w:pStyle w:val="BodyTextIndent"/>
        <w:ind w:hanging="12"/>
        <w:jc w:val="left"/>
        <w:rPr>
          <w:sz w:val="24"/>
          <w:szCs w:val="24"/>
          <w:lang w:val="ru-RU"/>
        </w:rPr>
      </w:pPr>
      <w:r w:rsidRPr="00136B58">
        <w:rPr>
          <w:sz w:val="24"/>
          <w:szCs w:val="24"/>
          <w:lang w:val="ru-RU"/>
        </w:rPr>
        <w:t>0 баллов – если требование не реализовано.</w:t>
      </w:r>
    </w:p>
    <w:p w:rsidR="00003B74" w:rsidRDefault="00003B74" w:rsidP="00C81C0F">
      <w:pPr>
        <w:ind w:firstLine="708"/>
        <w:jc w:val="both"/>
      </w:pPr>
    </w:p>
    <w:p w:rsidR="00003B74" w:rsidRPr="00B41979" w:rsidRDefault="00003B74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  <w:lang w:val="ru-RU"/>
        </w:rPr>
      </w:pPr>
      <w:r w:rsidRPr="00346739">
        <w:rPr>
          <w:b/>
          <w:bCs/>
          <w:sz w:val="24"/>
          <w:szCs w:val="24"/>
        </w:rPr>
        <w:t>Оценка результатов</w:t>
      </w:r>
      <w:r>
        <w:rPr>
          <w:b/>
          <w:bCs/>
          <w:sz w:val="24"/>
          <w:szCs w:val="24"/>
          <w:lang w:val="ru-RU"/>
        </w:rPr>
        <w:t xml:space="preserve"> </w:t>
      </w:r>
    </w:p>
    <w:p w:rsidR="00003B74" w:rsidRPr="00346739" w:rsidRDefault="00003B74" w:rsidP="00C81C0F">
      <w:pPr>
        <w:pStyle w:val="BodyTextIndent"/>
        <w:tabs>
          <w:tab w:val="num" w:pos="-2160"/>
        </w:tabs>
        <w:ind w:left="0" w:firstLine="0"/>
        <w:rPr>
          <w:b/>
          <w:bCs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003B74" w:rsidRPr="00346739">
        <w:trPr>
          <w:trHeight w:val="2010"/>
        </w:trPr>
        <w:tc>
          <w:tcPr>
            <w:tcW w:w="534" w:type="dxa"/>
          </w:tcPr>
          <w:p w:rsidR="00003B74" w:rsidRPr="00346739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003B74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Наименование санитарно-гигиенического показателя, его доля в определении санэпидблагополу</w:t>
            </w:r>
          </w:p>
          <w:p w:rsidR="00003B74" w:rsidRPr="00346739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003B74" w:rsidRDefault="00003B74" w:rsidP="00E21892">
            <w:r w:rsidRPr="00346739">
              <w:t>Факти</w:t>
            </w:r>
          </w:p>
          <w:p w:rsidR="00003B74" w:rsidRPr="00346739" w:rsidRDefault="00003B74" w:rsidP="00E21892">
            <w:r w:rsidRPr="00346739">
              <w:t>ческое коли</w:t>
            </w:r>
          </w:p>
          <w:p w:rsidR="00003B74" w:rsidRPr="00346739" w:rsidRDefault="00003B74" w:rsidP="00E21892">
            <w:r w:rsidRPr="00346739">
              <w:t>чество баллов</w:t>
            </w:r>
          </w:p>
        </w:tc>
        <w:tc>
          <w:tcPr>
            <w:tcW w:w="850" w:type="dxa"/>
          </w:tcPr>
          <w:p w:rsidR="00003B74" w:rsidRPr="00346739" w:rsidRDefault="00003B74" w:rsidP="00E21892">
            <w:r w:rsidRPr="00346739">
              <w:t>Число приз</w:t>
            </w:r>
          </w:p>
          <w:p w:rsidR="00003B74" w:rsidRPr="00346739" w:rsidRDefault="00003B74" w:rsidP="00E21892">
            <w:r w:rsidRPr="00346739">
              <w:t>наков</w:t>
            </w:r>
          </w:p>
        </w:tc>
        <w:tc>
          <w:tcPr>
            <w:tcW w:w="1134" w:type="dxa"/>
          </w:tcPr>
          <w:p w:rsidR="00003B74" w:rsidRPr="00346739" w:rsidRDefault="00003B74" w:rsidP="00E21892">
            <w:r w:rsidRPr="00346739">
              <w:t>Макси</w:t>
            </w:r>
          </w:p>
          <w:p w:rsidR="00003B74" w:rsidRPr="00346739" w:rsidRDefault="00003B74" w:rsidP="00E21892">
            <w:r w:rsidRPr="00346739">
              <w:t>мальное коли</w:t>
            </w:r>
          </w:p>
          <w:p w:rsidR="00003B74" w:rsidRPr="00346739" w:rsidRDefault="00003B74" w:rsidP="00E21892">
            <w:r w:rsidRPr="00346739">
              <w:t>чество баллов</w:t>
            </w:r>
          </w:p>
        </w:tc>
        <w:tc>
          <w:tcPr>
            <w:tcW w:w="1559" w:type="dxa"/>
          </w:tcPr>
          <w:p w:rsidR="00003B74" w:rsidRPr="00136B58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003B74" w:rsidRPr="00136B58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Средняя степень риска – от    …баллов до…</w:t>
            </w:r>
          </w:p>
          <w:p w:rsidR="00003B74" w:rsidRPr="00346739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003B74" w:rsidRPr="00136B58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Выра-</w:t>
            </w:r>
          </w:p>
          <w:p w:rsidR="00003B74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</w:t>
            </w:r>
            <w:r w:rsidRPr="00136B58">
              <w:rPr>
                <w:sz w:val="24"/>
                <w:szCs w:val="24"/>
                <w:lang w:val="ru-RU"/>
              </w:rPr>
              <w:t>ен</w:t>
            </w:r>
          </w:p>
          <w:p w:rsidR="00003B74" w:rsidRPr="00A43A40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136B58">
              <w:rPr>
                <w:sz w:val="24"/>
                <w:szCs w:val="24"/>
                <w:lang w:val="ru-RU"/>
              </w:rPr>
              <w:t>ный риск – менее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…</w:t>
            </w:r>
          </w:p>
          <w:p w:rsidR="00003B74" w:rsidRPr="00346739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346739">
              <w:rPr>
                <w:sz w:val="24"/>
                <w:szCs w:val="24"/>
              </w:rPr>
              <w:t xml:space="preserve">баллов </w:t>
            </w:r>
          </w:p>
        </w:tc>
      </w:tr>
      <w:tr w:rsidR="00003B74" w:rsidRPr="00346739">
        <w:trPr>
          <w:trHeight w:val="1188"/>
        </w:trPr>
        <w:tc>
          <w:tcPr>
            <w:tcW w:w="534" w:type="dxa"/>
          </w:tcPr>
          <w:p w:rsidR="00003B74" w:rsidRPr="00346739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409" w:type="dxa"/>
          </w:tcPr>
          <w:p w:rsidR="00003B74" w:rsidRPr="00FF6103" w:rsidRDefault="00003B74" w:rsidP="00E21892">
            <w:r w:rsidRPr="00FF6103">
              <w:t xml:space="preserve">Требования </w:t>
            </w:r>
            <w:r>
              <w:t>безопасности</w:t>
            </w:r>
            <w:r w:rsidRPr="00FF6103">
              <w:t xml:space="preserve"> </w:t>
            </w:r>
            <w:r>
              <w:t>мебельной продукции</w:t>
            </w:r>
          </w:p>
        </w:tc>
        <w:tc>
          <w:tcPr>
            <w:tcW w:w="993" w:type="dxa"/>
          </w:tcPr>
          <w:p w:rsidR="00003B74" w:rsidRPr="00136B58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03B74" w:rsidRPr="002F4364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003B74" w:rsidRPr="002F4364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003B74" w:rsidRPr="00D31FE3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25-20</w:t>
            </w:r>
          </w:p>
        </w:tc>
        <w:tc>
          <w:tcPr>
            <w:tcW w:w="1134" w:type="dxa"/>
          </w:tcPr>
          <w:p w:rsidR="00003B74" w:rsidRPr="00D31FE3" w:rsidRDefault="00003B74" w:rsidP="00E21892">
            <w:pPr>
              <w:pStyle w:val="BodyTextIndent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19-15</w:t>
            </w:r>
          </w:p>
        </w:tc>
        <w:tc>
          <w:tcPr>
            <w:tcW w:w="1276" w:type="dxa"/>
          </w:tcPr>
          <w:p w:rsidR="00003B74" w:rsidRPr="0022636F" w:rsidRDefault="00003B74" w:rsidP="00E21892">
            <w:pPr>
              <w:jc w:val="both"/>
            </w:pPr>
            <w:r w:rsidRPr="0022636F">
              <w:t xml:space="preserve">менее </w:t>
            </w:r>
            <w:r>
              <w:t>15</w:t>
            </w:r>
            <w:r w:rsidRPr="0022636F">
              <w:t xml:space="preserve"> </w:t>
            </w:r>
          </w:p>
        </w:tc>
      </w:tr>
    </w:tbl>
    <w:p w:rsidR="00003B74" w:rsidRDefault="00003B74" w:rsidP="00E6519B">
      <w:pPr>
        <w:spacing w:line="280" w:lineRule="exact"/>
        <w:rPr>
          <w:sz w:val="30"/>
          <w:szCs w:val="30"/>
        </w:rPr>
      </w:pPr>
    </w:p>
    <w:p w:rsidR="00003B74" w:rsidRDefault="00003B74" w:rsidP="00E6519B">
      <w:pPr>
        <w:spacing w:line="280" w:lineRule="exact"/>
        <w:rPr>
          <w:sz w:val="30"/>
          <w:szCs w:val="30"/>
        </w:rPr>
      </w:pPr>
    </w:p>
    <w:p w:rsidR="00003B74" w:rsidRDefault="00003B74" w:rsidP="00E6519B">
      <w:pPr>
        <w:spacing w:line="280" w:lineRule="exact"/>
        <w:rPr>
          <w:sz w:val="30"/>
          <w:szCs w:val="30"/>
        </w:rPr>
      </w:pPr>
    </w:p>
    <w:sectPr w:rsidR="00003B74" w:rsidSect="00BB73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90A"/>
    <w:rsid w:val="000007A2"/>
    <w:rsid w:val="000014EB"/>
    <w:rsid w:val="00001B59"/>
    <w:rsid w:val="00001E26"/>
    <w:rsid w:val="00002B2A"/>
    <w:rsid w:val="00002EE1"/>
    <w:rsid w:val="000030E6"/>
    <w:rsid w:val="00003B74"/>
    <w:rsid w:val="000041C6"/>
    <w:rsid w:val="0000481A"/>
    <w:rsid w:val="0000523B"/>
    <w:rsid w:val="0000528B"/>
    <w:rsid w:val="0000621B"/>
    <w:rsid w:val="0000642D"/>
    <w:rsid w:val="0000662A"/>
    <w:rsid w:val="00006C2C"/>
    <w:rsid w:val="00006FAB"/>
    <w:rsid w:val="0000735E"/>
    <w:rsid w:val="00010D47"/>
    <w:rsid w:val="000121D9"/>
    <w:rsid w:val="00013613"/>
    <w:rsid w:val="00013C54"/>
    <w:rsid w:val="00013D85"/>
    <w:rsid w:val="0001403E"/>
    <w:rsid w:val="000150E7"/>
    <w:rsid w:val="00015A3B"/>
    <w:rsid w:val="00015C9E"/>
    <w:rsid w:val="000166E2"/>
    <w:rsid w:val="00016CB0"/>
    <w:rsid w:val="00016F6D"/>
    <w:rsid w:val="000200E1"/>
    <w:rsid w:val="0002044A"/>
    <w:rsid w:val="000208DA"/>
    <w:rsid w:val="00021848"/>
    <w:rsid w:val="0002194E"/>
    <w:rsid w:val="00022360"/>
    <w:rsid w:val="000238D9"/>
    <w:rsid w:val="00023E2B"/>
    <w:rsid w:val="00025135"/>
    <w:rsid w:val="00025428"/>
    <w:rsid w:val="00026A73"/>
    <w:rsid w:val="00026F03"/>
    <w:rsid w:val="00030C5F"/>
    <w:rsid w:val="00030DCC"/>
    <w:rsid w:val="000311FF"/>
    <w:rsid w:val="0003207E"/>
    <w:rsid w:val="000323C1"/>
    <w:rsid w:val="000337FF"/>
    <w:rsid w:val="00033D11"/>
    <w:rsid w:val="00033DE1"/>
    <w:rsid w:val="0003446B"/>
    <w:rsid w:val="000350ED"/>
    <w:rsid w:val="0003635B"/>
    <w:rsid w:val="00037837"/>
    <w:rsid w:val="00040784"/>
    <w:rsid w:val="000414A8"/>
    <w:rsid w:val="000428DA"/>
    <w:rsid w:val="00042D55"/>
    <w:rsid w:val="00043413"/>
    <w:rsid w:val="0004344B"/>
    <w:rsid w:val="0004386D"/>
    <w:rsid w:val="00043D07"/>
    <w:rsid w:val="00043F2C"/>
    <w:rsid w:val="00044AF6"/>
    <w:rsid w:val="00045368"/>
    <w:rsid w:val="000456A2"/>
    <w:rsid w:val="0004669C"/>
    <w:rsid w:val="000477FC"/>
    <w:rsid w:val="00047C6E"/>
    <w:rsid w:val="00047EFE"/>
    <w:rsid w:val="0005004F"/>
    <w:rsid w:val="0005063D"/>
    <w:rsid w:val="00050D2E"/>
    <w:rsid w:val="0005280D"/>
    <w:rsid w:val="00052F14"/>
    <w:rsid w:val="00053FB3"/>
    <w:rsid w:val="0005408F"/>
    <w:rsid w:val="000544E5"/>
    <w:rsid w:val="000547A4"/>
    <w:rsid w:val="00055264"/>
    <w:rsid w:val="00055C59"/>
    <w:rsid w:val="000570C7"/>
    <w:rsid w:val="0006039F"/>
    <w:rsid w:val="00061441"/>
    <w:rsid w:val="000619AD"/>
    <w:rsid w:val="00061B1B"/>
    <w:rsid w:val="0006225C"/>
    <w:rsid w:val="0006227D"/>
    <w:rsid w:val="00063D4B"/>
    <w:rsid w:val="00064873"/>
    <w:rsid w:val="0006517B"/>
    <w:rsid w:val="000653F1"/>
    <w:rsid w:val="00065679"/>
    <w:rsid w:val="00065BDD"/>
    <w:rsid w:val="00066239"/>
    <w:rsid w:val="0006653E"/>
    <w:rsid w:val="0006724A"/>
    <w:rsid w:val="00067672"/>
    <w:rsid w:val="0007015E"/>
    <w:rsid w:val="00070B97"/>
    <w:rsid w:val="00071194"/>
    <w:rsid w:val="00073174"/>
    <w:rsid w:val="0007346C"/>
    <w:rsid w:val="000738C6"/>
    <w:rsid w:val="00073ABE"/>
    <w:rsid w:val="000742A9"/>
    <w:rsid w:val="00074D7E"/>
    <w:rsid w:val="00075586"/>
    <w:rsid w:val="00075C93"/>
    <w:rsid w:val="00075F06"/>
    <w:rsid w:val="000766F5"/>
    <w:rsid w:val="000768C9"/>
    <w:rsid w:val="00076AC0"/>
    <w:rsid w:val="000770E1"/>
    <w:rsid w:val="00077153"/>
    <w:rsid w:val="00077F21"/>
    <w:rsid w:val="0008006B"/>
    <w:rsid w:val="00080524"/>
    <w:rsid w:val="000805F2"/>
    <w:rsid w:val="00081EA5"/>
    <w:rsid w:val="000821CF"/>
    <w:rsid w:val="0008240D"/>
    <w:rsid w:val="000824E3"/>
    <w:rsid w:val="0008267A"/>
    <w:rsid w:val="00082719"/>
    <w:rsid w:val="0008292F"/>
    <w:rsid w:val="00082B07"/>
    <w:rsid w:val="00082C27"/>
    <w:rsid w:val="00082C6A"/>
    <w:rsid w:val="000830DA"/>
    <w:rsid w:val="00083868"/>
    <w:rsid w:val="00083F53"/>
    <w:rsid w:val="00084570"/>
    <w:rsid w:val="00084ED2"/>
    <w:rsid w:val="00090351"/>
    <w:rsid w:val="000911CB"/>
    <w:rsid w:val="00091ECC"/>
    <w:rsid w:val="0009265D"/>
    <w:rsid w:val="00092C09"/>
    <w:rsid w:val="00093273"/>
    <w:rsid w:val="000942E4"/>
    <w:rsid w:val="0009430F"/>
    <w:rsid w:val="00094753"/>
    <w:rsid w:val="00094873"/>
    <w:rsid w:val="00094901"/>
    <w:rsid w:val="0009683B"/>
    <w:rsid w:val="00097BBB"/>
    <w:rsid w:val="000A0EFB"/>
    <w:rsid w:val="000A14BE"/>
    <w:rsid w:val="000A1831"/>
    <w:rsid w:val="000A39D8"/>
    <w:rsid w:val="000A3CAA"/>
    <w:rsid w:val="000A4512"/>
    <w:rsid w:val="000A4CEE"/>
    <w:rsid w:val="000A4E04"/>
    <w:rsid w:val="000A511B"/>
    <w:rsid w:val="000A5168"/>
    <w:rsid w:val="000A602D"/>
    <w:rsid w:val="000A68A7"/>
    <w:rsid w:val="000A6A77"/>
    <w:rsid w:val="000A75D4"/>
    <w:rsid w:val="000A7BF8"/>
    <w:rsid w:val="000B09D1"/>
    <w:rsid w:val="000B18B9"/>
    <w:rsid w:val="000B27D9"/>
    <w:rsid w:val="000B3750"/>
    <w:rsid w:val="000B38A6"/>
    <w:rsid w:val="000B3F92"/>
    <w:rsid w:val="000B49B7"/>
    <w:rsid w:val="000B5375"/>
    <w:rsid w:val="000B5A7F"/>
    <w:rsid w:val="000B5B09"/>
    <w:rsid w:val="000B5C34"/>
    <w:rsid w:val="000B60A9"/>
    <w:rsid w:val="000B61BC"/>
    <w:rsid w:val="000B66DE"/>
    <w:rsid w:val="000B6F50"/>
    <w:rsid w:val="000B7E95"/>
    <w:rsid w:val="000B7F5A"/>
    <w:rsid w:val="000C0065"/>
    <w:rsid w:val="000C1224"/>
    <w:rsid w:val="000C134F"/>
    <w:rsid w:val="000C1C9A"/>
    <w:rsid w:val="000C1FDB"/>
    <w:rsid w:val="000C3943"/>
    <w:rsid w:val="000C400C"/>
    <w:rsid w:val="000C4BE0"/>
    <w:rsid w:val="000C4F07"/>
    <w:rsid w:val="000C50C0"/>
    <w:rsid w:val="000C52EE"/>
    <w:rsid w:val="000C5485"/>
    <w:rsid w:val="000C59B1"/>
    <w:rsid w:val="000C67DE"/>
    <w:rsid w:val="000D05F6"/>
    <w:rsid w:val="000D0C8D"/>
    <w:rsid w:val="000D1AF2"/>
    <w:rsid w:val="000D2959"/>
    <w:rsid w:val="000D2BDD"/>
    <w:rsid w:val="000D4133"/>
    <w:rsid w:val="000D4551"/>
    <w:rsid w:val="000D4919"/>
    <w:rsid w:val="000D5566"/>
    <w:rsid w:val="000D62E5"/>
    <w:rsid w:val="000D6419"/>
    <w:rsid w:val="000D7BFB"/>
    <w:rsid w:val="000D7FE8"/>
    <w:rsid w:val="000E0760"/>
    <w:rsid w:val="000E0D29"/>
    <w:rsid w:val="000E13F1"/>
    <w:rsid w:val="000E1AEA"/>
    <w:rsid w:val="000E1C1E"/>
    <w:rsid w:val="000E20F8"/>
    <w:rsid w:val="000E4091"/>
    <w:rsid w:val="000E41E4"/>
    <w:rsid w:val="000E4400"/>
    <w:rsid w:val="000E47C3"/>
    <w:rsid w:val="000E47D2"/>
    <w:rsid w:val="000E496E"/>
    <w:rsid w:val="000E5517"/>
    <w:rsid w:val="000E57AF"/>
    <w:rsid w:val="000E58D5"/>
    <w:rsid w:val="000E5DAD"/>
    <w:rsid w:val="000F01B5"/>
    <w:rsid w:val="000F0DCA"/>
    <w:rsid w:val="000F14BF"/>
    <w:rsid w:val="000F186B"/>
    <w:rsid w:val="000F238F"/>
    <w:rsid w:val="000F2FDB"/>
    <w:rsid w:val="000F30EF"/>
    <w:rsid w:val="000F3185"/>
    <w:rsid w:val="000F38CC"/>
    <w:rsid w:val="000F496E"/>
    <w:rsid w:val="000F4EBC"/>
    <w:rsid w:val="000F4FEA"/>
    <w:rsid w:val="000F5E3E"/>
    <w:rsid w:val="000F6447"/>
    <w:rsid w:val="000F6C3D"/>
    <w:rsid w:val="000F7A92"/>
    <w:rsid w:val="00100113"/>
    <w:rsid w:val="0010069D"/>
    <w:rsid w:val="001008E9"/>
    <w:rsid w:val="00102121"/>
    <w:rsid w:val="00102265"/>
    <w:rsid w:val="00104F4B"/>
    <w:rsid w:val="001052BF"/>
    <w:rsid w:val="001054E1"/>
    <w:rsid w:val="0010644D"/>
    <w:rsid w:val="00106998"/>
    <w:rsid w:val="00106BE8"/>
    <w:rsid w:val="00107C07"/>
    <w:rsid w:val="00107E70"/>
    <w:rsid w:val="0011030C"/>
    <w:rsid w:val="001104A5"/>
    <w:rsid w:val="001107A4"/>
    <w:rsid w:val="00110F7D"/>
    <w:rsid w:val="00111BD3"/>
    <w:rsid w:val="00111DA5"/>
    <w:rsid w:val="00111EDE"/>
    <w:rsid w:val="001121A9"/>
    <w:rsid w:val="001127BB"/>
    <w:rsid w:val="00112FC6"/>
    <w:rsid w:val="00113BF7"/>
    <w:rsid w:val="00113C8E"/>
    <w:rsid w:val="00113DD7"/>
    <w:rsid w:val="00113F3C"/>
    <w:rsid w:val="00114251"/>
    <w:rsid w:val="001145D2"/>
    <w:rsid w:val="00115347"/>
    <w:rsid w:val="00115D0A"/>
    <w:rsid w:val="001168A3"/>
    <w:rsid w:val="00120A35"/>
    <w:rsid w:val="00121CE4"/>
    <w:rsid w:val="00122369"/>
    <w:rsid w:val="001226B0"/>
    <w:rsid w:val="00122D7C"/>
    <w:rsid w:val="00123BDE"/>
    <w:rsid w:val="00124C62"/>
    <w:rsid w:val="00125057"/>
    <w:rsid w:val="00127482"/>
    <w:rsid w:val="0012767D"/>
    <w:rsid w:val="00127BED"/>
    <w:rsid w:val="00127F71"/>
    <w:rsid w:val="0013028E"/>
    <w:rsid w:val="00130832"/>
    <w:rsid w:val="001318CB"/>
    <w:rsid w:val="00131A31"/>
    <w:rsid w:val="00132B28"/>
    <w:rsid w:val="00133123"/>
    <w:rsid w:val="001331ED"/>
    <w:rsid w:val="00133E3B"/>
    <w:rsid w:val="0013565D"/>
    <w:rsid w:val="00136946"/>
    <w:rsid w:val="00136B58"/>
    <w:rsid w:val="001375B7"/>
    <w:rsid w:val="00137843"/>
    <w:rsid w:val="00137BE6"/>
    <w:rsid w:val="00140CDD"/>
    <w:rsid w:val="00141239"/>
    <w:rsid w:val="00142C3D"/>
    <w:rsid w:val="00143F4E"/>
    <w:rsid w:val="00144141"/>
    <w:rsid w:val="00146A49"/>
    <w:rsid w:val="00146D7B"/>
    <w:rsid w:val="0015025E"/>
    <w:rsid w:val="0015232B"/>
    <w:rsid w:val="00152CC1"/>
    <w:rsid w:val="001533A4"/>
    <w:rsid w:val="00154EE9"/>
    <w:rsid w:val="00155FCC"/>
    <w:rsid w:val="001560F1"/>
    <w:rsid w:val="001563BF"/>
    <w:rsid w:val="001565A9"/>
    <w:rsid w:val="00156F67"/>
    <w:rsid w:val="00157163"/>
    <w:rsid w:val="0015786B"/>
    <w:rsid w:val="00157B81"/>
    <w:rsid w:val="00157CAF"/>
    <w:rsid w:val="00160320"/>
    <w:rsid w:val="00160A80"/>
    <w:rsid w:val="00160C59"/>
    <w:rsid w:val="00161373"/>
    <w:rsid w:val="00162421"/>
    <w:rsid w:val="001637F6"/>
    <w:rsid w:val="00163B6A"/>
    <w:rsid w:val="0016426A"/>
    <w:rsid w:val="0016439F"/>
    <w:rsid w:val="001658EC"/>
    <w:rsid w:val="00165CC6"/>
    <w:rsid w:val="00165E9F"/>
    <w:rsid w:val="00165EA5"/>
    <w:rsid w:val="00165EEB"/>
    <w:rsid w:val="0016622B"/>
    <w:rsid w:val="001664CF"/>
    <w:rsid w:val="00166BAE"/>
    <w:rsid w:val="00167380"/>
    <w:rsid w:val="00167EC1"/>
    <w:rsid w:val="00170CF2"/>
    <w:rsid w:val="0017198E"/>
    <w:rsid w:val="001720AD"/>
    <w:rsid w:val="00174972"/>
    <w:rsid w:val="00174BD5"/>
    <w:rsid w:val="00175058"/>
    <w:rsid w:val="001761F7"/>
    <w:rsid w:val="00176305"/>
    <w:rsid w:val="00176326"/>
    <w:rsid w:val="00176C32"/>
    <w:rsid w:val="00177659"/>
    <w:rsid w:val="00177748"/>
    <w:rsid w:val="0018044D"/>
    <w:rsid w:val="0018063D"/>
    <w:rsid w:val="001819A9"/>
    <w:rsid w:val="00181CE0"/>
    <w:rsid w:val="00183464"/>
    <w:rsid w:val="001834A5"/>
    <w:rsid w:val="00183891"/>
    <w:rsid w:val="00183F82"/>
    <w:rsid w:val="0018419A"/>
    <w:rsid w:val="00185AA2"/>
    <w:rsid w:val="00185EC8"/>
    <w:rsid w:val="00185F73"/>
    <w:rsid w:val="00186482"/>
    <w:rsid w:val="00187A56"/>
    <w:rsid w:val="00187F36"/>
    <w:rsid w:val="00187FB8"/>
    <w:rsid w:val="001904C7"/>
    <w:rsid w:val="00191057"/>
    <w:rsid w:val="001917D9"/>
    <w:rsid w:val="001932DA"/>
    <w:rsid w:val="00193364"/>
    <w:rsid w:val="00193493"/>
    <w:rsid w:val="001941DA"/>
    <w:rsid w:val="001947C7"/>
    <w:rsid w:val="00194802"/>
    <w:rsid w:val="001953EF"/>
    <w:rsid w:val="00195A8F"/>
    <w:rsid w:val="00195E07"/>
    <w:rsid w:val="00195E37"/>
    <w:rsid w:val="001969F4"/>
    <w:rsid w:val="00197750"/>
    <w:rsid w:val="001A0E1B"/>
    <w:rsid w:val="001A2B1F"/>
    <w:rsid w:val="001A2CFD"/>
    <w:rsid w:val="001A38B0"/>
    <w:rsid w:val="001A48C1"/>
    <w:rsid w:val="001A4B0B"/>
    <w:rsid w:val="001A5447"/>
    <w:rsid w:val="001A584A"/>
    <w:rsid w:val="001A6D10"/>
    <w:rsid w:val="001A6F01"/>
    <w:rsid w:val="001B0A83"/>
    <w:rsid w:val="001B10B9"/>
    <w:rsid w:val="001B1382"/>
    <w:rsid w:val="001B1993"/>
    <w:rsid w:val="001B1A4E"/>
    <w:rsid w:val="001B1F2E"/>
    <w:rsid w:val="001B2170"/>
    <w:rsid w:val="001B23A7"/>
    <w:rsid w:val="001B2431"/>
    <w:rsid w:val="001B3899"/>
    <w:rsid w:val="001B390F"/>
    <w:rsid w:val="001B3B78"/>
    <w:rsid w:val="001B3F01"/>
    <w:rsid w:val="001B40E0"/>
    <w:rsid w:val="001B5045"/>
    <w:rsid w:val="001B55BC"/>
    <w:rsid w:val="001B67BD"/>
    <w:rsid w:val="001B6C4A"/>
    <w:rsid w:val="001B70A0"/>
    <w:rsid w:val="001B7365"/>
    <w:rsid w:val="001B7BCD"/>
    <w:rsid w:val="001C0021"/>
    <w:rsid w:val="001C0831"/>
    <w:rsid w:val="001C0A06"/>
    <w:rsid w:val="001C1013"/>
    <w:rsid w:val="001C1937"/>
    <w:rsid w:val="001C20E9"/>
    <w:rsid w:val="001C352B"/>
    <w:rsid w:val="001C515F"/>
    <w:rsid w:val="001C5771"/>
    <w:rsid w:val="001C6082"/>
    <w:rsid w:val="001C6478"/>
    <w:rsid w:val="001C7CDA"/>
    <w:rsid w:val="001C7FFC"/>
    <w:rsid w:val="001D0D9C"/>
    <w:rsid w:val="001D1098"/>
    <w:rsid w:val="001D12DF"/>
    <w:rsid w:val="001D1457"/>
    <w:rsid w:val="001D1EF8"/>
    <w:rsid w:val="001D2286"/>
    <w:rsid w:val="001D3260"/>
    <w:rsid w:val="001D351E"/>
    <w:rsid w:val="001D6BC7"/>
    <w:rsid w:val="001D704A"/>
    <w:rsid w:val="001D7183"/>
    <w:rsid w:val="001D7429"/>
    <w:rsid w:val="001D7D9F"/>
    <w:rsid w:val="001E0134"/>
    <w:rsid w:val="001E0298"/>
    <w:rsid w:val="001E0308"/>
    <w:rsid w:val="001E04BE"/>
    <w:rsid w:val="001E0791"/>
    <w:rsid w:val="001E13BD"/>
    <w:rsid w:val="001E15B0"/>
    <w:rsid w:val="001E3F8C"/>
    <w:rsid w:val="001E46F1"/>
    <w:rsid w:val="001E50B7"/>
    <w:rsid w:val="001E55A5"/>
    <w:rsid w:val="001E5926"/>
    <w:rsid w:val="001E5AC7"/>
    <w:rsid w:val="001E714A"/>
    <w:rsid w:val="001E7184"/>
    <w:rsid w:val="001E72A5"/>
    <w:rsid w:val="001F0A70"/>
    <w:rsid w:val="001F0BB3"/>
    <w:rsid w:val="001F1AB5"/>
    <w:rsid w:val="001F2205"/>
    <w:rsid w:val="001F2CFB"/>
    <w:rsid w:val="001F2DAD"/>
    <w:rsid w:val="001F3F38"/>
    <w:rsid w:val="001F4003"/>
    <w:rsid w:val="001F480F"/>
    <w:rsid w:val="001F4D08"/>
    <w:rsid w:val="001F4F4D"/>
    <w:rsid w:val="001F5268"/>
    <w:rsid w:val="001F56B9"/>
    <w:rsid w:val="001F56C9"/>
    <w:rsid w:val="001F5AEE"/>
    <w:rsid w:val="001F61F0"/>
    <w:rsid w:val="001F72FE"/>
    <w:rsid w:val="001F73F2"/>
    <w:rsid w:val="001F7998"/>
    <w:rsid w:val="001F7D33"/>
    <w:rsid w:val="002007AB"/>
    <w:rsid w:val="00200A76"/>
    <w:rsid w:val="00202A4C"/>
    <w:rsid w:val="00202B25"/>
    <w:rsid w:val="00202F15"/>
    <w:rsid w:val="002033C8"/>
    <w:rsid w:val="00203537"/>
    <w:rsid w:val="00203DDC"/>
    <w:rsid w:val="00204425"/>
    <w:rsid w:val="00204C5B"/>
    <w:rsid w:val="00205311"/>
    <w:rsid w:val="00205A70"/>
    <w:rsid w:val="00205E0A"/>
    <w:rsid w:val="00206575"/>
    <w:rsid w:val="00207A8E"/>
    <w:rsid w:val="00207CDD"/>
    <w:rsid w:val="00210276"/>
    <w:rsid w:val="00210A71"/>
    <w:rsid w:val="00210ABC"/>
    <w:rsid w:val="00210C5B"/>
    <w:rsid w:val="00211879"/>
    <w:rsid w:val="00211A7E"/>
    <w:rsid w:val="00212E2C"/>
    <w:rsid w:val="0021398A"/>
    <w:rsid w:val="00213F35"/>
    <w:rsid w:val="002140C2"/>
    <w:rsid w:val="0021473D"/>
    <w:rsid w:val="002147E1"/>
    <w:rsid w:val="00215B59"/>
    <w:rsid w:val="00216320"/>
    <w:rsid w:val="002168AD"/>
    <w:rsid w:val="00216ED2"/>
    <w:rsid w:val="00217D66"/>
    <w:rsid w:val="002205F2"/>
    <w:rsid w:val="002205F9"/>
    <w:rsid w:val="00221F67"/>
    <w:rsid w:val="002222D2"/>
    <w:rsid w:val="00222DFE"/>
    <w:rsid w:val="00222F9E"/>
    <w:rsid w:val="002233A0"/>
    <w:rsid w:val="00223432"/>
    <w:rsid w:val="0022360A"/>
    <w:rsid w:val="00225A85"/>
    <w:rsid w:val="0022636F"/>
    <w:rsid w:val="00226DF1"/>
    <w:rsid w:val="00226E8C"/>
    <w:rsid w:val="00227AE5"/>
    <w:rsid w:val="00227D53"/>
    <w:rsid w:val="002305DC"/>
    <w:rsid w:val="00230C24"/>
    <w:rsid w:val="00231F9A"/>
    <w:rsid w:val="00232292"/>
    <w:rsid w:val="00232819"/>
    <w:rsid w:val="00236062"/>
    <w:rsid w:val="00236432"/>
    <w:rsid w:val="0024112A"/>
    <w:rsid w:val="00242089"/>
    <w:rsid w:val="00242235"/>
    <w:rsid w:val="0024269D"/>
    <w:rsid w:val="00242C45"/>
    <w:rsid w:val="002438DE"/>
    <w:rsid w:val="00243A23"/>
    <w:rsid w:val="0024421E"/>
    <w:rsid w:val="00244CA7"/>
    <w:rsid w:val="002450E7"/>
    <w:rsid w:val="002451B6"/>
    <w:rsid w:val="00245A21"/>
    <w:rsid w:val="00246078"/>
    <w:rsid w:val="0024662B"/>
    <w:rsid w:val="00246F61"/>
    <w:rsid w:val="00247BBD"/>
    <w:rsid w:val="00247FA8"/>
    <w:rsid w:val="00250657"/>
    <w:rsid w:val="00250C09"/>
    <w:rsid w:val="00250F66"/>
    <w:rsid w:val="00251BAD"/>
    <w:rsid w:val="0025292E"/>
    <w:rsid w:val="00252DEC"/>
    <w:rsid w:val="0025317E"/>
    <w:rsid w:val="00253380"/>
    <w:rsid w:val="00253C96"/>
    <w:rsid w:val="00254357"/>
    <w:rsid w:val="00254574"/>
    <w:rsid w:val="00254FEB"/>
    <w:rsid w:val="0025570F"/>
    <w:rsid w:val="002557D9"/>
    <w:rsid w:val="00255BDF"/>
    <w:rsid w:val="00255FCF"/>
    <w:rsid w:val="00256667"/>
    <w:rsid w:val="00256918"/>
    <w:rsid w:val="002569DC"/>
    <w:rsid w:val="00256C6B"/>
    <w:rsid w:val="00256D67"/>
    <w:rsid w:val="0025732F"/>
    <w:rsid w:val="002573C5"/>
    <w:rsid w:val="0025757B"/>
    <w:rsid w:val="0025758E"/>
    <w:rsid w:val="002612ED"/>
    <w:rsid w:val="00262B36"/>
    <w:rsid w:val="00262E40"/>
    <w:rsid w:val="0026369B"/>
    <w:rsid w:val="00265371"/>
    <w:rsid w:val="002655EE"/>
    <w:rsid w:val="0026568C"/>
    <w:rsid w:val="00266157"/>
    <w:rsid w:val="00266774"/>
    <w:rsid w:val="00267118"/>
    <w:rsid w:val="00267255"/>
    <w:rsid w:val="0026769D"/>
    <w:rsid w:val="00267832"/>
    <w:rsid w:val="00267B27"/>
    <w:rsid w:val="00270517"/>
    <w:rsid w:val="00270C6F"/>
    <w:rsid w:val="00272181"/>
    <w:rsid w:val="002730CB"/>
    <w:rsid w:val="002734CA"/>
    <w:rsid w:val="00273824"/>
    <w:rsid w:val="00273C4A"/>
    <w:rsid w:val="00273C9B"/>
    <w:rsid w:val="00274272"/>
    <w:rsid w:val="002744B3"/>
    <w:rsid w:val="0027532A"/>
    <w:rsid w:val="002756A3"/>
    <w:rsid w:val="00275C21"/>
    <w:rsid w:val="0027629B"/>
    <w:rsid w:val="00276EC8"/>
    <w:rsid w:val="00276FC5"/>
    <w:rsid w:val="0027735F"/>
    <w:rsid w:val="00277642"/>
    <w:rsid w:val="00277C55"/>
    <w:rsid w:val="00277FA8"/>
    <w:rsid w:val="00280E9C"/>
    <w:rsid w:val="002817E8"/>
    <w:rsid w:val="00283095"/>
    <w:rsid w:val="00283526"/>
    <w:rsid w:val="00283B2A"/>
    <w:rsid w:val="00283B5F"/>
    <w:rsid w:val="00284059"/>
    <w:rsid w:val="002849EC"/>
    <w:rsid w:val="00285FF5"/>
    <w:rsid w:val="00286443"/>
    <w:rsid w:val="00286A90"/>
    <w:rsid w:val="00287A0E"/>
    <w:rsid w:val="00287DE9"/>
    <w:rsid w:val="002908BD"/>
    <w:rsid w:val="002909FE"/>
    <w:rsid w:val="00290BBC"/>
    <w:rsid w:val="00290CD7"/>
    <w:rsid w:val="002911A6"/>
    <w:rsid w:val="002919BA"/>
    <w:rsid w:val="00291A8E"/>
    <w:rsid w:val="00291C93"/>
    <w:rsid w:val="00293C66"/>
    <w:rsid w:val="002941D9"/>
    <w:rsid w:val="00294921"/>
    <w:rsid w:val="00294A75"/>
    <w:rsid w:val="00295034"/>
    <w:rsid w:val="0029534D"/>
    <w:rsid w:val="00296164"/>
    <w:rsid w:val="00296DA9"/>
    <w:rsid w:val="00296ECC"/>
    <w:rsid w:val="002974DD"/>
    <w:rsid w:val="00297990"/>
    <w:rsid w:val="002A034D"/>
    <w:rsid w:val="002A05D9"/>
    <w:rsid w:val="002A155D"/>
    <w:rsid w:val="002A179E"/>
    <w:rsid w:val="002A17D6"/>
    <w:rsid w:val="002A1FF9"/>
    <w:rsid w:val="002A2499"/>
    <w:rsid w:val="002A305C"/>
    <w:rsid w:val="002A3B36"/>
    <w:rsid w:val="002A3B49"/>
    <w:rsid w:val="002A3B6E"/>
    <w:rsid w:val="002A3B9E"/>
    <w:rsid w:val="002A442A"/>
    <w:rsid w:val="002A456E"/>
    <w:rsid w:val="002A463F"/>
    <w:rsid w:val="002A5DFB"/>
    <w:rsid w:val="002A5F30"/>
    <w:rsid w:val="002A653C"/>
    <w:rsid w:val="002A6CE1"/>
    <w:rsid w:val="002A6F90"/>
    <w:rsid w:val="002A77E4"/>
    <w:rsid w:val="002A7830"/>
    <w:rsid w:val="002A7F7B"/>
    <w:rsid w:val="002B0EC7"/>
    <w:rsid w:val="002B15D4"/>
    <w:rsid w:val="002B17A5"/>
    <w:rsid w:val="002B1E9F"/>
    <w:rsid w:val="002B2215"/>
    <w:rsid w:val="002B2E88"/>
    <w:rsid w:val="002B3419"/>
    <w:rsid w:val="002B39D0"/>
    <w:rsid w:val="002B4ACD"/>
    <w:rsid w:val="002B5782"/>
    <w:rsid w:val="002B5DA1"/>
    <w:rsid w:val="002B5E79"/>
    <w:rsid w:val="002B63D2"/>
    <w:rsid w:val="002B668B"/>
    <w:rsid w:val="002B6AF6"/>
    <w:rsid w:val="002B7203"/>
    <w:rsid w:val="002C00E7"/>
    <w:rsid w:val="002C0184"/>
    <w:rsid w:val="002C05CA"/>
    <w:rsid w:val="002C08C7"/>
    <w:rsid w:val="002C096B"/>
    <w:rsid w:val="002C0C43"/>
    <w:rsid w:val="002C2E08"/>
    <w:rsid w:val="002C3020"/>
    <w:rsid w:val="002C32E0"/>
    <w:rsid w:val="002C337C"/>
    <w:rsid w:val="002C3525"/>
    <w:rsid w:val="002C3680"/>
    <w:rsid w:val="002C390A"/>
    <w:rsid w:val="002C3A21"/>
    <w:rsid w:val="002C3B38"/>
    <w:rsid w:val="002C4687"/>
    <w:rsid w:val="002C4AFD"/>
    <w:rsid w:val="002C53B2"/>
    <w:rsid w:val="002C6FC0"/>
    <w:rsid w:val="002C7A24"/>
    <w:rsid w:val="002C7EA1"/>
    <w:rsid w:val="002D15A2"/>
    <w:rsid w:val="002D16DB"/>
    <w:rsid w:val="002D29E1"/>
    <w:rsid w:val="002D2F1F"/>
    <w:rsid w:val="002D3DCD"/>
    <w:rsid w:val="002D4453"/>
    <w:rsid w:val="002D487F"/>
    <w:rsid w:val="002D4900"/>
    <w:rsid w:val="002D4E24"/>
    <w:rsid w:val="002D59AE"/>
    <w:rsid w:val="002D59EB"/>
    <w:rsid w:val="002D611B"/>
    <w:rsid w:val="002D75D7"/>
    <w:rsid w:val="002E04A0"/>
    <w:rsid w:val="002E0671"/>
    <w:rsid w:val="002E1989"/>
    <w:rsid w:val="002E2949"/>
    <w:rsid w:val="002E2A18"/>
    <w:rsid w:val="002E3F95"/>
    <w:rsid w:val="002E423E"/>
    <w:rsid w:val="002E5069"/>
    <w:rsid w:val="002E5121"/>
    <w:rsid w:val="002E519A"/>
    <w:rsid w:val="002E5D82"/>
    <w:rsid w:val="002E63EF"/>
    <w:rsid w:val="002E6594"/>
    <w:rsid w:val="002E748A"/>
    <w:rsid w:val="002F07AA"/>
    <w:rsid w:val="002F094B"/>
    <w:rsid w:val="002F1569"/>
    <w:rsid w:val="002F1FCF"/>
    <w:rsid w:val="002F22CC"/>
    <w:rsid w:val="002F2C6D"/>
    <w:rsid w:val="002F2F08"/>
    <w:rsid w:val="002F2F7A"/>
    <w:rsid w:val="002F2FD3"/>
    <w:rsid w:val="002F3889"/>
    <w:rsid w:val="002F3F53"/>
    <w:rsid w:val="002F3F66"/>
    <w:rsid w:val="002F41A8"/>
    <w:rsid w:val="002F4364"/>
    <w:rsid w:val="002F4678"/>
    <w:rsid w:val="002F4F28"/>
    <w:rsid w:val="002F7130"/>
    <w:rsid w:val="002F720D"/>
    <w:rsid w:val="002F764E"/>
    <w:rsid w:val="002F7A34"/>
    <w:rsid w:val="002F7ADA"/>
    <w:rsid w:val="00301886"/>
    <w:rsid w:val="00301D0F"/>
    <w:rsid w:val="00302264"/>
    <w:rsid w:val="003030FE"/>
    <w:rsid w:val="003031F1"/>
    <w:rsid w:val="00303A86"/>
    <w:rsid w:val="00304344"/>
    <w:rsid w:val="003046D8"/>
    <w:rsid w:val="00305D4E"/>
    <w:rsid w:val="00306340"/>
    <w:rsid w:val="00306568"/>
    <w:rsid w:val="00307441"/>
    <w:rsid w:val="00307834"/>
    <w:rsid w:val="00307F2C"/>
    <w:rsid w:val="003100CB"/>
    <w:rsid w:val="00310268"/>
    <w:rsid w:val="003103A2"/>
    <w:rsid w:val="003104CA"/>
    <w:rsid w:val="00310568"/>
    <w:rsid w:val="00311BDC"/>
    <w:rsid w:val="00311DA9"/>
    <w:rsid w:val="00312DD5"/>
    <w:rsid w:val="00312FE1"/>
    <w:rsid w:val="003132C3"/>
    <w:rsid w:val="00313549"/>
    <w:rsid w:val="0031379C"/>
    <w:rsid w:val="00313FAE"/>
    <w:rsid w:val="003141E0"/>
    <w:rsid w:val="00314F1D"/>
    <w:rsid w:val="003154E4"/>
    <w:rsid w:val="00315C94"/>
    <w:rsid w:val="00315DD4"/>
    <w:rsid w:val="00316CED"/>
    <w:rsid w:val="0031792C"/>
    <w:rsid w:val="00320910"/>
    <w:rsid w:val="00320944"/>
    <w:rsid w:val="003212EB"/>
    <w:rsid w:val="0032247F"/>
    <w:rsid w:val="003226A9"/>
    <w:rsid w:val="003233D1"/>
    <w:rsid w:val="003234A2"/>
    <w:rsid w:val="00323A5B"/>
    <w:rsid w:val="00323FE6"/>
    <w:rsid w:val="003243BC"/>
    <w:rsid w:val="00324632"/>
    <w:rsid w:val="00324A18"/>
    <w:rsid w:val="0032522E"/>
    <w:rsid w:val="00326149"/>
    <w:rsid w:val="0032696B"/>
    <w:rsid w:val="00326F28"/>
    <w:rsid w:val="00327409"/>
    <w:rsid w:val="003304A7"/>
    <w:rsid w:val="00331D21"/>
    <w:rsid w:val="003326C5"/>
    <w:rsid w:val="003329A8"/>
    <w:rsid w:val="003329FF"/>
    <w:rsid w:val="0033310D"/>
    <w:rsid w:val="0033438D"/>
    <w:rsid w:val="0033486E"/>
    <w:rsid w:val="00334EE2"/>
    <w:rsid w:val="00335139"/>
    <w:rsid w:val="0033527D"/>
    <w:rsid w:val="00335362"/>
    <w:rsid w:val="00335A12"/>
    <w:rsid w:val="00337399"/>
    <w:rsid w:val="00340A8A"/>
    <w:rsid w:val="003413F1"/>
    <w:rsid w:val="00342DCC"/>
    <w:rsid w:val="00342F6A"/>
    <w:rsid w:val="00342FB2"/>
    <w:rsid w:val="00343217"/>
    <w:rsid w:val="00343EAB"/>
    <w:rsid w:val="0034422B"/>
    <w:rsid w:val="00344725"/>
    <w:rsid w:val="003449E0"/>
    <w:rsid w:val="00344C8C"/>
    <w:rsid w:val="00345284"/>
    <w:rsid w:val="00345AC0"/>
    <w:rsid w:val="00346225"/>
    <w:rsid w:val="00346739"/>
    <w:rsid w:val="00346D85"/>
    <w:rsid w:val="00347429"/>
    <w:rsid w:val="00347623"/>
    <w:rsid w:val="0034777D"/>
    <w:rsid w:val="00350341"/>
    <w:rsid w:val="0035075D"/>
    <w:rsid w:val="00350CB2"/>
    <w:rsid w:val="00351296"/>
    <w:rsid w:val="00351FC6"/>
    <w:rsid w:val="00352170"/>
    <w:rsid w:val="003526CC"/>
    <w:rsid w:val="0035271D"/>
    <w:rsid w:val="00352ED2"/>
    <w:rsid w:val="0035321D"/>
    <w:rsid w:val="00353FD3"/>
    <w:rsid w:val="0035556C"/>
    <w:rsid w:val="003557A2"/>
    <w:rsid w:val="00357E59"/>
    <w:rsid w:val="0036018F"/>
    <w:rsid w:val="0036031B"/>
    <w:rsid w:val="003603ED"/>
    <w:rsid w:val="00361035"/>
    <w:rsid w:val="00361B1F"/>
    <w:rsid w:val="00361D25"/>
    <w:rsid w:val="00362078"/>
    <w:rsid w:val="003630D0"/>
    <w:rsid w:val="00364085"/>
    <w:rsid w:val="00364570"/>
    <w:rsid w:val="003654EA"/>
    <w:rsid w:val="00365866"/>
    <w:rsid w:val="00366AB5"/>
    <w:rsid w:val="0036707E"/>
    <w:rsid w:val="003706E7"/>
    <w:rsid w:val="00370757"/>
    <w:rsid w:val="00371810"/>
    <w:rsid w:val="003719EE"/>
    <w:rsid w:val="00373F8E"/>
    <w:rsid w:val="00374604"/>
    <w:rsid w:val="003751F4"/>
    <w:rsid w:val="00375B04"/>
    <w:rsid w:val="00376EBC"/>
    <w:rsid w:val="003776A2"/>
    <w:rsid w:val="00380889"/>
    <w:rsid w:val="003817FE"/>
    <w:rsid w:val="00381D6F"/>
    <w:rsid w:val="003822F2"/>
    <w:rsid w:val="00382677"/>
    <w:rsid w:val="00383594"/>
    <w:rsid w:val="003845A0"/>
    <w:rsid w:val="00384A92"/>
    <w:rsid w:val="00384DE5"/>
    <w:rsid w:val="003851FC"/>
    <w:rsid w:val="003857B3"/>
    <w:rsid w:val="003867EE"/>
    <w:rsid w:val="003869BE"/>
    <w:rsid w:val="00386B36"/>
    <w:rsid w:val="003871A7"/>
    <w:rsid w:val="00387356"/>
    <w:rsid w:val="00387402"/>
    <w:rsid w:val="00387427"/>
    <w:rsid w:val="00387859"/>
    <w:rsid w:val="003904F7"/>
    <w:rsid w:val="003921CA"/>
    <w:rsid w:val="00392283"/>
    <w:rsid w:val="003923D0"/>
    <w:rsid w:val="00392AC1"/>
    <w:rsid w:val="0039305A"/>
    <w:rsid w:val="003934F3"/>
    <w:rsid w:val="00393721"/>
    <w:rsid w:val="00393DC9"/>
    <w:rsid w:val="003941EA"/>
    <w:rsid w:val="003947F8"/>
    <w:rsid w:val="00394BA0"/>
    <w:rsid w:val="00394E46"/>
    <w:rsid w:val="00395B69"/>
    <w:rsid w:val="0039733D"/>
    <w:rsid w:val="003A0382"/>
    <w:rsid w:val="003A06A5"/>
    <w:rsid w:val="003A09AA"/>
    <w:rsid w:val="003A0C1B"/>
    <w:rsid w:val="003A0F6C"/>
    <w:rsid w:val="003A1886"/>
    <w:rsid w:val="003A2201"/>
    <w:rsid w:val="003A22DF"/>
    <w:rsid w:val="003A2A4A"/>
    <w:rsid w:val="003A47ED"/>
    <w:rsid w:val="003A47FD"/>
    <w:rsid w:val="003A490A"/>
    <w:rsid w:val="003A4965"/>
    <w:rsid w:val="003A4B10"/>
    <w:rsid w:val="003A4CEB"/>
    <w:rsid w:val="003A4DCD"/>
    <w:rsid w:val="003A5FA8"/>
    <w:rsid w:val="003A60A2"/>
    <w:rsid w:val="003A6362"/>
    <w:rsid w:val="003A64CE"/>
    <w:rsid w:val="003A6782"/>
    <w:rsid w:val="003A6A38"/>
    <w:rsid w:val="003A6AAC"/>
    <w:rsid w:val="003A6DAD"/>
    <w:rsid w:val="003A73C2"/>
    <w:rsid w:val="003A7658"/>
    <w:rsid w:val="003A7996"/>
    <w:rsid w:val="003A7F78"/>
    <w:rsid w:val="003A7FBD"/>
    <w:rsid w:val="003B0987"/>
    <w:rsid w:val="003B0B7F"/>
    <w:rsid w:val="003B1032"/>
    <w:rsid w:val="003B1426"/>
    <w:rsid w:val="003B1493"/>
    <w:rsid w:val="003B1531"/>
    <w:rsid w:val="003B1E9A"/>
    <w:rsid w:val="003B1F92"/>
    <w:rsid w:val="003B2C95"/>
    <w:rsid w:val="003B49E3"/>
    <w:rsid w:val="003B4B0B"/>
    <w:rsid w:val="003B4B97"/>
    <w:rsid w:val="003B674D"/>
    <w:rsid w:val="003B6FCA"/>
    <w:rsid w:val="003B71FC"/>
    <w:rsid w:val="003C0307"/>
    <w:rsid w:val="003C11BB"/>
    <w:rsid w:val="003C2180"/>
    <w:rsid w:val="003C4977"/>
    <w:rsid w:val="003C4BE8"/>
    <w:rsid w:val="003C4D2D"/>
    <w:rsid w:val="003C53AD"/>
    <w:rsid w:val="003C650E"/>
    <w:rsid w:val="003C6D50"/>
    <w:rsid w:val="003C72A8"/>
    <w:rsid w:val="003C7F30"/>
    <w:rsid w:val="003D06AC"/>
    <w:rsid w:val="003D0ABF"/>
    <w:rsid w:val="003D10B0"/>
    <w:rsid w:val="003D166B"/>
    <w:rsid w:val="003D21D2"/>
    <w:rsid w:val="003D2C89"/>
    <w:rsid w:val="003D2D90"/>
    <w:rsid w:val="003D2FD7"/>
    <w:rsid w:val="003D3A26"/>
    <w:rsid w:val="003D3E89"/>
    <w:rsid w:val="003D4265"/>
    <w:rsid w:val="003D4957"/>
    <w:rsid w:val="003D49AA"/>
    <w:rsid w:val="003D55DF"/>
    <w:rsid w:val="003D6270"/>
    <w:rsid w:val="003D7796"/>
    <w:rsid w:val="003D7C6D"/>
    <w:rsid w:val="003E03BA"/>
    <w:rsid w:val="003E1A92"/>
    <w:rsid w:val="003E1ACF"/>
    <w:rsid w:val="003E2AA4"/>
    <w:rsid w:val="003E2E5C"/>
    <w:rsid w:val="003E334D"/>
    <w:rsid w:val="003E4004"/>
    <w:rsid w:val="003E4250"/>
    <w:rsid w:val="003E4A4F"/>
    <w:rsid w:val="003E5577"/>
    <w:rsid w:val="003E6D2E"/>
    <w:rsid w:val="003E7230"/>
    <w:rsid w:val="003E7493"/>
    <w:rsid w:val="003E7565"/>
    <w:rsid w:val="003E78F6"/>
    <w:rsid w:val="003E798A"/>
    <w:rsid w:val="003F1068"/>
    <w:rsid w:val="003F15E5"/>
    <w:rsid w:val="003F1C0F"/>
    <w:rsid w:val="003F247F"/>
    <w:rsid w:val="003F25B1"/>
    <w:rsid w:val="003F290D"/>
    <w:rsid w:val="003F3D23"/>
    <w:rsid w:val="003F3DE5"/>
    <w:rsid w:val="003F3DE6"/>
    <w:rsid w:val="003F4863"/>
    <w:rsid w:val="003F5AAB"/>
    <w:rsid w:val="003F5DAE"/>
    <w:rsid w:val="003F66C5"/>
    <w:rsid w:val="003F735C"/>
    <w:rsid w:val="003F748B"/>
    <w:rsid w:val="003F75D2"/>
    <w:rsid w:val="003F7A81"/>
    <w:rsid w:val="00400986"/>
    <w:rsid w:val="004033A4"/>
    <w:rsid w:val="00403F0A"/>
    <w:rsid w:val="0040470A"/>
    <w:rsid w:val="00406816"/>
    <w:rsid w:val="00410751"/>
    <w:rsid w:val="00410A33"/>
    <w:rsid w:val="00410F32"/>
    <w:rsid w:val="00411B31"/>
    <w:rsid w:val="00411BFF"/>
    <w:rsid w:val="00412112"/>
    <w:rsid w:val="0041232E"/>
    <w:rsid w:val="00412929"/>
    <w:rsid w:val="00412ED2"/>
    <w:rsid w:val="00412F75"/>
    <w:rsid w:val="00413407"/>
    <w:rsid w:val="0041397F"/>
    <w:rsid w:val="00414267"/>
    <w:rsid w:val="00414501"/>
    <w:rsid w:val="00414973"/>
    <w:rsid w:val="00414E30"/>
    <w:rsid w:val="004150DA"/>
    <w:rsid w:val="004151C6"/>
    <w:rsid w:val="0041633A"/>
    <w:rsid w:val="00416DB5"/>
    <w:rsid w:val="00417C91"/>
    <w:rsid w:val="00417DC3"/>
    <w:rsid w:val="00420056"/>
    <w:rsid w:val="0042031A"/>
    <w:rsid w:val="00420A68"/>
    <w:rsid w:val="00420BFB"/>
    <w:rsid w:val="004216A4"/>
    <w:rsid w:val="00421C00"/>
    <w:rsid w:val="004220C7"/>
    <w:rsid w:val="00422C11"/>
    <w:rsid w:val="00423C05"/>
    <w:rsid w:val="00423DD2"/>
    <w:rsid w:val="00424124"/>
    <w:rsid w:val="00424437"/>
    <w:rsid w:val="00424F3B"/>
    <w:rsid w:val="004266E6"/>
    <w:rsid w:val="0042691D"/>
    <w:rsid w:val="00426B2B"/>
    <w:rsid w:val="00427137"/>
    <w:rsid w:val="0042715E"/>
    <w:rsid w:val="004271E0"/>
    <w:rsid w:val="00427D72"/>
    <w:rsid w:val="00427E5D"/>
    <w:rsid w:val="00430202"/>
    <w:rsid w:val="00430335"/>
    <w:rsid w:val="00430344"/>
    <w:rsid w:val="00431B92"/>
    <w:rsid w:val="00432054"/>
    <w:rsid w:val="00432BB2"/>
    <w:rsid w:val="00433730"/>
    <w:rsid w:val="0043389F"/>
    <w:rsid w:val="004338D1"/>
    <w:rsid w:val="00433C63"/>
    <w:rsid w:val="004341B1"/>
    <w:rsid w:val="004350C5"/>
    <w:rsid w:val="00435BA4"/>
    <w:rsid w:val="004369CC"/>
    <w:rsid w:val="0043707F"/>
    <w:rsid w:val="00437EEC"/>
    <w:rsid w:val="00440E30"/>
    <w:rsid w:val="00440E52"/>
    <w:rsid w:val="00441108"/>
    <w:rsid w:val="00441DE6"/>
    <w:rsid w:val="00441F04"/>
    <w:rsid w:val="004426FB"/>
    <w:rsid w:val="00442729"/>
    <w:rsid w:val="00443EFB"/>
    <w:rsid w:val="004452FB"/>
    <w:rsid w:val="00445750"/>
    <w:rsid w:val="00445F87"/>
    <w:rsid w:val="00446984"/>
    <w:rsid w:val="00446DD3"/>
    <w:rsid w:val="00446E2C"/>
    <w:rsid w:val="00447316"/>
    <w:rsid w:val="004474F8"/>
    <w:rsid w:val="00447649"/>
    <w:rsid w:val="004507AC"/>
    <w:rsid w:val="00450DDE"/>
    <w:rsid w:val="00451F2B"/>
    <w:rsid w:val="004526F6"/>
    <w:rsid w:val="004532C0"/>
    <w:rsid w:val="004533B4"/>
    <w:rsid w:val="00453C72"/>
    <w:rsid w:val="00454105"/>
    <w:rsid w:val="00454196"/>
    <w:rsid w:val="004546C5"/>
    <w:rsid w:val="00454B53"/>
    <w:rsid w:val="004553DE"/>
    <w:rsid w:val="004555CF"/>
    <w:rsid w:val="00455699"/>
    <w:rsid w:val="00455E72"/>
    <w:rsid w:val="00455EA6"/>
    <w:rsid w:val="00456A92"/>
    <w:rsid w:val="00456E2A"/>
    <w:rsid w:val="00456F27"/>
    <w:rsid w:val="004571F1"/>
    <w:rsid w:val="00457270"/>
    <w:rsid w:val="00457FDA"/>
    <w:rsid w:val="00460596"/>
    <w:rsid w:val="00460C41"/>
    <w:rsid w:val="00460CC4"/>
    <w:rsid w:val="00461546"/>
    <w:rsid w:val="004615E8"/>
    <w:rsid w:val="0046189D"/>
    <w:rsid w:val="00462A32"/>
    <w:rsid w:val="004635B1"/>
    <w:rsid w:val="00464207"/>
    <w:rsid w:val="004648F5"/>
    <w:rsid w:val="0046571A"/>
    <w:rsid w:val="0046655E"/>
    <w:rsid w:val="00470B2E"/>
    <w:rsid w:val="00471205"/>
    <w:rsid w:val="00471BC0"/>
    <w:rsid w:val="004728CB"/>
    <w:rsid w:val="00472D83"/>
    <w:rsid w:val="004735E7"/>
    <w:rsid w:val="00473D78"/>
    <w:rsid w:val="0047408C"/>
    <w:rsid w:val="0047508F"/>
    <w:rsid w:val="0047510F"/>
    <w:rsid w:val="00476C73"/>
    <w:rsid w:val="00480947"/>
    <w:rsid w:val="00482157"/>
    <w:rsid w:val="00482B63"/>
    <w:rsid w:val="00482D43"/>
    <w:rsid w:val="00483C1F"/>
    <w:rsid w:val="004841BE"/>
    <w:rsid w:val="004854A7"/>
    <w:rsid w:val="0048609F"/>
    <w:rsid w:val="004862C4"/>
    <w:rsid w:val="004862F3"/>
    <w:rsid w:val="00486360"/>
    <w:rsid w:val="00486C86"/>
    <w:rsid w:val="00487389"/>
    <w:rsid w:val="004874BA"/>
    <w:rsid w:val="00487B80"/>
    <w:rsid w:val="00487DD8"/>
    <w:rsid w:val="004903BE"/>
    <w:rsid w:val="00490A33"/>
    <w:rsid w:val="004918B7"/>
    <w:rsid w:val="00491F1F"/>
    <w:rsid w:val="00492CB8"/>
    <w:rsid w:val="004931CD"/>
    <w:rsid w:val="0049334F"/>
    <w:rsid w:val="0049344F"/>
    <w:rsid w:val="004950C4"/>
    <w:rsid w:val="00496BE3"/>
    <w:rsid w:val="00497724"/>
    <w:rsid w:val="00497A8E"/>
    <w:rsid w:val="004A0AD9"/>
    <w:rsid w:val="004A102F"/>
    <w:rsid w:val="004A10B8"/>
    <w:rsid w:val="004A1B53"/>
    <w:rsid w:val="004A1CD3"/>
    <w:rsid w:val="004A1DED"/>
    <w:rsid w:val="004A1E27"/>
    <w:rsid w:val="004A23F7"/>
    <w:rsid w:val="004A2A5B"/>
    <w:rsid w:val="004A35EC"/>
    <w:rsid w:val="004A3AEF"/>
    <w:rsid w:val="004A3E38"/>
    <w:rsid w:val="004A45F1"/>
    <w:rsid w:val="004A5468"/>
    <w:rsid w:val="004A5800"/>
    <w:rsid w:val="004A5C8A"/>
    <w:rsid w:val="004A6470"/>
    <w:rsid w:val="004A65A6"/>
    <w:rsid w:val="004A6721"/>
    <w:rsid w:val="004A701E"/>
    <w:rsid w:val="004A77EE"/>
    <w:rsid w:val="004B15AE"/>
    <w:rsid w:val="004B2A5A"/>
    <w:rsid w:val="004B3736"/>
    <w:rsid w:val="004B3766"/>
    <w:rsid w:val="004B3941"/>
    <w:rsid w:val="004B41FC"/>
    <w:rsid w:val="004B5A17"/>
    <w:rsid w:val="004B5E35"/>
    <w:rsid w:val="004B5F74"/>
    <w:rsid w:val="004B5FF0"/>
    <w:rsid w:val="004B6C7D"/>
    <w:rsid w:val="004B6DB7"/>
    <w:rsid w:val="004B6DE6"/>
    <w:rsid w:val="004B7566"/>
    <w:rsid w:val="004B779C"/>
    <w:rsid w:val="004B7910"/>
    <w:rsid w:val="004C0986"/>
    <w:rsid w:val="004C0F46"/>
    <w:rsid w:val="004C102B"/>
    <w:rsid w:val="004C1592"/>
    <w:rsid w:val="004C15DD"/>
    <w:rsid w:val="004C1D49"/>
    <w:rsid w:val="004C2711"/>
    <w:rsid w:val="004C2FCA"/>
    <w:rsid w:val="004C3442"/>
    <w:rsid w:val="004C3AE6"/>
    <w:rsid w:val="004C4E3B"/>
    <w:rsid w:val="004C52D7"/>
    <w:rsid w:val="004C59B2"/>
    <w:rsid w:val="004C68D6"/>
    <w:rsid w:val="004C712F"/>
    <w:rsid w:val="004C7A7F"/>
    <w:rsid w:val="004C7F90"/>
    <w:rsid w:val="004D079A"/>
    <w:rsid w:val="004D0F70"/>
    <w:rsid w:val="004D10A5"/>
    <w:rsid w:val="004D15D3"/>
    <w:rsid w:val="004D191A"/>
    <w:rsid w:val="004D1C9F"/>
    <w:rsid w:val="004D45C6"/>
    <w:rsid w:val="004D493F"/>
    <w:rsid w:val="004D4CFE"/>
    <w:rsid w:val="004D4CFF"/>
    <w:rsid w:val="004D52D1"/>
    <w:rsid w:val="004D64E7"/>
    <w:rsid w:val="004D682B"/>
    <w:rsid w:val="004D686B"/>
    <w:rsid w:val="004D6FD3"/>
    <w:rsid w:val="004D7386"/>
    <w:rsid w:val="004D7539"/>
    <w:rsid w:val="004D7B9A"/>
    <w:rsid w:val="004E10CF"/>
    <w:rsid w:val="004E132F"/>
    <w:rsid w:val="004E2161"/>
    <w:rsid w:val="004E3AB1"/>
    <w:rsid w:val="004E3B56"/>
    <w:rsid w:val="004E3E1D"/>
    <w:rsid w:val="004E425E"/>
    <w:rsid w:val="004E4C71"/>
    <w:rsid w:val="004E555A"/>
    <w:rsid w:val="004E7679"/>
    <w:rsid w:val="004E7812"/>
    <w:rsid w:val="004E787E"/>
    <w:rsid w:val="004E7C58"/>
    <w:rsid w:val="004F0C86"/>
    <w:rsid w:val="004F18D0"/>
    <w:rsid w:val="004F1915"/>
    <w:rsid w:val="004F20DA"/>
    <w:rsid w:val="004F28E7"/>
    <w:rsid w:val="004F2A63"/>
    <w:rsid w:val="004F2DBC"/>
    <w:rsid w:val="004F3DF5"/>
    <w:rsid w:val="004F463B"/>
    <w:rsid w:val="004F46A7"/>
    <w:rsid w:val="004F5DD3"/>
    <w:rsid w:val="004F654F"/>
    <w:rsid w:val="0050004D"/>
    <w:rsid w:val="00500257"/>
    <w:rsid w:val="0050075D"/>
    <w:rsid w:val="00502E90"/>
    <w:rsid w:val="00503713"/>
    <w:rsid w:val="00503A02"/>
    <w:rsid w:val="0050436F"/>
    <w:rsid w:val="00504541"/>
    <w:rsid w:val="00504733"/>
    <w:rsid w:val="005054C5"/>
    <w:rsid w:val="0050582D"/>
    <w:rsid w:val="00505D56"/>
    <w:rsid w:val="00505EA4"/>
    <w:rsid w:val="0050611B"/>
    <w:rsid w:val="00506606"/>
    <w:rsid w:val="00506B1B"/>
    <w:rsid w:val="005079FE"/>
    <w:rsid w:val="00510586"/>
    <w:rsid w:val="00511838"/>
    <w:rsid w:val="0051192A"/>
    <w:rsid w:val="00511E71"/>
    <w:rsid w:val="005120E7"/>
    <w:rsid w:val="005134A9"/>
    <w:rsid w:val="0051360C"/>
    <w:rsid w:val="00513BF1"/>
    <w:rsid w:val="00516175"/>
    <w:rsid w:val="0051677F"/>
    <w:rsid w:val="005168DD"/>
    <w:rsid w:val="00517102"/>
    <w:rsid w:val="00517825"/>
    <w:rsid w:val="00517E34"/>
    <w:rsid w:val="00521550"/>
    <w:rsid w:val="00521B37"/>
    <w:rsid w:val="005222DC"/>
    <w:rsid w:val="0052243B"/>
    <w:rsid w:val="00522733"/>
    <w:rsid w:val="00523157"/>
    <w:rsid w:val="00523B4A"/>
    <w:rsid w:val="00523E30"/>
    <w:rsid w:val="00523EAC"/>
    <w:rsid w:val="00524939"/>
    <w:rsid w:val="00524F3E"/>
    <w:rsid w:val="00525070"/>
    <w:rsid w:val="00525D97"/>
    <w:rsid w:val="0052651A"/>
    <w:rsid w:val="00526AF7"/>
    <w:rsid w:val="00526D39"/>
    <w:rsid w:val="00526F88"/>
    <w:rsid w:val="005273E0"/>
    <w:rsid w:val="005278C1"/>
    <w:rsid w:val="00527A73"/>
    <w:rsid w:val="005307CB"/>
    <w:rsid w:val="00530C2E"/>
    <w:rsid w:val="00530E8E"/>
    <w:rsid w:val="00532E54"/>
    <w:rsid w:val="005335CB"/>
    <w:rsid w:val="005335F6"/>
    <w:rsid w:val="005336A8"/>
    <w:rsid w:val="0053420B"/>
    <w:rsid w:val="00534BAA"/>
    <w:rsid w:val="0053526D"/>
    <w:rsid w:val="00535F78"/>
    <w:rsid w:val="00536084"/>
    <w:rsid w:val="00536193"/>
    <w:rsid w:val="005362FB"/>
    <w:rsid w:val="0053767C"/>
    <w:rsid w:val="00537714"/>
    <w:rsid w:val="00540C0F"/>
    <w:rsid w:val="00541A84"/>
    <w:rsid w:val="00541B63"/>
    <w:rsid w:val="00541E77"/>
    <w:rsid w:val="00544CFC"/>
    <w:rsid w:val="00544F34"/>
    <w:rsid w:val="00546191"/>
    <w:rsid w:val="00546801"/>
    <w:rsid w:val="0054686E"/>
    <w:rsid w:val="00546D72"/>
    <w:rsid w:val="0054753E"/>
    <w:rsid w:val="0055093F"/>
    <w:rsid w:val="00550AD9"/>
    <w:rsid w:val="00550CD5"/>
    <w:rsid w:val="00550E47"/>
    <w:rsid w:val="00551DDE"/>
    <w:rsid w:val="00552287"/>
    <w:rsid w:val="00552AF9"/>
    <w:rsid w:val="00553084"/>
    <w:rsid w:val="005531BB"/>
    <w:rsid w:val="00553B7A"/>
    <w:rsid w:val="00554274"/>
    <w:rsid w:val="00554FFE"/>
    <w:rsid w:val="005551F9"/>
    <w:rsid w:val="0055521D"/>
    <w:rsid w:val="0055522C"/>
    <w:rsid w:val="005557F7"/>
    <w:rsid w:val="0055589D"/>
    <w:rsid w:val="00556370"/>
    <w:rsid w:val="005566A5"/>
    <w:rsid w:val="005576AC"/>
    <w:rsid w:val="00557A5D"/>
    <w:rsid w:val="00557DB6"/>
    <w:rsid w:val="0056180B"/>
    <w:rsid w:val="0056264A"/>
    <w:rsid w:val="0056290C"/>
    <w:rsid w:val="00562C9D"/>
    <w:rsid w:val="00563426"/>
    <w:rsid w:val="00564980"/>
    <w:rsid w:val="00564F07"/>
    <w:rsid w:val="00565337"/>
    <w:rsid w:val="0056591F"/>
    <w:rsid w:val="0056663E"/>
    <w:rsid w:val="00566AEA"/>
    <w:rsid w:val="00566F0D"/>
    <w:rsid w:val="005679C8"/>
    <w:rsid w:val="00570C67"/>
    <w:rsid w:val="005713F5"/>
    <w:rsid w:val="0057154A"/>
    <w:rsid w:val="00571E79"/>
    <w:rsid w:val="0057329E"/>
    <w:rsid w:val="00573E17"/>
    <w:rsid w:val="005748D5"/>
    <w:rsid w:val="0057525A"/>
    <w:rsid w:val="0057601D"/>
    <w:rsid w:val="0057690C"/>
    <w:rsid w:val="00577557"/>
    <w:rsid w:val="005778E1"/>
    <w:rsid w:val="005828A5"/>
    <w:rsid w:val="00582C06"/>
    <w:rsid w:val="00583C6B"/>
    <w:rsid w:val="00584352"/>
    <w:rsid w:val="00584380"/>
    <w:rsid w:val="00584859"/>
    <w:rsid w:val="00585B2C"/>
    <w:rsid w:val="00586067"/>
    <w:rsid w:val="00586B36"/>
    <w:rsid w:val="00586E3B"/>
    <w:rsid w:val="00586F4A"/>
    <w:rsid w:val="00587341"/>
    <w:rsid w:val="005873D8"/>
    <w:rsid w:val="00587922"/>
    <w:rsid w:val="005908B6"/>
    <w:rsid w:val="005909A5"/>
    <w:rsid w:val="00590A9E"/>
    <w:rsid w:val="00590D64"/>
    <w:rsid w:val="0059259E"/>
    <w:rsid w:val="00592671"/>
    <w:rsid w:val="00592AD0"/>
    <w:rsid w:val="00592BFB"/>
    <w:rsid w:val="00593767"/>
    <w:rsid w:val="0059434B"/>
    <w:rsid w:val="005944B8"/>
    <w:rsid w:val="00594649"/>
    <w:rsid w:val="00595470"/>
    <w:rsid w:val="00596862"/>
    <w:rsid w:val="00596E3B"/>
    <w:rsid w:val="005A04CA"/>
    <w:rsid w:val="005A09FB"/>
    <w:rsid w:val="005A0F1D"/>
    <w:rsid w:val="005A149D"/>
    <w:rsid w:val="005A17CF"/>
    <w:rsid w:val="005A19CA"/>
    <w:rsid w:val="005A23B5"/>
    <w:rsid w:val="005A2482"/>
    <w:rsid w:val="005A29EA"/>
    <w:rsid w:val="005A482D"/>
    <w:rsid w:val="005A5AA6"/>
    <w:rsid w:val="005A5D45"/>
    <w:rsid w:val="005A5DFC"/>
    <w:rsid w:val="005A5FFD"/>
    <w:rsid w:val="005A6241"/>
    <w:rsid w:val="005A6E54"/>
    <w:rsid w:val="005B1CAE"/>
    <w:rsid w:val="005B269C"/>
    <w:rsid w:val="005B3188"/>
    <w:rsid w:val="005B3A9D"/>
    <w:rsid w:val="005B4094"/>
    <w:rsid w:val="005B4361"/>
    <w:rsid w:val="005B443A"/>
    <w:rsid w:val="005B48D7"/>
    <w:rsid w:val="005B5BFA"/>
    <w:rsid w:val="005B5E2B"/>
    <w:rsid w:val="005B724F"/>
    <w:rsid w:val="005C0E27"/>
    <w:rsid w:val="005C1542"/>
    <w:rsid w:val="005C17B6"/>
    <w:rsid w:val="005C26EA"/>
    <w:rsid w:val="005C2DFE"/>
    <w:rsid w:val="005C4272"/>
    <w:rsid w:val="005C5310"/>
    <w:rsid w:val="005C5EA8"/>
    <w:rsid w:val="005C5F8D"/>
    <w:rsid w:val="005C6FA3"/>
    <w:rsid w:val="005D0199"/>
    <w:rsid w:val="005D0CED"/>
    <w:rsid w:val="005D1B3A"/>
    <w:rsid w:val="005D1EB7"/>
    <w:rsid w:val="005D2598"/>
    <w:rsid w:val="005D25B9"/>
    <w:rsid w:val="005D25CB"/>
    <w:rsid w:val="005D3757"/>
    <w:rsid w:val="005D4920"/>
    <w:rsid w:val="005D59FA"/>
    <w:rsid w:val="005D5ABA"/>
    <w:rsid w:val="005D5D79"/>
    <w:rsid w:val="005D6306"/>
    <w:rsid w:val="005D640C"/>
    <w:rsid w:val="005D642C"/>
    <w:rsid w:val="005D6AE2"/>
    <w:rsid w:val="005D6CCC"/>
    <w:rsid w:val="005D6DF4"/>
    <w:rsid w:val="005D7A07"/>
    <w:rsid w:val="005D7C5B"/>
    <w:rsid w:val="005D7FE9"/>
    <w:rsid w:val="005E0561"/>
    <w:rsid w:val="005E18D2"/>
    <w:rsid w:val="005E2097"/>
    <w:rsid w:val="005E29CA"/>
    <w:rsid w:val="005E2CAA"/>
    <w:rsid w:val="005E3DD4"/>
    <w:rsid w:val="005E491B"/>
    <w:rsid w:val="005E51E3"/>
    <w:rsid w:val="005E5864"/>
    <w:rsid w:val="005E5A92"/>
    <w:rsid w:val="005E5E58"/>
    <w:rsid w:val="005E6832"/>
    <w:rsid w:val="005E6C0B"/>
    <w:rsid w:val="005E6E5D"/>
    <w:rsid w:val="005E7807"/>
    <w:rsid w:val="005F0512"/>
    <w:rsid w:val="005F0CFA"/>
    <w:rsid w:val="005F0DAB"/>
    <w:rsid w:val="005F1387"/>
    <w:rsid w:val="005F1FE4"/>
    <w:rsid w:val="005F229F"/>
    <w:rsid w:val="005F2A69"/>
    <w:rsid w:val="005F3599"/>
    <w:rsid w:val="005F3F77"/>
    <w:rsid w:val="005F5557"/>
    <w:rsid w:val="005F56E1"/>
    <w:rsid w:val="005F5E9A"/>
    <w:rsid w:val="005F7A88"/>
    <w:rsid w:val="00600DF6"/>
    <w:rsid w:val="00600FD0"/>
    <w:rsid w:val="006010A6"/>
    <w:rsid w:val="006010D7"/>
    <w:rsid w:val="00601291"/>
    <w:rsid w:val="00601526"/>
    <w:rsid w:val="0060259C"/>
    <w:rsid w:val="00602C47"/>
    <w:rsid w:val="00602F19"/>
    <w:rsid w:val="0060334F"/>
    <w:rsid w:val="00603780"/>
    <w:rsid w:val="006039FD"/>
    <w:rsid w:val="00604537"/>
    <w:rsid w:val="00604C5A"/>
    <w:rsid w:val="00604C92"/>
    <w:rsid w:val="006052F0"/>
    <w:rsid w:val="00606F3F"/>
    <w:rsid w:val="0060721F"/>
    <w:rsid w:val="00607266"/>
    <w:rsid w:val="00607471"/>
    <w:rsid w:val="006075E3"/>
    <w:rsid w:val="00607CFB"/>
    <w:rsid w:val="006103D3"/>
    <w:rsid w:val="0061066B"/>
    <w:rsid w:val="00610DE0"/>
    <w:rsid w:val="006123B5"/>
    <w:rsid w:val="00612ADE"/>
    <w:rsid w:val="00612BBE"/>
    <w:rsid w:val="00612D36"/>
    <w:rsid w:val="0061653B"/>
    <w:rsid w:val="00616B3D"/>
    <w:rsid w:val="0061777D"/>
    <w:rsid w:val="00617DAF"/>
    <w:rsid w:val="006202AD"/>
    <w:rsid w:val="00622BC4"/>
    <w:rsid w:val="00622BD1"/>
    <w:rsid w:val="006230DF"/>
    <w:rsid w:val="00623341"/>
    <w:rsid w:val="00623AAE"/>
    <w:rsid w:val="00623DA1"/>
    <w:rsid w:val="00623FF6"/>
    <w:rsid w:val="00624879"/>
    <w:rsid w:val="006254A5"/>
    <w:rsid w:val="0062556B"/>
    <w:rsid w:val="0062596F"/>
    <w:rsid w:val="00626417"/>
    <w:rsid w:val="006264F4"/>
    <w:rsid w:val="006267AA"/>
    <w:rsid w:val="006273A0"/>
    <w:rsid w:val="006275C0"/>
    <w:rsid w:val="00627DFF"/>
    <w:rsid w:val="006300A7"/>
    <w:rsid w:val="00630F4D"/>
    <w:rsid w:val="0063325D"/>
    <w:rsid w:val="00633C35"/>
    <w:rsid w:val="00633E04"/>
    <w:rsid w:val="0063480E"/>
    <w:rsid w:val="00634E9F"/>
    <w:rsid w:val="00635315"/>
    <w:rsid w:val="00635316"/>
    <w:rsid w:val="00635F12"/>
    <w:rsid w:val="006362B6"/>
    <w:rsid w:val="006363C8"/>
    <w:rsid w:val="006367F4"/>
    <w:rsid w:val="00636BB7"/>
    <w:rsid w:val="006374B9"/>
    <w:rsid w:val="006375D7"/>
    <w:rsid w:val="00637B8C"/>
    <w:rsid w:val="00637F76"/>
    <w:rsid w:val="00640A93"/>
    <w:rsid w:val="00640D38"/>
    <w:rsid w:val="0064108D"/>
    <w:rsid w:val="006411F1"/>
    <w:rsid w:val="0064132E"/>
    <w:rsid w:val="0064168B"/>
    <w:rsid w:val="00641A25"/>
    <w:rsid w:val="0064251F"/>
    <w:rsid w:val="00642F6A"/>
    <w:rsid w:val="00643748"/>
    <w:rsid w:val="0064392B"/>
    <w:rsid w:val="0064402D"/>
    <w:rsid w:val="006448B2"/>
    <w:rsid w:val="00645177"/>
    <w:rsid w:val="00645250"/>
    <w:rsid w:val="00645C31"/>
    <w:rsid w:val="00645CD4"/>
    <w:rsid w:val="006467E4"/>
    <w:rsid w:val="00646CC7"/>
    <w:rsid w:val="00646FA3"/>
    <w:rsid w:val="006470CE"/>
    <w:rsid w:val="006471EE"/>
    <w:rsid w:val="00647561"/>
    <w:rsid w:val="006508C0"/>
    <w:rsid w:val="0065125B"/>
    <w:rsid w:val="00651975"/>
    <w:rsid w:val="00651D97"/>
    <w:rsid w:val="0065285D"/>
    <w:rsid w:val="00652CB4"/>
    <w:rsid w:val="00653338"/>
    <w:rsid w:val="00655382"/>
    <w:rsid w:val="0065700B"/>
    <w:rsid w:val="00660DC1"/>
    <w:rsid w:val="00660E94"/>
    <w:rsid w:val="006612FA"/>
    <w:rsid w:val="00661356"/>
    <w:rsid w:val="0066177A"/>
    <w:rsid w:val="00662201"/>
    <w:rsid w:val="00662BC4"/>
    <w:rsid w:val="006636B6"/>
    <w:rsid w:val="00663BE8"/>
    <w:rsid w:val="00663E69"/>
    <w:rsid w:val="00665047"/>
    <w:rsid w:val="006653D6"/>
    <w:rsid w:val="00665621"/>
    <w:rsid w:val="00666A10"/>
    <w:rsid w:val="006676A1"/>
    <w:rsid w:val="00670F3F"/>
    <w:rsid w:val="00671B21"/>
    <w:rsid w:val="00672318"/>
    <w:rsid w:val="0067281B"/>
    <w:rsid w:val="00672F28"/>
    <w:rsid w:val="00673841"/>
    <w:rsid w:val="00673F11"/>
    <w:rsid w:val="00673F4A"/>
    <w:rsid w:val="00674198"/>
    <w:rsid w:val="00675067"/>
    <w:rsid w:val="00675986"/>
    <w:rsid w:val="0067609D"/>
    <w:rsid w:val="00676DA7"/>
    <w:rsid w:val="006771D8"/>
    <w:rsid w:val="006773A9"/>
    <w:rsid w:val="00677D03"/>
    <w:rsid w:val="006809D3"/>
    <w:rsid w:val="00682369"/>
    <w:rsid w:val="006826FB"/>
    <w:rsid w:val="00682D6F"/>
    <w:rsid w:val="00682DA2"/>
    <w:rsid w:val="006842F2"/>
    <w:rsid w:val="00685B2D"/>
    <w:rsid w:val="006870D2"/>
    <w:rsid w:val="00690014"/>
    <w:rsid w:val="0069060E"/>
    <w:rsid w:val="006906B1"/>
    <w:rsid w:val="0069121C"/>
    <w:rsid w:val="00691A94"/>
    <w:rsid w:val="00691C57"/>
    <w:rsid w:val="00692230"/>
    <w:rsid w:val="0069223B"/>
    <w:rsid w:val="00692F4F"/>
    <w:rsid w:val="006930B6"/>
    <w:rsid w:val="006935B3"/>
    <w:rsid w:val="0069441D"/>
    <w:rsid w:val="006949C6"/>
    <w:rsid w:val="00694A0A"/>
    <w:rsid w:val="00696DB7"/>
    <w:rsid w:val="006972CE"/>
    <w:rsid w:val="006972F0"/>
    <w:rsid w:val="006A0A78"/>
    <w:rsid w:val="006A12E1"/>
    <w:rsid w:val="006A1FF8"/>
    <w:rsid w:val="006A250E"/>
    <w:rsid w:val="006A2B3E"/>
    <w:rsid w:val="006A4846"/>
    <w:rsid w:val="006A52EF"/>
    <w:rsid w:val="006A6885"/>
    <w:rsid w:val="006A7144"/>
    <w:rsid w:val="006A7ADC"/>
    <w:rsid w:val="006B00A3"/>
    <w:rsid w:val="006B00FB"/>
    <w:rsid w:val="006B1B44"/>
    <w:rsid w:val="006B1B9F"/>
    <w:rsid w:val="006B1CF2"/>
    <w:rsid w:val="006B2C6A"/>
    <w:rsid w:val="006B2E08"/>
    <w:rsid w:val="006B34CE"/>
    <w:rsid w:val="006B3C7E"/>
    <w:rsid w:val="006B3E94"/>
    <w:rsid w:val="006B5721"/>
    <w:rsid w:val="006B5D6B"/>
    <w:rsid w:val="006B614A"/>
    <w:rsid w:val="006B6381"/>
    <w:rsid w:val="006C08BB"/>
    <w:rsid w:val="006C1FA5"/>
    <w:rsid w:val="006C4C36"/>
    <w:rsid w:val="006C6320"/>
    <w:rsid w:val="006C63D1"/>
    <w:rsid w:val="006C6A85"/>
    <w:rsid w:val="006C6B20"/>
    <w:rsid w:val="006D02BE"/>
    <w:rsid w:val="006D0A76"/>
    <w:rsid w:val="006D10B9"/>
    <w:rsid w:val="006D1177"/>
    <w:rsid w:val="006D227C"/>
    <w:rsid w:val="006D253D"/>
    <w:rsid w:val="006D2C9F"/>
    <w:rsid w:val="006D2CA0"/>
    <w:rsid w:val="006D3A91"/>
    <w:rsid w:val="006D3B88"/>
    <w:rsid w:val="006D445A"/>
    <w:rsid w:val="006D4ADB"/>
    <w:rsid w:val="006D4C92"/>
    <w:rsid w:val="006D5C6B"/>
    <w:rsid w:val="006E046F"/>
    <w:rsid w:val="006E13FE"/>
    <w:rsid w:val="006E1BC8"/>
    <w:rsid w:val="006E3005"/>
    <w:rsid w:val="006E38B0"/>
    <w:rsid w:val="006E4A91"/>
    <w:rsid w:val="006E57FB"/>
    <w:rsid w:val="006E59B5"/>
    <w:rsid w:val="006E66FF"/>
    <w:rsid w:val="006E6F80"/>
    <w:rsid w:val="006E6FC1"/>
    <w:rsid w:val="006F0384"/>
    <w:rsid w:val="006F2D5D"/>
    <w:rsid w:val="006F3227"/>
    <w:rsid w:val="006F3B4B"/>
    <w:rsid w:val="006F489D"/>
    <w:rsid w:val="006F5568"/>
    <w:rsid w:val="006F5623"/>
    <w:rsid w:val="006F5D16"/>
    <w:rsid w:val="006F5D30"/>
    <w:rsid w:val="006F6D1E"/>
    <w:rsid w:val="006F7290"/>
    <w:rsid w:val="006F7DB8"/>
    <w:rsid w:val="0070037B"/>
    <w:rsid w:val="00700451"/>
    <w:rsid w:val="00702A1C"/>
    <w:rsid w:val="00702EB3"/>
    <w:rsid w:val="0070325E"/>
    <w:rsid w:val="007033C5"/>
    <w:rsid w:val="0070345F"/>
    <w:rsid w:val="00703540"/>
    <w:rsid w:val="00707AB4"/>
    <w:rsid w:val="00707F11"/>
    <w:rsid w:val="007102C3"/>
    <w:rsid w:val="007102FB"/>
    <w:rsid w:val="007107D2"/>
    <w:rsid w:val="007108A9"/>
    <w:rsid w:val="00710FFC"/>
    <w:rsid w:val="0071145A"/>
    <w:rsid w:val="007114F9"/>
    <w:rsid w:val="0071238F"/>
    <w:rsid w:val="007125FE"/>
    <w:rsid w:val="0071282C"/>
    <w:rsid w:val="00715802"/>
    <w:rsid w:val="007162E5"/>
    <w:rsid w:val="00716EFE"/>
    <w:rsid w:val="007174A6"/>
    <w:rsid w:val="00717810"/>
    <w:rsid w:val="00717E3C"/>
    <w:rsid w:val="007206A0"/>
    <w:rsid w:val="0072085E"/>
    <w:rsid w:val="0072090E"/>
    <w:rsid w:val="007209EA"/>
    <w:rsid w:val="00720AA4"/>
    <w:rsid w:val="007222B1"/>
    <w:rsid w:val="0072379C"/>
    <w:rsid w:val="007247D6"/>
    <w:rsid w:val="00725AC2"/>
    <w:rsid w:val="00725EB9"/>
    <w:rsid w:val="007263D0"/>
    <w:rsid w:val="00726FE5"/>
    <w:rsid w:val="007271AE"/>
    <w:rsid w:val="00727598"/>
    <w:rsid w:val="0073037C"/>
    <w:rsid w:val="00730DD6"/>
    <w:rsid w:val="007312FB"/>
    <w:rsid w:val="0073243A"/>
    <w:rsid w:val="0073338B"/>
    <w:rsid w:val="00733576"/>
    <w:rsid w:val="00733E15"/>
    <w:rsid w:val="007355B4"/>
    <w:rsid w:val="007367FB"/>
    <w:rsid w:val="007401D4"/>
    <w:rsid w:val="00741196"/>
    <w:rsid w:val="007416B2"/>
    <w:rsid w:val="007417D5"/>
    <w:rsid w:val="00741853"/>
    <w:rsid w:val="007425CA"/>
    <w:rsid w:val="00742BD1"/>
    <w:rsid w:val="00742BEC"/>
    <w:rsid w:val="00742DD3"/>
    <w:rsid w:val="00742F07"/>
    <w:rsid w:val="00743525"/>
    <w:rsid w:val="00743A33"/>
    <w:rsid w:val="00743C3C"/>
    <w:rsid w:val="00743E15"/>
    <w:rsid w:val="007448A6"/>
    <w:rsid w:val="00744B77"/>
    <w:rsid w:val="00744B90"/>
    <w:rsid w:val="00744DE4"/>
    <w:rsid w:val="007450DD"/>
    <w:rsid w:val="00745A66"/>
    <w:rsid w:val="007460B1"/>
    <w:rsid w:val="00746C8A"/>
    <w:rsid w:val="00747701"/>
    <w:rsid w:val="00747BB0"/>
    <w:rsid w:val="007503F0"/>
    <w:rsid w:val="00750947"/>
    <w:rsid w:val="00752236"/>
    <w:rsid w:val="007535F3"/>
    <w:rsid w:val="007542DE"/>
    <w:rsid w:val="00754786"/>
    <w:rsid w:val="00754FA9"/>
    <w:rsid w:val="00755025"/>
    <w:rsid w:val="00755BAA"/>
    <w:rsid w:val="007565BF"/>
    <w:rsid w:val="00760DA3"/>
    <w:rsid w:val="00761060"/>
    <w:rsid w:val="0076154A"/>
    <w:rsid w:val="007616F0"/>
    <w:rsid w:val="00761A4E"/>
    <w:rsid w:val="007621A6"/>
    <w:rsid w:val="0076250F"/>
    <w:rsid w:val="0076282D"/>
    <w:rsid w:val="007632B4"/>
    <w:rsid w:val="00763316"/>
    <w:rsid w:val="00763C95"/>
    <w:rsid w:val="0076403E"/>
    <w:rsid w:val="007657B7"/>
    <w:rsid w:val="00766A82"/>
    <w:rsid w:val="00767F38"/>
    <w:rsid w:val="00770130"/>
    <w:rsid w:val="0077053E"/>
    <w:rsid w:val="0077054B"/>
    <w:rsid w:val="00771DD0"/>
    <w:rsid w:val="00771FC2"/>
    <w:rsid w:val="0077280A"/>
    <w:rsid w:val="00774707"/>
    <w:rsid w:val="00776487"/>
    <w:rsid w:val="0077662C"/>
    <w:rsid w:val="00776AA6"/>
    <w:rsid w:val="00776B1B"/>
    <w:rsid w:val="00777551"/>
    <w:rsid w:val="00777EFA"/>
    <w:rsid w:val="007801E0"/>
    <w:rsid w:val="00780741"/>
    <w:rsid w:val="00780C60"/>
    <w:rsid w:val="00780E1D"/>
    <w:rsid w:val="00780EA4"/>
    <w:rsid w:val="0078170C"/>
    <w:rsid w:val="0078197F"/>
    <w:rsid w:val="00781F57"/>
    <w:rsid w:val="007826AD"/>
    <w:rsid w:val="00782762"/>
    <w:rsid w:val="007828E5"/>
    <w:rsid w:val="0078366C"/>
    <w:rsid w:val="007846DB"/>
    <w:rsid w:val="00784CC7"/>
    <w:rsid w:val="0078505E"/>
    <w:rsid w:val="00785872"/>
    <w:rsid w:val="00785E32"/>
    <w:rsid w:val="0078645E"/>
    <w:rsid w:val="0078712B"/>
    <w:rsid w:val="007900D3"/>
    <w:rsid w:val="007905A7"/>
    <w:rsid w:val="00790B32"/>
    <w:rsid w:val="0079150F"/>
    <w:rsid w:val="00791608"/>
    <w:rsid w:val="00791758"/>
    <w:rsid w:val="00791FAD"/>
    <w:rsid w:val="00792A59"/>
    <w:rsid w:val="00794153"/>
    <w:rsid w:val="00794C76"/>
    <w:rsid w:val="00794CF0"/>
    <w:rsid w:val="00795025"/>
    <w:rsid w:val="00795E7B"/>
    <w:rsid w:val="0079651B"/>
    <w:rsid w:val="00796D7E"/>
    <w:rsid w:val="00796DD5"/>
    <w:rsid w:val="00797900"/>
    <w:rsid w:val="00797B59"/>
    <w:rsid w:val="007A0417"/>
    <w:rsid w:val="007A0738"/>
    <w:rsid w:val="007A1D77"/>
    <w:rsid w:val="007A216D"/>
    <w:rsid w:val="007A47D0"/>
    <w:rsid w:val="007A4D1D"/>
    <w:rsid w:val="007A53C3"/>
    <w:rsid w:val="007A5B8A"/>
    <w:rsid w:val="007A62C5"/>
    <w:rsid w:val="007A67BD"/>
    <w:rsid w:val="007A68BC"/>
    <w:rsid w:val="007A6BDC"/>
    <w:rsid w:val="007A7897"/>
    <w:rsid w:val="007A7D4C"/>
    <w:rsid w:val="007B0600"/>
    <w:rsid w:val="007B07E4"/>
    <w:rsid w:val="007B0DA3"/>
    <w:rsid w:val="007B1CA9"/>
    <w:rsid w:val="007B23F4"/>
    <w:rsid w:val="007B24A4"/>
    <w:rsid w:val="007B2685"/>
    <w:rsid w:val="007B2B00"/>
    <w:rsid w:val="007B411D"/>
    <w:rsid w:val="007B4E61"/>
    <w:rsid w:val="007B55E7"/>
    <w:rsid w:val="007B5F68"/>
    <w:rsid w:val="007B5FAB"/>
    <w:rsid w:val="007B6F17"/>
    <w:rsid w:val="007B737F"/>
    <w:rsid w:val="007C01F3"/>
    <w:rsid w:val="007C0C10"/>
    <w:rsid w:val="007C0E5D"/>
    <w:rsid w:val="007C130E"/>
    <w:rsid w:val="007C1A29"/>
    <w:rsid w:val="007C2542"/>
    <w:rsid w:val="007C26AE"/>
    <w:rsid w:val="007C32D6"/>
    <w:rsid w:val="007C342F"/>
    <w:rsid w:val="007C383F"/>
    <w:rsid w:val="007C3A59"/>
    <w:rsid w:val="007C3B76"/>
    <w:rsid w:val="007C41DA"/>
    <w:rsid w:val="007C466D"/>
    <w:rsid w:val="007C48B8"/>
    <w:rsid w:val="007C4BEA"/>
    <w:rsid w:val="007C4E15"/>
    <w:rsid w:val="007C5055"/>
    <w:rsid w:val="007C60F2"/>
    <w:rsid w:val="007C72DC"/>
    <w:rsid w:val="007C7E43"/>
    <w:rsid w:val="007D0320"/>
    <w:rsid w:val="007D0524"/>
    <w:rsid w:val="007D0D61"/>
    <w:rsid w:val="007D126B"/>
    <w:rsid w:val="007D1411"/>
    <w:rsid w:val="007D1BEB"/>
    <w:rsid w:val="007D20A5"/>
    <w:rsid w:val="007D30F1"/>
    <w:rsid w:val="007D38DF"/>
    <w:rsid w:val="007D3A02"/>
    <w:rsid w:val="007D4298"/>
    <w:rsid w:val="007D43FA"/>
    <w:rsid w:val="007D48DF"/>
    <w:rsid w:val="007D57FB"/>
    <w:rsid w:val="007D6C55"/>
    <w:rsid w:val="007D6CFD"/>
    <w:rsid w:val="007D7845"/>
    <w:rsid w:val="007E0B0B"/>
    <w:rsid w:val="007E12A2"/>
    <w:rsid w:val="007E16DD"/>
    <w:rsid w:val="007E1FA0"/>
    <w:rsid w:val="007E2D5A"/>
    <w:rsid w:val="007E3897"/>
    <w:rsid w:val="007E3A0D"/>
    <w:rsid w:val="007E3E22"/>
    <w:rsid w:val="007E3EE8"/>
    <w:rsid w:val="007E4811"/>
    <w:rsid w:val="007E519D"/>
    <w:rsid w:val="007E5376"/>
    <w:rsid w:val="007E5ED6"/>
    <w:rsid w:val="007E696B"/>
    <w:rsid w:val="007E7648"/>
    <w:rsid w:val="007F0726"/>
    <w:rsid w:val="007F22BE"/>
    <w:rsid w:val="007F2906"/>
    <w:rsid w:val="007F300D"/>
    <w:rsid w:val="007F3D2E"/>
    <w:rsid w:val="007F4500"/>
    <w:rsid w:val="007F4C7E"/>
    <w:rsid w:val="007F5077"/>
    <w:rsid w:val="007F5675"/>
    <w:rsid w:val="007F572F"/>
    <w:rsid w:val="007F591B"/>
    <w:rsid w:val="007F699D"/>
    <w:rsid w:val="007F7C3B"/>
    <w:rsid w:val="008010E5"/>
    <w:rsid w:val="00801371"/>
    <w:rsid w:val="0080151A"/>
    <w:rsid w:val="00801998"/>
    <w:rsid w:val="008019B6"/>
    <w:rsid w:val="008019F6"/>
    <w:rsid w:val="008026F2"/>
    <w:rsid w:val="00802C39"/>
    <w:rsid w:val="0080391B"/>
    <w:rsid w:val="00803B1B"/>
    <w:rsid w:val="0080406C"/>
    <w:rsid w:val="008054B0"/>
    <w:rsid w:val="008060F4"/>
    <w:rsid w:val="008061C9"/>
    <w:rsid w:val="00806686"/>
    <w:rsid w:val="00806D24"/>
    <w:rsid w:val="00806E54"/>
    <w:rsid w:val="0080756E"/>
    <w:rsid w:val="00807B06"/>
    <w:rsid w:val="008105B0"/>
    <w:rsid w:val="00811C2E"/>
    <w:rsid w:val="00811EC7"/>
    <w:rsid w:val="00811FE0"/>
    <w:rsid w:val="0081256E"/>
    <w:rsid w:val="008127C0"/>
    <w:rsid w:val="00812919"/>
    <w:rsid w:val="008139B7"/>
    <w:rsid w:val="008146E2"/>
    <w:rsid w:val="008148D8"/>
    <w:rsid w:val="00814A9F"/>
    <w:rsid w:val="00814E1E"/>
    <w:rsid w:val="00815B28"/>
    <w:rsid w:val="00815E54"/>
    <w:rsid w:val="00815F9B"/>
    <w:rsid w:val="00820CBC"/>
    <w:rsid w:val="00821138"/>
    <w:rsid w:val="0082290A"/>
    <w:rsid w:val="00822F34"/>
    <w:rsid w:val="0082357A"/>
    <w:rsid w:val="008248EC"/>
    <w:rsid w:val="008249B8"/>
    <w:rsid w:val="00824D99"/>
    <w:rsid w:val="00824E95"/>
    <w:rsid w:val="00825AEE"/>
    <w:rsid w:val="008263C0"/>
    <w:rsid w:val="00826A7A"/>
    <w:rsid w:val="0082760D"/>
    <w:rsid w:val="00827ECB"/>
    <w:rsid w:val="008300D0"/>
    <w:rsid w:val="00830D39"/>
    <w:rsid w:val="00830EEC"/>
    <w:rsid w:val="00831CEE"/>
    <w:rsid w:val="00832831"/>
    <w:rsid w:val="00832D36"/>
    <w:rsid w:val="00833765"/>
    <w:rsid w:val="00833B39"/>
    <w:rsid w:val="00833DC5"/>
    <w:rsid w:val="00833E1F"/>
    <w:rsid w:val="008343D0"/>
    <w:rsid w:val="00834418"/>
    <w:rsid w:val="00834961"/>
    <w:rsid w:val="008354C7"/>
    <w:rsid w:val="00835B94"/>
    <w:rsid w:val="00835C8A"/>
    <w:rsid w:val="00836022"/>
    <w:rsid w:val="00837449"/>
    <w:rsid w:val="00840C1D"/>
    <w:rsid w:val="00840D62"/>
    <w:rsid w:val="00840F9B"/>
    <w:rsid w:val="00841DE3"/>
    <w:rsid w:val="0084201C"/>
    <w:rsid w:val="00842BAB"/>
    <w:rsid w:val="00842DD3"/>
    <w:rsid w:val="008432DB"/>
    <w:rsid w:val="00843519"/>
    <w:rsid w:val="008443E9"/>
    <w:rsid w:val="00844F7B"/>
    <w:rsid w:val="0084583A"/>
    <w:rsid w:val="00845A7A"/>
    <w:rsid w:val="00847038"/>
    <w:rsid w:val="008477C7"/>
    <w:rsid w:val="008479ED"/>
    <w:rsid w:val="00847AC9"/>
    <w:rsid w:val="00847C1B"/>
    <w:rsid w:val="00850DD7"/>
    <w:rsid w:val="008510B6"/>
    <w:rsid w:val="008512CB"/>
    <w:rsid w:val="0085145C"/>
    <w:rsid w:val="00851CDF"/>
    <w:rsid w:val="00853A72"/>
    <w:rsid w:val="00853B0F"/>
    <w:rsid w:val="00855B46"/>
    <w:rsid w:val="00856FED"/>
    <w:rsid w:val="00857AE9"/>
    <w:rsid w:val="00857BAB"/>
    <w:rsid w:val="00861945"/>
    <w:rsid w:val="0086234B"/>
    <w:rsid w:val="00862B8B"/>
    <w:rsid w:val="00864558"/>
    <w:rsid w:val="0086485E"/>
    <w:rsid w:val="00864D9C"/>
    <w:rsid w:val="00865057"/>
    <w:rsid w:val="00865506"/>
    <w:rsid w:val="00865924"/>
    <w:rsid w:val="00865D0C"/>
    <w:rsid w:val="00865F2D"/>
    <w:rsid w:val="0086600A"/>
    <w:rsid w:val="00867674"/>
    <w:rsid w:val="00867F2D"/>
    <w:rsid w:val="00870001"/>
    <w:rsid w:val="00870224"/>
    <w:rsid w:val="008702A5"/>
    <w:rsid w:val="00870435"/>
    <w:rsid w:val="00870852"/>
    <w:rsid w:val="00870F67"/>
    <w:rsid w:val="00870FDA"/>
    <w:rsid w:val="008710E6"/>
    <w:rsid w:val="008712E6"/>
    <w:rsid w:val="008713A4"/>
    <w:rsid w:val="008717B7"/>
    <w:rsid w:val="008718E4"/>
    <w:rsid w:val="00871972"/>
    <w:rsid w:val="00871DEE"/>
    <w:rsid w:val="00872E4C"/>
    <w:rsid w:val="00872E9F"/>
    <w:rsid w:val="00872F61"/>
    <w:rsid w:val="008739FB"/>
    <w:rsid w:val="00874039"/>
    <w:rsid w:val="00874353"/>
    <w:rsid w:val="00874590"/>
    <w:rsid w:val="00874625"/>
    <w:rsid w:val="00876630"/>
    <w:rsid w:val="00876AC2"/>
    <w:rsid w:val="00876AE6"/>
    <w:rsid w:val="00876B62"/>
    <w:rsid w:val="00876CA2"/>
    <w:rsid w:val="008771E9"/>
    <w:rsid w:val="008777D5"/>
    <w:rsid w:val="00877B85"/>
    <w:rsid w:val="00877C59"/>
    <w:rsid w:val="00877E10"/>
    <w:rsid w:val="00880924"/>
    <w:rsid w:val="00880E1C"/>
    <w:rsid w:val="008810D3"/>
    <w:rsid w:val="00881DDA"/>
    <w:rsid w:val="0088213E"/>
    <w:rsid w:val="008824A6"/>
    <w:rsid w:val="0088298B"/>
    <w:rsid w:val="00882E2C"/>
    <w:rsid w:val="00883205"/>
    <w:rsid w:val="008834B7"/>
    <w:rsid w:val="00883A14"/>
    <w:rsid w:val="00883C8C"/>
    <w:rsid w:val="00883CCE"/>
    <w:rsid w:val="00884B54"/>
    <w:rsid w:val="00885B3C"/>
    <w:rsid w:val="00886D9D"/>
    <w:rsid w:val="0088769F"/>
    <w:rsid w:val="008876A3"/>
    <w:rsid w:val="00890C60"/>
    <w:rsid w:val="0089125F"/>
    <w:rsid w:val="00892BDD"/>
    <w:rsid w:val="00893130"/>
    <w:rsid w:val="00893CCA"/>
    <w:rsid w:val="00893EE2"/>
    <w:rsid w:val="00894188"/>
    <w:rsid w:val="00894B66"/>
    <w:rsid w:val="00894E7C"/>
    <w:rsid w:val="00895385"/>
    <w:rsid w:val="0089555D"/>
    <w:rsid w:val="00895CE1"/>
    <w:rsid w:val="00895D6C"/>
    <w:rsid w:val="00896776"/>
    <w:rsid w:val="00896E27"/>
    <w:rsid w:val="0089752E"/>
    <w:rsid w:val="00897D69"/>
    <w:rsid w:val="00897EA6"/>
    <w:rsid w:val="008A0030"/>
    <w:rsid w:val="008A0335"/>
    <w:rsid w:val="008A06FB"/>
    <w:rsid w:val="008A0EE3"/>
    <w:rsid w:val="008A18EC"/>
    <w:rsid w:val="008A1E8A"/>
    <w:rsid w:val="008A1E9F"/>
    <w:rsid w:val="008A242A"/>
    <w:rsid w:val="008A2CEA"/>
    <w:rsid w:val="008A3227"/>
    <w:rsid w:val="008A3635"/>
    <w:rsid w:val="008A4CF4"/>
    <w:rsid w:val="008A5196"/>
    <w:rsid w:val="008A559D"/>
    <w:rsid w:val="008A561C"/>
    <w:rsid w:val="008A5C61"/>
    <w:rsid w:val="008A5CE2"/>
    <w:rsid w:val="008A651D"/>
    <w:rsid w:val="008A70EA"/>
    <w:rsid w:val="008A7E58"/>
    <w:rsid w:val="008A7F49"/>
    <w:rsid w:val="008B0A8C"/>
    <w:rsid w:val="008B0E58"/>
    <w:rsid w:val="008B1777"/>
    <w:rsid w:val="008B2D11"/>
    <w:rsid w:val="008B3A8D"/>
    <w:rsid w:val="008B3BBC"/>
    <w:rsid w:val="008C0206"/>
    <w:rsid w:val="008C0CE8"/>
    <w:rsid w:val="008C11DB"/>
    <w:rsid w:val="008C13EB"/>
    <w:rsid w:val="008C15D4"/>
    <w:rsid w:val="008C1E4C"/>
    <w:rsid w:val="008C2299"/>
    <w:rsid w:val="008C29AF"/>
    <w:rsid w:val="008C3335"/>
    <w:rsid w:val="008C3BEB"/>
    <w:rsid w:val="008C413E"/>
    <w:rsid w:val="008C4602"/>
    <w:rsid w:val="008C4FE0"/>
    <w:rsid w:val="008C540C"/>
    <w:rsid w:val="008C5FC9"/>
    <w:rsid w:val="008C7A2C"/>
    <w:rsid w:val="008C7A5D"/>
    <w:rsid w:val="008C7B65"/>
    <w:rsid w:val="008D0CE3"/>
    <w:rsid w:val="008D10CE"/>
    <w:rsid w:val="008D1CF7"/>
    <w:rsid w:val="008D1E06"/>
    <w:rsid w:val="008D2746"/>
    <w:rsid w:val="008D2B14"/>
    <w:rsid w:val="008D359A"/>
    <w:rsid w:val="008D3C72"/>
    <w:rsid w:val="008D44F4"/>
    <w:rsid w:val="008D4771"/>
    <w:rsid w:val="008D4C60"/>
    <w:rsid w:val="008D65A4"/>
    <w:rsid w:val="008D6FC1"/>
    <w:rsid w:val="008E020B"/>
    <w:rsid w:val="008E057C"/>
    <w:rsid w:val="008E076F"/>
    <w:rsid w:val="008E1246"/>
    <w:rsid w:val="008E1727"/>
    <w:rsid w:val="008E18A4"/>
    <w:rsid w:val="008E3A0F"/>
    <w:rsid w:val="008E3A3B"/>
    <w:rsid w:val="008E40FA"/>
    <w:rsid w:val="008E4D1C"/>
    <w:rsid w:val="008E64DD"/>
    <w:rsid w:val="008E6BC1"/>
    <w:rsid w:val="008E7F08"/>
    <w:rsid w:val="008E7FD7"/>
    <w:rsid w:val="008F0378"/>
    <w:rsid w:val="008F0DE5"/>
    <w:rsid w:val="008F185A"/>
    <w:rsid w:val="008F2375"/>
    <w:rsid w:val="008F2757"/>
    <w:rsid w:val="008F2D61"/>
    <w:rsid w:val="008F35E5"/>
    <w:rsid w:val="008F3A7D"/>
    <w:rsid w:val="008F3BA2"/>
    <w:rsid w:val="008F449E"/>
    <w:rsid w:val="008F572D"/>
    <w:rsid w:val="008F67E8"/>
    <w:rsid w:val="008F6880"/>
    <w:rsid w:val="008F7ABC"/>
    <w:rsid w:val="008F7B6B"/>
    <w:rsid w:val="008F7C83"/>
    <w:rsid w:val="0090067F"/>
    <w:rsid w:val="0090072F"/>
    <w:rsid w:val="00902D41"/>
    <w:rsid w:val="00903B52"/>
    <w:rsid w:val="00904026"/>
    <w:rsid w:val="009042D1"/>
    <w:rsid w:val="0090434A"/>
    <w:rsid w:val="00904922"/>
    <w:rsid w:val="00905CE0"/>
    <w:rsid w:val="0090631B"/>
    <w:rsid w:val="0090774F"/>
    <w:rsid w:val="00907DDC"/>
    <w:rsid w:val="00907DF8"/>
    <w:rsid w:val="00910BA6"/>
    <w:rsid w:val="009112AE"/>
    <w:rsid w:val="00913A3D"/>
    <w:rsid w:val="00913A8F"/>
    <w:rsid w:val="00914018"/>
    <w:rsid w:val="00914455"/>
    <w:rsid w:val="009144F9"/>
    <w:rsid w:val="00914986"/>
    <w:rsid w:val="00915040"/>
    <w:rsid w:val="00915049"/>
    <w:rsid w:val="00915C3F"/>
    <w:rsid w:val="00916EED"/>
    <w:rsid w:val="009170B9"/>
    <w:rsid w:val="009172D5"/>
    <w:rsid w:val="00917A61"/>
    <w:rsid w:val="009202F9"/>
    <w:rsid w:val="00920671"/>
    <w:rsid w:val="009211C2"/>
    <w:rsid w:val="00921477"/>
    <w:rsid w:val="00921497"/>
    <w:rsid w:val="00921BB9"/>
    <w:rsid w:val="0092267B"/>
    <w:rsid w:val="0092306E"/>
    <w:rsid w:val="00925A92"/>
    <w:rsid w:val="009310D8"/>
    <w:rsid w:val="009319FA"/>
    <w:rsid w:val="00931ACF"/>
    <w:rsid w:val="00932A5A"/>
    <w:rsid w:val="00933615"/>
    <w:rsid w:val="009338C6"/>
    <w:rsid w:val="009338F9"/>
    <w:rsid w:val="0093401E"/>
    <w:rsid w:val="0093435F"/>
    <w:rsid w:val="00935153"/>
    <w:rsid w:val="00935B75"/>
    <w:rsid w:val="00935BB6"/>
    <w:rsid w:val="00935E6F"/>
    <w:rsid w:val="0093674A"/>
    <w:rsid w:val="009375EC"/>
    <w:rsid w:val="00940A13"/>
    <w:rsid w:val="009410A9"/>
    <w:rsid w:val="00941191"/>
    <w:rsid w:val="009411B0"/>
    <w:rsid w:val="00941818"/>
    <w:rsid w:val="00942217"/>
    <w:rsid w:val="009423E5"/>
    <w:rsid w:val="009425A9"/>
    <w:rsid w:val="0094272C"/>
    <w:rsid w:val="00942AB4"/>
    <w:rsid w:val="00942FD4"/>
    <w:rsid w:val="00944140"/>
    <w:rsid w:val="009443D6"/>
    <w:rsid w:val="0094458A"/>
    <w:rsid w:val="00944885"/>
    <w:rsid w:val="00944CD2"/>
    <w:rsid w:val="00945019"/>
    <w:rsid w:val="009462D0"/>
    <w:rsid w:val="0094642F"/>
    <w:rsid w:val="00946D9B"/>
    <w:rsid w:val="00946EA0"/>
    <w:rsid w:val="0094748B"/>
    <w:rsid w:val="0094775E"/>
    <w:rsid w:val="00947B91"/>
    <w:rsid w:val="00947C9F"/>
    <w:rsid w:val="009519C1"/>
    <w:rsid w:val="009522A1"/>
    <w:rsid w:val="0095265E"/>
    <w:rsid w:val="00953A08"/>
    <w:rsid w:val="00954F70"/>
    <w:rsid w:val="00955E83"/>
    <w:rsid w:val="009566E8"/>
    <w:rsid w:val="0095671E"/>
    <w:rsid w:val="00956D9E"/>
    <w:rsid w:val="00957045"/>
    <w:rsid w:val="0096048D"/>
    <w:rsid w:val="00961624"/>
    <w:rsid w:val="0096179C"/>
    <w:rsid w:val="009628CD"/>
    <w:rsid w:val="00964D2C"/>
    <w:rsid w:val="00965130"/>
    <w:rsid w:val="00965249"/>
    <w:rsid w:val="0096535B"/>
    <w:rsid w:val="0096538A"/>
    <w:rsid w:val="00965511"/>
    <w:rsid w:val="009656B4"/>
    <w:rsid w:val="00965DDC"/>
    <w:rsid w:val="009666A0"/>
    <w:rsid w:val="009671A3"/>
    <w:rsid w:val="0096730D"/>
    <w:rsid w:val="0096776B"/>
    <w:rsid w:val="0096791A"/>
    <w:rsid w:val="00967EB4"/>
    <w:rsid w:val="00970DC3"/>
    <w:rsid w:val="00970E5B"/>
    <w:rsid w:val="00971ADD"/>
    <w:rsid w:val="009726A6"/>
    <w:rsid w:val="009728AA"/>
    <w:rsid w:val="0097309F"/>
    <w:rsid w:val="00973317"/>
    <w:rsid w:val="009738D3"/>
    <w:rsid w:val="009751D9"/>
    <w:rsid w:val="00975C95"/>
    <w:rsid w:val="00975DAF"/>
    <w:rsid w:val="00975FCD"/>
    <w:rsid w:val="00976E9E"/>
    <w:rsid w:val="00977C59"/>
    <w:rsid w:val="0098049D"/>
    <w:rsid w:val="00981D8D"/>
    <w:rsid w:val="00981FC6"/>
    <w:rsid w:val="009822EB"/>
    <w:rsid w:val="009826FF"/>
    <w:rsid w:val="00982CE7"/>
    <w:rsid w:val="00983FC0"/>
    <w:rsid w:val="009842F3"/>
    <w:rsid w:val="00984649"/>
    <w:rsid w:val="009850A1"/>
    <w:rsid w:val="009852C6"/>
    <w:rsid w:val="00985A80"/>
    <w:rsid w:val="00986F21"/>
    <w:rsid w:val="009878A5"/>
    <w:rsid w:val="00987CDB"/>
    <w:rsid w:val="00990187"/>
    <w:rsid w:val="00991BAD"/>
    <w:rsid w:val="00991C6B"/>
    <w:rsid w:val="0099243D"/>
    <w:rsid w:val="00992795"/>
    <w:rsid w:val="00992FD1"/>
    <w:rsid w:val="0099331F"/>
    <w:rsid w:val="00994761"/>
    <w:rsid w:val="00994E41"/>
    <w:rsid w:val="009960AD"/>
    <w:rsid w:val="0099626B"/>
    <w:rsid w:val="0099667E"/>
    <w:rsid w:val="009976DF"/>
    <w:rsid w:val="00997832"/>
    <w:rsid w:val="009A035E"/>
    <w:rsid w:val="009A132C"/>
    <w:rsid w:val="009A1B34"/>
    <w:rsid w:val="009A347C"/>
    <w:rsid w:val="009A3610"/>
    <w:rsid w:val="009A3CA0"/>
    <w:rsid w:val="009A49B0"/>
    <w:rsid w:val="009A59CD"/>
    <w:rsid w:val="009A67B7"/>
    <w:rsid w:val="009A700B"/>
    <w:rsid w:val="009A753A"/>
    <w:rsid w:val="009A7567"/>
    <w:rsid w:val="009A7768"/>
    <w:rsid w:val="009B16A4"/>
    <w:rsid w:val="009B1F55"/>
    <w:rsid w:val="009B234E"/>
    <w:rsid w:val="009B2774"/>
    <w:rsid w:val="009B3155"/>
    <w:rsid w:val="009B33F0"/>
    <w:rsid w:val="009B3A21"/>
    <w:rsid w:val="009B3F82"/>
    <w:rsid w:val="009B42F0"/>
    <w:rsid w:val="009B4A0E"/>
    <w:rsid w:val="009B4D4A"/>
    <w:rsid w:val="009B67D3"/>
    <w:rsid w:val="009B68E9"/>
    <w:rsid w:val="009B6F5A"/>
    <w:rsid w:val="009B7047"/>
    <w:rsid w:val="009C20E7"/>
    <w:rsid w:val="009C26BD"/>
    <w:rsid w:val="009C2734"/>
    <w:rsid w:val="009C327F"/>
    <w:rsid w:val="009C46BC"/>
    <w:rsid w:val="009C49B7"/>
    <w:rsid w:val="009C51A6"/>
    <w:rsid w:val="009C5990"/>
    <w:rsid w:val="009C5DA1"/>
    <w:rsid w:val="009C653F"/>
    <w:rsid w:val="009C67FF"/>
    <w:rsid w:val="009C6D5C"/>
    <w:rsid w:val="009D0764"/>
    <w:rsid w:val="009D188F"/>
    <w:rsid w:val="009D2235"/>
    <w:rsid w:val="009D2F4F"/>
    <w:rsid w:val="009D3005"/>
    <w:rsid w:val="009D3341"/>
    <w:rsid w:val="009D3352"/>
    <w:rsid w:val="009D36EA"/>
    <w:rsid w:val="009D41F1"/>
    <w:rsid w:val="009D473D"/>
    <w:rsid w:val="009D4C0D"/>
    <w:rsid w:val="009D5784"/>
    <w:rsid w:val="009D590F"/>
    <w:rsid w:val="009D63B0"/>
    <w:rsid w:val="009D690E"/>
    <w:rsid w:val="009D6C5B"/>
    <w:rsid w:val="009E003D"/>
    <w:rsid w:val="009E0271"/>
    <w:rsid w:val="009E04F9"/>
    <w:rsid w:val="009E089F"/>
    <w:rsid w:val="009E1183"/>
    <w:rsid w:val="009E1E01"/>
    <w:rsid w:val="009E215D"/>
    <w:rsid w:val="009E2426"/>
    <w:rsid w:val="009E26C9"/>
    <w:rsid w:val="009E3CB4"/>
    <w:rsid w:val="009E3D2B"/>
    <w:rsid w:val="009E4218"/>
    <w:rsid w:val="009E4376"/>
    <w:rsid w:val="009E52E9"/>
    <w:rsid w:val="009E54D1"/>
    <w:rsid w:val="009E5635"/>
    <w:rsid w:val="009E626D"/>
    <w:rsid w:val="009E6DF7"/>
    <w:rsid w:val="009E70A1"/>
    <w:rsid w:val="009F0735"/>
    <w:rsid w:val="009F0971"/>
    <w:rsid w:val="009F1148"/>
    <w:rsid w:val="009F11C5"/>
    <w:rsid w:val="009F2012"/>
    <w:rsid w:val="009F223A"/>
    <w:rsid w:val="009F22CF"/>
    <w:rsid w:val="009F2E73"/>
    <w:rsid w:val="009F3869"/>
    <w:rsid w:val="009F4038"/>
    <w:rsid w:val="009F4D89"/>
    <w:rsid w:val="009F573E"/>
    <w:rsid w:val="009F583A"/>
    <w:rsid w:val="009F5E5E"/>
    <w:rsid w:val="009F60BB"/>
    <w:rsid w:val="009F66F7"/>
    <w:rsid w:val="009F72CA"/>
    <w:rsid w:val="009F772E"/>
    <w:rsid w:val="009F7D43"/>
    <w:rsid w:val="009F7D8D"/>
    <w:rsid w:val="009F7F22"/>
    <w:rsid w:val="00A008E7"/>
    <w:rsid w:val="00A00B4D"/>
    <w:rsid w:val="00A00E04"/>
    <w:rsid w:val="00A011E4"/>
    <w:rsid w:val="00A012F9"/>
    <w:rsid w:val="00A015AA"/>
    <w:rsid w:val="00A01A80"/>
    <w:rsid w:val="00A01B82"/>
    <w:rsid w:val="00A021E3"/>
    <w:rsid w:val="00A026A6"/>
    <w:rsid w:val="00A02ECF"/>
    <w:rsid w:val="00A02EFB"/>
    <w:rsid w:val="00A032CF"/>
    <w:rsid w:val="00A04F47"/>
    <w:rsid w:val="00A05822"/>
    <w:rsid w:val="00A05BF4"/>
    <w:rsid w:val="00A05EDF"/>
    <w:rsid w:val="00A074A2"/>
    <w:rsid w:val="00A108E8"/>
    <w:rsid w:val="00A109D9"/>
    <w:rsid w:val="00A11E53"/>
    <w:rsid w:val="00A12053"/>
    <w:rsid w:val="00A1245B"/>
    <w:rsid w:val="00A12621"/>
    <w:rsid w:val="00A138F8"/>
    <w:rsid w:val="00A13FAB"/>
    <w:rsid w:val="00A14246"/>
    <w:rsid w:val="00A147ED"/>
    <w:rsid w:val="00A14B10"/>
    <w:rsid w:val="00A16487"/>
    <w:rsid w:val="00A16AE0"/>
    <w:rsid w:val="00A17021"/>
    <w:rsid w:val="00A20336"/>
    <w:rsid w:val="00A2157F"/>
    <w:rsid w:val="00A21953"/>
    <w:rsid w:val="00A21BCB"/>
    <w:rsid w:val="00A21C99"/>
    <w:rsid w:val="00A226B5"/>
    <w:rsid w:val="00A2347C"/>
    <w:rsid w:val="00A2396F"/>
    <w:rsid w:val="00A239E6"/>
    <w:rsid w:val="00A241B5"/>
    <w:rsid w:val="00A245FF"/>
    <w:rsid w:val="00A246EE"/>
    <w:rsid w:val="00A266B1"/>
    <w:rsid w:val="00A26B13"/>
    <w:rsid w:val="00A276D3"/>
    <w:rsid w:val="00A27BC8"/>
    <w:rsid w:val="00A30EE3"/>
    <w:rsid w:val="00A31014"/>
    <w:rsid w:val="00A32BA5"/>
    <w:rsid w:val="00A32D17"/>
    <w:rsid w:val="00A32E7D"/>
    <w:rsid w:val="00A332B2"/>
    <w:rsid w:val="00A33456"/>
    <w:rsid w:val="00A33552"/>
    <w:rsid w:val="00A3396F"/>
    <w:rsid w:val="00A34360"/>
    <w:rsid w:val="00A344F1"/>
    <w:rsid w:val="00A34DB3"/>
    <w:rsid w:val="00A34E97"/>
    <w:rsid w:val="00A35A28"/>
    <w:rsid w:val="00A376D5"/>
    <w:rsid w:val="00A377C0"/>
    <w:rsid w:val="00A37868"/>
    <w:rsid w:val="00A40055"/>
    <w:rsid w:val="00A4006A"/>
    <w:rsid w:val="00A40293"/>
    <w:rsid w:val="00A41B4F"/>
    <w:rsid w:val="00A41F5E"/>
    <w:rsid w:val="00A4215E"/>
    <w:rsid w:val="00A42DF4"/>
    <w:rsid w:val="00A43590"/>
    <w:rsid w:val="00A43A40"/>
    <w:rsid w:val="00A44210"/>
    <w:rsid w:val="00A44689"/>
    <w:rsid w:val="00A44E6A"/>
    <w:rsid w:val="00A452D1"/>
    <w:rsid w:val="00A455B1"/>
    <w:rsid w:val="00A45E2A"/>
    <w:rsid w:val="00A45EB7"/>
    <w:rsid w:val="00A460FD"/>
    <w:rsid w:val="00A464D6"/>
    <w:rsid w:val="00A46A42"/>
    <w:rsid w:val="00A477EA"/>
    <w:rsid w:val="00A47A42"/>
    <w:rsid w:val="00A47F24"/>
    <w:rsid w:val="00A5114E"/>
    <w:rsid w:val="00A51C85"/>
    <w:rsid w:val="00A53E19"/>
    <w:rsid w:val="00A54B95"/>
    <w:rsid w:val="00A54DA9"/>
    <w:rsid w:val="00A551B1"/>
    <w:rsid w:val="00A55B63"/>
    <w:rsid w:val="00A56874"/>
    <w:rsid w:val="00A56D64"/>
    <w:rsid w:val="00A56ECA"/>
    <w:rsid w:val="00A57255"/>
    <w:rsid w:val="00A578A2"/>
    <w:rsid w:val="00A57FD3"/>
    <w:rsid w:val="00A60050"/>
    <w:rsid w:val="00A6170E"/>
    <w:rsid w:val="00A619C9"/>
    <w:rsid w:val="00A61E1C"/>
    <w:rsid w:val="00A61F28"/>
    <w:rsid w:val="00A625F7"/>
    <w:rsid w:val="00A6292C"/>
    <w:rsid w:val="00A639B9"/>
    <w:rsid w:val="00A64F5D"/>
    <w:rsid w:val="00A652E8"/>
    <w:rsid w:val="00A65B87"/>
    <w:rsid w:val="00A66C93"/>
    <w:rsid w:val="00A66EBC"/>
    <w:rsid w:val="00A67EE5"/>
    <w:rsid w:val="00A70C22"/>
    <w:rsid w:val="00A70E61"/>
    <w:rsid w:val="00A70E93"/>
    <w:rsid w:val="00A71259"/>
    <w:rsid w:val="00A715B0"/>
    <w:rsid w:val="00A718E2"/>
    <w:rsid w:val="00A72450"/>
    <w:rsid w:val="00A72644"/>
    <w:rsid w:val="00A72791"/>
    <w:rsid w:val="00A72D5C"/>
    <w:rsid w:val="00A738C4"/>
    <w:rsid w:val="00A74027"/>
    <w:rsid w:val="00A75009"/>
    <w:rsid w:val="00A75256"/>
    <w:rsid w:val="00A755EA"/>
    <w:rsid w:val="00A76548"/>
    <w:rsid w:val="00A771EF"/>
    <w:rsid w:val="00A77577"/>
    <w:rsid w:val="00A818C9"/>
    <w:rsid w:val="00A82513"/>
    <w:rsid w:val="00A84721"/>
    <w:rsid w:val="00A85229"/>
    <w:rsid w:val="00A85407"/>
    <w:rsid w:val="00A85911"/>
    <w:rsid w:val="00A85A7C"/>
    <w:rsid w:val="00A866BF"/>
    <w:rsid w:val="00A86CA7"/>
    <w:rsid w:val="00A9052C"/>
    <w:rsid w:val="00A90DA2"/>
    <w:rsid w:val="00A93AFA"/>
    <w:rsid w:val="00A93FB2"/>
    <w:rsid w:val="00A9446C"/>
    <w:rsid w:val="00A95ACA"/>
    <w:rsid w:val="00A97565"/>
    <w:rsid w:val="00AA051A"/>
    <w:rsid w:val="00AA05CD"/>
    <w:rsid w:val="00AA09B8"/>
    <w:rsid w:val="00AA16FB"/>
    <w:rsid w:val="00AA3CE6"/>
    <w:rsid w:val="00AA4C27"/>
    <w:rsid w:val="00AA4CD8"/>
    <w:rsid w:val="00AA4DD6"/>
    <w:rsid w:val="00AA5C8C"/>
    <w:rsid w:val="00AA6834"/>
    <w:rsid w:val="00AA732D"/>
    <w:rsid w:val="00AA757C"/>
    <w:rsid w:val="00AB01E7"/>
    <w:rsid w:val="00AB032E"/>
    <w:rsid w:val="00AB0C2A"/>
    <w:rsid w:val="00AB1E20"/>
    <w:rsid w:val="00AB1F1D"/>
    <w:rsid w:val="00AB1F73"/>
    <w:rsid w:val="00AB32F7"/>
    <w:rsid w:val="00AB426D"/>
    <w:rsid w:val="00AB44EB"/>
    <w:rsid w:val="00AB4785"/>
    <w:rsid w:val="00AB4C0A"/>
    <w:rsid w:val="00AB5749"/>
    <w:rsid w:val="00AB5A5A"/>
    <w:rsid w:val="00AB5E19"/>
    <w:rsid w:val="00AB6F2F"/>
    <w:rsid w:val="00AB7A5B"/>
    <w:rsid w:val="00AC2AB5"/>
    <w:rsid w:val="00AC2C75"/>
    <w:rsid w:val="00AC309B"/>
    <w:rsid w:val="00AC3DDE"/>
    <w:rsid w:val="00AC43C3"/>
    <w:rsid w:val="00AC4CBF"/>
    <w:rsid w:val="00AC4F40"/>
    <w:rsid w:val="00AC4F77"/>
    <w:rsid w:val="00AC54F1"/>
    <w:rsid w:val="00AC5BE4"/>
    <w:rsid w:val="00AC5F84"/>
    <w:rsid w:val="00AC646E"/>
    <w:rsid w:val="00AC7C0C"/>
    <w:rsid w:val="00AD0119"/>
    <w:rsid w:val="00AD08DF"/>
    <w:rsid w:val="00AD09A7"/>
    <w:rsid w:val="00AD1898"/>
    <w:rsid w:val="00AD26EE"/>
    <w:rsid w:val="00AD2ABB"/>
    <w:rsid w:val="00AD58B6"/>
    <w:rsid w:val="00AD590A"/>
    <w:rsid w:val="00AD5A82"/>
    <w:rsid w:val="00AD5F19"/>
    <w:rsid w:val="00AD5FB4"/>
    <w:rsid w:val="00AD7673"/>
    <w:rsid w:val="00AD7D37"/>
    <w:rsid w:val="00AE0A2D"/>
    <w:rsid w:val="00AE2E5A"/>
    <w:rsid w:val="00AE374E"/>
    <w:rsid w:val="00AE3AF0"/>
    <w:rsid w:val="00AE4044"/>
    <w:rsid w:val="00AE44F7"/>
    <w:rsid w:val="00AE4BF4"/>
    <w:rsid w:val="00AE4CDD"/>
    <w:rsid w:val="00AE5F77"/>
    <w:rsid w:val="00AE686C"/>
    <w:rsid w:val="00AE74C8"/>
    <w:rsid w:val="00AE762D"/>
    <w:rsid w:val="00AF0AE9"/>
    <w:rsid w:val="00AF0CFE"/>
    <w:rsid w:val="00AF1F8B"/>
    <w:rsid w:val="00AF1F96"/>
    <w:rsid w:val="00AF27B3"/>
    <w:rsid w:val="00AF28A8"/>
    <w:rsid w:val="00AF2B46"/>
    <w:rsid w:val="00AF3622"/>
    <w:rsid w:val="00AF3868"/>
    <w:rsid w:val="00AF4EB0"/>
    <w:rsid w:val="00AF5189"/>
    <w:rsid w:val="00AF62EB"/>
    <w:rsid w:val="00AF63B3"/>
    <w:rsid w:val="00AF654D"/>
    <w:rsid w:val="00AF6748"/>
    <w:rsid w:val="00AF677D"/>
    <w:rsid w:val="00AF6DB0"/>
    <w:rsid w:val="00AF6EAA"/>
    <w:rsid w:val="00AF6F35"/>
    <w:rsid w:val="00AF7A2E"/>
    <w:rsid w:val="00B00D5B"/>
    <w:rsid w:val="00B00DAE"/>
    <w:rsid w:val="00B011C7"/>
    <w:rsid w:val="00B01545"/>
    <w:rsid w:val="00B01F22"/>
    <w:rsid w:val="00B02ADF"/>
    <w:rsid w:val="00B0310B"/>
    <w:rsid w:val="00B033C8"/>
    <w:rsid w:val="00B0405D"/>
    <w:rsid w:val="00B04136"/>
    <w:rsid w:val="00B04605"/>
    <w:rsid w:val="00B047CB"/>
    <w:rsid w:val="00B0627D"/>
    <w:rsid w:val="00B066C7"/>
    <w:rsid w:val="00B06A46"/>
    <w:rsid w:val="00B06B09"/>
    <w:rsid w:val="00B0700C"/>
    <w:rsid w:val="00B0754E"/>
    <w:rsid w:val="00B100E8"/>
    <w:rsid w:val="00B10388"/>
    <w:rsid w:val="00B1093B"/>
    <w:rsid w:val="00B10982"/>
    <w:rsid w:val="00B10BDB"/>
    <w:rsid w:val="00B1128C"/>
    <w:rsid w:val="00B117AA"/>
    <w:rsid w:val="00B11BC0"/>
    <w:rsid w:val="00B11F27"/>
    <w:rsid w:val="00B11F51"/>
    <w:rsid w:val="00B124DE"/>
    <w:rsid w:val="00B12B3B"/>
    <w:rsid w:val="00B12F66"/>
    <w:rsid w:val="00B139EF"/>
    <w:rsid w:val="00B141EE"/>
    <w:rsid w:val="00B14228"/>
    <w:rsid w:val="00B14A9F"/>
    <w:rsid w:val="00B150C2"/>
    <w:rsid w:val="00B1562D"/>
    <w:rsid w:val="00B15C60"/>
    <w:rsid w:val="00B16FAE"/>
    <w:rsid w:val="00B17496"/>
    <w:rsid w:val="00B175E4"/>
    <w:rsid w:val="00B179E3"/>
    <w:rsid w:val="00B17AF4"/>
    <w:rsid w:val="00B20524"/>
    <w:rsid w:val="00B2054B"/>
    <w:rsid w:val="00B20ECD"/>
    <w:rsid w:val="00B20ECF"/>
    <w:rsid w:val="00B21081"/>
    <w:rsid w:val="00B216A3"/>
    <w:rsid w:val="00B21F08"/>
    <w:rsid w:val="00B21FCB"/>
    <w:rsid w:val="00B223AF"/>
    <w:rsid w:val="00B23572"/>
    <w:rsid w:val="00B23B6F"/>
    <w:rsid w:val="00B244AA"/>
    <w:rsid w:val="00B25609"/>
    <w:rsid w:val="00B25E76"/>
    <w:rsid w:val="00B26127"/>
    <w:rsid w:val="00B276D8"/>
    <w:rsid w:val="00B27726"/>
    <w:rsid w:val="00B27F99"/>
    <w:rsid w:val="00B31741"/>
    <w:rsid w:val="00B31846"/>
    <w:rsid w:val="00B325B7"/>
    <w:rsid w:val="00B32E5B"/>
    <w:rsid w:val="00B34257"/>
    <w:rsid w:val="00B34C64"/>
    <w:rsid w:val="00B35191"/>
    <w:rsid w:val="00B3544E"/>
    <w:rsid w:val="00B35547"/>
    <w:rsid w:val="00B37E85"/>
    <w:rsid w:val="00B4007A"/>
    <w:rsid w:val="00B405F2"/>
    <w:rsid w:val="00B41864"/>
    <w:rsid w:val="00B4193E"/>
    <w:rsid w:val="00B41979"/>
    <w:rsid w:val="00B41DB1"/>
    <w:rsid w:val="00B41E76"/>
    <w:rsid w:val="00B4212B"/>
    <w:rsid w:val="00B42247"/>
    <w:rsid w:val="00B426E2"/>
    <w:rsid w:val="00B42FFC"/>
    <w:rsid w:val="00B432CC"/>
    <w:rsid w:val="00B43769"/>
    <w:rsid w:val="00B43ADD"/>
    <w:rsid w:val="00B43C94"/>
    <w:rsid w:val="00B43F88"/>
    <w:rsid w:val="00B44A8C"/>
    <w:rsid w:val="00B456FF"/>
    <w:rsid w:val="00B45A58"/>
    <w:rsid w:val="00B46758"/>
    <w:rsid w:val="00B468EA"/>
    <w:rsid w:val="00B46A1E"/>
    <w:rsid w:val="00B46F67"/>
    <w:rsid w:val="00B4724F"/>
    <w:rsid w:val="00B4777B"/>
    <w:rsid w:val="00B47821"/>
    <w:rsid w:val="00B479CE"/>
    <w:rsid w:val="00B479EA"/>
    <w:rsid w:val="00B47BF0"/>
    <w:rsid w:val="00B50262"/>
    <w:rsid w:val="00B50967"/>
    <w:rsid w:val="00B51D46"/>
    <w:rsid w:val="00B51EDA"/>
    <w:rsid w:val="00B52C0B"/>
    <w:rsid w:val="00B53C63"/>
    <w:rsid w:val="00B5498F"/>
    <w:rsid w:val="00B551E5"/>
    <w:rsid w:val="00B55681"/>
    <w:rsid w:val="00B55F65"/>
    <w:rsid w:val="00B56A22"/>
    <w:rsid w:val="00B576B5"/>
    <w:rsid w:val="00B57ED2"/>
    <w:rsid w:val="00B6067D"/>
    <w:rsid w:val="00B61545"/>
    <w:rsid w:val="00B616E5"/>
    <w:rsid w:val="00B61772"/>
    <w:rsid w:val="00B617C8"/>
    <w:rsid w:val="00B617D1"/>
    <w:rsid w:val="00B61E69"/>
    <w:rsid w:val="00B62071"/>
    <w:rsid w:val="00B62D6A"/>
    <w:rsid w:val="00B632A3"/>
    <w:rsid w:val="00B63536"/>
    <w:rsid w:val="00B6411D"/>
    <w:rsid w:val="00B649BE"/>
    <w:rsid w:val="00B64C43"/>
    <w:rsid w:val="00B64EB4"/>
    <w:rsid w:val="00B64F1F"/>
    <w:rsid w:val="00B653B4"/>
    <w:rsid w:val="00B65A54"/>
    <w:rsid w:val="00B663F8"/>
    <w:rsid w:val="00B66613"/>
    <w:rsid w:val="00B6674C"/>
    <w:rsid w:val="00B66AD5"/>
    <w:rsid w:val="00B66CC0"/>
    <w:rsid w:val="00B66D9D"/>
    <w:rsid w:val="00B66F28"/>
    <w:rsid w:val="00B675E4"/>
    <w:rsid w:val="00B67860"/>
    <w:rsid w:val="00B67BBA"/>
    <w:rsid w:val="00B67EEF"/>
    <w:rsid w:val="00B707C6"/>
    <w:rsid w:val="00B71838"/>
    <w:rsid w:val="00B71878"/>
    <w:rsid w:val="00B71A76"/>
    <w:rsid w:val="00B71AF3"/>
    <w:rsid w:val="00B7235C"/>
    <w:rsid w:val="00B72B39"/>
    <w:rsid w:val="00B72C2F"/>
    <w:rsid w:val="00B73040"/>
    <w:rsid w:val="00B73652"/>
    <w:rsid w:val="00B74432"/>
    <w:rsid w:val="00B7446E"/>
    <w:rsid w:val="00B74745"/>
    <w:rsid w:val="00B75498"/>
    <w:rsid w:val="00B75F46"/>
    <w:rsid w:val="00B7618A"/>
    <w:rsid w:val="00B76255"/>
    <w:rsid w:val="00B76391"/>
    <w:rsid w:val="00B763DA"/>
    <w:rsid w:val="00B77C87"/>
    <w:rsid w:val="00B808F6"/>
    <w:rsid w:val="00B81069"/>
    <w:rsid w:val="00B817B3"/>
    <w:rsid w:val="00B82595"/>
    <w:rsid w:val="00B82808"/>
    <w:rsid w:val="00B83038"/>
    <w:rsid w:val="00B84D32"/>
    <w:rsid w:val="00B869F8"/>
    <w:rsid w:val="00B872F3"/>
    <w:rsid w:val="00B8799F"/>
    <w:rsid w:val="00B9078D"/>
    <w:rsid w:val="00B907B6"/>
    <w:rsid w:val="00B90B0F"/>
    <w:rsid w:val="00B91323"/>
    <w:rsid w:val="00B91D5A"/>
    <w:rsid w:val="00B91E18"/>
    <w:rsid w:val="00B9208B"/>
    <w:rsid w:val="00B9261E"/>
    <w:rsid w:val="00B92716"/>
    <w:rsid w:val="00B92AE7"/>
    <w:rsid w:val="00B92C6E"/>
    <w:rsid w:val="00B9354E"/>
    <w:rsid w:val="00B93F33"/>
    <w:rsid w:val="00B944B3"/>
    <w:rsid w:val="00B9468C"/>
    <w:rsid w:val="00B95F3F"/>
    <w:rsid w:val="00B960AF"/>
    <w:rsid w:val="00B96306"/>
    <w:rsid w:val="00B96AEA"/>
    <w:rsid w:val="00B96F89"/>
    <w:rsid w:val="00B978BC"/>
    <w:rsid w:val="00B97BFF"/>
    <w:rsid w:val="00B97FE5"/>
    <w:rsid w:val="00BA023E"/>
    <w:rsid w:val="00BA07A3"/>
    <w:rsid w:val="00BA182A"/>
    <w:rsid w:val="00BA1FEB"/>
    <w:rsid w:val="00BA219A"/>
    <w:rsid w:val="00BA251A"/>
    <w:rsid w:val="00BA4079"/>
    <w:rsid w:val="00BA47F8"/>
    <w:rsid w:val="00BA5264"/>
    <w:rsid w:val="00BA5E83"/>
    <w:rsid w:val="00BA5EC3"/>
    <w:rsid w:val="00BA7BB4"/>
    <w:rsid w:val="00BA7FC3"/>
    <w:rsid w:val="00BB0413"/>
    <w:rsid w:val="00BB149C"/>
    <w:rsid w:val="00BB1D2C"/>
    <w:rsid w:val="00BB256E"/>
    <w:rsid w:val="00BB2945"/>
    <w:rsid w:val="00BB2C01"/>
    <w:rsid w:val="00BB2E9C"/>
    <w:rsid w:val="00BB3CE2"/>
    <w:rsid w:val="00BB4880"/>
    <w:rsid w:val="00BB60E7"/>
    <w:rsid w:val="00BB639A"/>
    <w:rsid w:val="00BB73D7"/>
    <w:rsid w:val="00BB7D30"/>
    <w:rsid w:val="00BB7E37"/>
    <w:rsid w:val="00BC0125"/>
    <w:rsid w:val="00BC0513"/>
    <w:rsid w:val="00BC157A"/>
    <w:rsid w:val="00BC1743"/>
    <w:rsid w:val="00BC3678"/>
    <w:rsid w:val="00BC398D"/>
    <w:rsid w:val="00BC4974"/>
    <w:rsid w:val="00BC5C23"/>
    <w:rsid w:val="00BC69F3"/>
    <w:rsid w:val="00BC6F22"/>
    <w:rsid w:val="00BC78D1"/>
    <w:rsid w:val="00BC7B14"/>
    <w:rsid w:val="00BC7BD6"/>
    <w:rsid w:val="00BD0BD2"/>
    <w:rsid w:val="00BD1257"/>
    <w:rsid w:val="00BD14E6"/>
    <w:rsid w:val="00BD231E"/>
    <w:rsid w:val="00BD25B4"/>
    <w:rsid w:val="00BD2EA5"/>
    <w:rsid w:val="00BD2EE8"/>
    <w:rsid w:val="00BD3299"/>
    <w:rsid w:val="00BD3717"/>
    <w:rsid w:val="00BD3753"/>
    <w:rsid w:val="00BD395D"/>
    <w:rsid w:val="00BD3F7B"/>
    <w:rsid w:val="00BD3F95"/>
    <w:rsid w:val="00BD5618"/>
    <w:rsid w:val="00BD6179"/>
    <w:rsid w:val="00BD6385"/>
    <w:rsid w:val="00BD67E5"/>
    <w:rsid w:val="00BD6953"/>
    <w:rsid w:val="00BD6F57"/>
    <w:rsid w:val="00BD79CC"/>
    <w:rsid w:val="00BE3925"/>
    <w:rsid w:val="00BE4204"/>
    <w:rsid w:val="00BE4ACC"/>
    <w:rsid w:val="00BE5650"/>
    <w:rsid w:val="00BE57EF"/>
    <w:rsid w:val="00BE5B4F"/>
    <w:rsid w:val="00BE663D"/>
    <w:rsid w:val="00BE706B"/>
    <w:rsid w:val="00BE708F"/>
    <w:rsid w:val="00BE7352"/>
    <w:rsid w:val="00BE74CE"/>
    <w:rsid w:val="00BE7ACA"/>
    <w:rsid w:val="00BF074C"/>
    <w:rsid w:val="00BF0759"/>
    <w:rsid w:val="00BF0F0C"/>
    <w:rsid w:val="00BF120F"/>
    <w:rsid w:val="00BF152C"/>
    <w:rsid w:val="00BF24AF"/>
    <w:rsid w:val="00BF3247"/>
    <w:rsid w:val="00BF32C8"/>
    <w:rsid w:val="00BF35E1"/>
    <w:rsid w:val="00BF3B1A"/>
    <w:rsid w:val="00BF3E1B"/>
    <w:rsid w:val="00BF4396"/>
    <w:rsid w:val="00BF4B56"/>
    <w:rsid w:val="00BF5260"/>
    <w:rsid w:val="00BF5643"/>
    <w:rsid w:val="00BF5DC1"/>
    <w:rsid w:val="00BF62AA"/>
    <w:rsid w:val="00BF68B6"/>
    <w:rsid w:val="00BF6E5C"/>
    <w:rsid w:val="00BF77E0"/>
    <w:rsid w:val="00C00246"/>
    <w:rsid w:val="00C00360"/>
    <w:rsid w:val="00C005A6"/>
    <w:rsid w:val="00C00ADD"/>
    <w:rsid w:val="00C019B7"/>
    <w:rsid w:val="00C01CDE"/>
    <w:rsid w:val="00C020D7"/>
    <w:rsid w:val="00C02B0B"/>
    <w:rsid w:val="00C02F3C"/>
    <w:rsid w:val="00C03555"/>
    <w:rsid w:val="00C0360F"/>
    <w:rsid w:val="00C03B7C"/>
    <w:rsid w:val="00C0483F"/>
    <w:rsid w:val="00C04D62"/>
    <w:rsid w:val="00C0609E"/>
    <w:rsid w:val="00C06329"/>
    <w:rsid w:val="00C06427"/>
    <w:rsid w:val="00C115AD"/>
    <w:rsid w:val="00C11E23"/>
    <w:rsid w:val="00C11E75"/>
    <w:rsid w:val="00C12FC1"/>
    <w:rsid w:val="00C13207"/>
    <w:rsid w:val="00C1393A"/>
    <w:rsid w:val="00C16573"/>
    <w:rsid w:val="00C16629"/>
    <w:rsid w:val="00C16C82"/>
    <w:rsid w:val="00C176C5"/>
    <w:rsid w:val="00C214A5"/>
    <w:rsid w:val="00C215D0"/>
    <w:rsid w:val="00C21B5B"/>
    <w:rsid w:val="00C21DBF"/>
    <w:rsid w:val="00C22E11"/>
    <w:rsid w:val="00C22F06"/>
    <w:rsid w:val="00C231D3"/>
    <w:rsid w:val="00C24329"/>
    <w:rsid w:val="00C2438E"/>
    <w:rsid w:val="00C2468B"/>
    <w:rsid w:val="00C24690"/>
    <w:rsid w:val="00C24904"/>
    <w:rsid w:val="00C2500B"/>
    <w:rsid w:val="00C2630F"/>
    <w:rsid w:val="00C26998"/>
    <w:rsid w:val="00C26B34"/>
    <w:rsid w:val="00C277C8"/>
    <w:rsid w:val="00C278BC"/>
    <w:rsid w:val="00C2799D"/>
    <w:rsid w:val="00C30ECF"/>
    <w:rsid w:val="00C30F8F"/>
    <w:rsid w:val="00C32046"/>
    <w:rsid w:val="00C322EC"/>
    <w:rsid w:val="00C326A1"/>
    <w:rsid w:val="00C32B30"/>
    <w:rsid w:val="00C32B48"/>
    <w:rsid w:val="00C330E2"/>
    <w:rsid w:val="00C335F6"/>
    <w:rsid w:val="00C33DDF"/>
    <w:rsid w:val="00C35D3D"/>
    <w:rsid w:val="00C35E41"/>
    <w:rsid w:val="00C36349"/>
    <w:rsid w:val="00C3654F"/>
    <w:rsid w:val="00C36B3F"/>
    <w:rsid w:val="00C36C95"/>
    <w:rsid w:val="00C36D64"/>
    <w:rsid w:val="00C404DD"/>
    <w:rsid w:val="00C411E8"/>
    <w:rsid w:val="00C413CA"/>
    <w:rsid w:val="00C42227"/>
    <w:rsid w:val="00C425E4"/>
    <w:rsid w:val="00C4335D"/>
    <w:rsid w:val="00C43C5A"/>
    <w:rsid w:val="00C45091"/>
    <w:rsid w:val="00C45150"/>
    <w:rsid w:val="00C46517"/>
    <w:rsid w:val="00C471EC"/>
    <w:rsid w:val="00C47699"/>
    <w:rsid w:val="00C5000F"/>
    <w:rsid w:val="00C500C7"/>
    <w:rsid w:val="00C51A35"/>
    <w:rsid w:val="00C51C41"/>
    <w:rsid w:val="00C51C5C"/>
    <w:rsid w:val="00C525EF"/>
    <w:rsid w:val="00C526CD"/>
    <w:rsid w:val="00C534EE"/>
    <w:rsid w:val="00C53C18"/>
    <w:rsid w:val="00C53D48"/>
    <w:rsid w:val="00C53E2E"/>
    <w:rsid w:val="00C5512F"/>
    <w:rsid w:val="00C560A5"/>
    <w:rsid w:val="00C57105"/>
    <w:rsid w:val="00C5766B"/>
    <w:rsid w:val="00C576D4"/>
    <w:rsid w:val="00C602BB"/>
    <w:rsid w:val="00C63010"/>
    <w:rsid w:val="00C6459F"/>
    <w:rsid w:val="00C662DC"/>
    <w:rsid w:val="00C66D77"/>
    <w:rsid w:val="00C67DCD"/>
    <w:rsid w:val="00C67FF9"/>
    <w:rsid w:val="00C703D4"/>
    <w:rsid w:val="00C71051"/>
    <w:rsid w:val="00C714CE"/>
    <w:rsid w:val="00C72595"/>
    <w:rsid w:val="00C726E8"/>
    <w:rsid w:val="00C728F0"/>
    <w:rsid w:val="00C72C50"/>
    <w:rsid w:val="00C73109"/>
    <w:rsid w:val="00C737C4"/>
    <w:rsid w:val="00C73CB6"/>
    <w:rsid w:val="00C73EB5"/>
    <w:rsid w:val="00C74396"/>
    <w:rsid w:val="00C74704"/>
    <w:rsid w:val="00C7527E"/>
    <w:rsid w:val="00C768E4"/>
    <w:rsid w:val="00C77578"/>
    <w:rsid w:val="00C777AB"/>
    <w:rsid w:val="00C80591"/>
    <w:rsid w:val="00C813A4"/>
    <w:rsid w:val="00C81473"/>
    <w:rsid w:val="00C81AEF"/>
    <w:rsid w:val="00C81C0F"/>
    <w:rsid w:val="00C81CB5"/>
    <w:rsid w:val="00C81F2E"/>
    <w:rsid w:val="00C826E0"/>
    <w:rsid w:val="00C82772"/>
    <w:rsid w:val="00C82D98"/>
    <w:rsid w:val="00C832DE"/>
    <w:rsid w:val="00C84808"/>
    <w:rsid w:val="00C84A3F"/>
    <w:rsid w:val="00C85A0E"/>
    <w:rsid w:val="00C85CFD"/>
    <w:rsid w:val="00C85DAF"/>
    <w:rsid w:val="00C85FE6"/>
    <w:rsid w:val="00C8739E"/>
    <w:rsid w:val="00C9135D"/>
    <w:rsid w:val="00C92372"/>
    <w:rsid w:val="00C92812"/>
    <w:rsid w:val="00C936ED"/>
    <w:rsid w:val="00C93DF6"/>
    <w:rsid w:val="00C940C4"/>
    <w:rsid w:val="00C94B17"/>
    <w:rsid w:val="00C94CF8"/>
    <w:rsid w:val="00C95715"/>
    <w:rsid w:val="00C9609C"/>
    <w:rsid w:val="00C96E5A"/>
    <w:rsid w:val="00C9720E"/>
    <w:rsid w:val="00C97406"/>
    <w:rsid w:val="00C974EA"/>
    <w:rsid w:val="00C97E26"/>
    <w:rsid w:val="00CA0215"/>
    <w:rsid w:val="00CA0631"/>
    <w:rsid w:val="00CA1EF7"/>
    <w:rsid w:val="00CA20F0"/>
    <w:rsid w:val="00CA2104"/>
    <w:rsid w:val="00CA4848"/>
    <w:rsid w:val="00CA4A64"/>
    <w:rsid w:val="00CA4D1E"/>
    <w:rsid w:val="00CA525B"/>
    <w:rsid w:val="00CA64DF"/>
    <w:rsid w:val="00CA7444"/>
    <w:rsid w:val="00CA777D"/>
    <w:rsid w:val="00CB0819"/>
    <w:rsid w:val="00CB0D54"/>
    <w:rsid w:val="00CB29C2"/>
    <w:rsid w:val="00CB34D2"/>
    <w:rsid w:val="00CB423E"/>
    <w:rsid w:val="00CB4742"/>
    <w:rsid w:val="00CB50E7"/>
    <w:rsid w:val="00CB6178"/>
    <w:rsid w:val="00CB6244"/>
    <w:rsid w:val="00CB669F"/>
    <w:rsid w:val="00CB6BA4"/>
    <w:rsid w:val="00CB7724"/>
    <w:rsid w:val="00CB7994"/>
    <w:rsid w:val="00CC06AF"/>
    <w:rsid w:val="00CC18EE"/>
    <w:rsid w:val="00CC58B3"/>
    <w:rsid w:val="00CC6A88"/>
    <w:rsid w:val="00CC6D06"/>
    <w:rsid w:val="00CC714F"/>
    <w:rsid w:val="00CC715C"/>
    <w:rsid w:val="00CD0480"/>
    <w:rsid w:val="00CD1949"/>
    <w:rsid w:val="00CD1BFA"/>
    <w:rsid w:val="00CD3D51"/>
    <w:rsid w:val="00CD426F"/>
    <w:rsid w:val="00CD4B6C"/>
    <w:rsid w:val="00CD4B86"/>
    <w:rsid w:val="00CD6107"/>
    <w:rsid w:val="00CD6122"/>
    <w:rsid w:val="00CD6336"/>
    <w:rsid w:val="00CD638C"/>
    <w:rsid w:val="00CD6DD0"/>
    <w:rsid w:val="00CD6EED"/>
    <w:rsid w:val="00CD736E"/>
    <w:rsid w:val="00CD7E1B"/>
    <w:rsid w:val="00CE03DC"/>
    <w:rsid w:val="00CE0C6F"/>
    <w:rsid w:val="00CE0FC7"/>
    <w:rsid w:val="00CE23F6"/>
    <w:rsid w:val="00CE24EE"/>
    <w:rsid w:val="00CE29A5"/>
    <w:rsid w:val="00CE2A29"/>
    <w:rsid w:val="00CE2EBA"/>
    <w:rsid w:val="00CE3486"/>
    <w:rsid w:val="00CE3933"/>
    <w:rsid w:val="00CE3FB6"/>
    <w:rsid w:val="00CE4A36"/>
    <w:rsid w:val="00CE4B29"/>
    <w:rsid w:val="00CE5110"/>
    <w:rsid w:val="00CE54C6"/>
    <w:rsid w:val="00CE5ABE"/>
    <w:rsid w:val="00CE5CD8"/>
    <w:rsid w:val="00CE61E7"/>
    <w:rsid w:val="00CE6531"/>
    <w:rsid w:val="00CE6627"/>
    <w:rsid w:val="00CE75F9"/>
    <w:rsid w:val="00CE7DC7"/>
    <w:rsid w:val="00CF0791"/>
    <w:rsid w:val="00CF1A1A"/>
    <w:rsid w:val="00CF20EF"/>
    <w:rsid w:val="00CF2C13"/>
    <w:rsid w:val="00CF3186"/>
    <w:rsid w:val="00CF3384"/>
    <w:rsid w:val="00CF3C3F"/>
    <w:rsid w:val="00CF3E86"/>
    <w:rsid w:val="00CF4032"/>
    <w:rsid w:val="00CF4328"/>
    <w:rsid w:val="00CF739A"/>
    <w:rsid w:val="00CF79CC"/>
    <w:rsid w:val="00CF7D9D"/>
    <w:rsid w:val="00CF7F6F"/>
    <w:rsid w:val="00D008D4"/>
    <w:rsid w:val="00D02C1B"/>
    <w:rsid w:val="00D0312E"/>
    <w:rsid w:val="00D03269"/>
    <w:rsid w:val="00D03D51"/>
    <w:rsid w:val="00D03DD2"/>
    <w:rsid w:val="00D03E78"/>
    <w:rsid w:val="00D040E6"/>
    <w:rsid w:val="00D041CF"/>
    <w:rsid w:val="00D042AD"/>
    <w:rsid w:val="00D0474A"/>
    <w:rsid w:val="00D04A83"/>
    <w:rsid w:val="00D050D0"/>
    <w:rsid w:val="00D05197"/>
    <w:rsid w:val="00D0785B"/>
    <w:rsid w:val="00D121A8"/>
    <w:rsid w:val="00D126D7"/>
    <w:rsid w:val="00D12D35"/>
    <w:rsid w:val="00D13ACD"/>
    <w:rsid w:val="00D1427C"/>
    <w:rsid w:val="00D142E7"/>
    <w:rsid w:val="00D14496"/>
    <w:rsid w:val="00D153EA"/>
    <w:rsid w:val="00D154B5"/>
    <w:rsid w:val="00D157A3"/>
    <w:rsid w:val="00D159BC"/>
    <w:rsid w:val="00D15D93"/>
    <w:rsid w:val="00D15E57"/>
    <w:rsid w:val="00D16469"/>
    <w:rsid w:val="00D2049B"/>
    <w:rsid w:val="00D206A4"/>
    <w:rsid w:val="00D208C4"/>
    <w:rsid w:val="00D209CF"/>
    <w:rsid w:val="00D22529"/>
    <w:rsid w:val="00D226DE"/>
    <w:rsid w:val="00D24950"/>
    <w:rsid w:val="00D24E09"/>
    <w:rsid w:val="00D25610"/>
    <w:rsid w:val="00D25F4B"/>
    <w:rsid w:val="00D26BEC"/>
    <w:rsid w:val="00D2751D"/>
    <w:rsid w:val="00D27F6B"/>
    <w:rsid w:val="00D30DC5"/>
    <w:rsid w:val="00D30DCE"/>
    <w:rsid w:val="00D30F9E"/>
    <w:rsid w:val="00D317FF"/>
    <w:rsid w:val="00D31FE3"/>
    <w:rsid w:val="00D320F5"/>
    <w:rsid w:val="00D32524"/>
    <w:rsid w:val="00D328D9"/>
    <w:rsid w:val="00D33241"/>
    <w:rsid w:val="00D332A9"/>
    <w:rsid w:val="00D34AAC"/>
    <w:rsid w:val="00D34D97"/>
    <w:rsid w:val="00D359BE"/>
    <w:rsid w:val="00D35A46"/>
    <w:rsid w:val="00D35DF8"/>
    <w:rsid w:val="00D36600"/>
    <w:rsid w:val="00D36ABA"/>
    <w:rsid w:val="00D4079B"/>
    <w:rsid w:val="00D40B8C"/>
    <w:rsid w:val="00D40F93"/>
    <w:rsid w:val="00D41846"/>
    <w:rsid w:val="00D4275C"/>
    <w:rsid w:val="00D42BB0"/>
    <w:rsid w:val="00D42D19"/>
    <w:rsid w:val="00D43029"/>
    <w:rsid w:val="00D430DA"/>
    <w:rsid w:val="00D43BB5"/>
    <w:rsid w:val="00D4497A"/>
    <w:rsid w:val="00D46D0D"/>
    <w:rsid w:val="00D474C3"/>
    <w:rsid w:val="00D50809"/>
    <w:rsid w:val="00D50AA8"/>
    <w:rsid w:val="00D51572"/>
    <w:rsid w:val="00D51C24"/>
    <w:rsid w:val="00D52757"/>
    <w:rsid w:val="00D536A1"/>
    <w:rsid w:val="00D53D11"/>
    <w:rsid w:val="00D54157"/>
    <w:rsid w:val="00D5419C"/>
    <w:rsid w:val="00D556C8"/>
    <w:rsid w:val="00D557C8"/>
    <w:rsid w:val="00D55F62"/>
    <w:rsid w:val="00D5628D"/>
    <w:rsid w:val="00D57969"/>
    <w:rsid w:val="00D57E61"/>
    <w:rsid w:val="00D60238"/>
    <w:rsid w:val="00D6133C"/>
    <w:rsid w:val="00D6143F"/>
    <w:rsid w:val="00D618EA"/>
    <w:rsid w:val="00D62DF9"/>
    <w:rsid w:val="00D62E38"/>
    <w:rsid w:val="00D63409"/>
    <w:rsid w:val="00D6377A"/>
    <w:rsid w:val="00D63D54"/>
    <w:rsid w:val="00D641A1"/>
    <w:rsid w:val="00D642EA"/>
    <w:rsid w:val="00D657FF"/>
    <w:rsid w:val="00D67030"/>
    <w:rsid w:val="00D676A6"/>
    <w:rsid w:val="00D6776A"/>
    <w:rsid w:val="00D7019D"/>
    <w:rsid w:val="00D701BD"/>
    <w:rsid w:val="00D7037D"/>
    <w:rsid w:val="00D70C75"/>
    <w:rsid w:val="00D70D53"/>
    <w:rsid w:val="00D70D58"/>
    <w:rsid w:val="00D71327"/>
    <w:rsid w:val="00D71E1F"/>
    <w:rsid w:val="00D7293D"/>
    <w:rsid w:val="00D72B07"/>
    <w:rsid w:val="00D73217"/>
    <w:rsid w:val="00D7463E"/>
    <w:rsid w:val="00D74742"/>
    <w:rsid w:val="00D76625"/>
    <w:rsid w:val="00D76A11"/>
    <w:rsid w:val="00D76BCC"/>
    <w:rsid w:val="00D76ECD"/>
    <w:rsid w:val="00D7706A"/>
    <w:rsid w:val="00D77454"/>
    <w:rsid w:val="00D8016A"/>
    <w:rsid w:val="00D81495"/>
    <w:rsid w:val="00D81813"/>
    <w:rsid w:val="00D82525"/>
    <w:rsid w:val="00D83069"/>
    <w:rsid w:val="00D831D0"/>
    <w:rsid w:val="00D839DD"/>
    <w:rsid w:val="00D83D64"/>
    <w:rsid w:val="00D840DC"/>
    <w:rsid w:val="00D8429C"/>
    <w:rsid w:val="00D84F6A"/>
    <w:rsid w:val="00D854CD"/>
    <w:rsid w:val="00D85573"/>
    <w:rsid w:val="00D858FF"/>
    <w:rsid w:val="00D859C8"/>
    <w:rsid w:val="00D87E89"/>
    <w:rsid w:val="00D87F33"/>
    <w:rsid w:val="00D907E9"/>
    <w:rsid w:val="00D90986"/>
    <w:rsid w:val="00D90F41"/>
    <w:rsid w:val="00D91390"/>
    <w:rsid w:val="00D91F2B"/>
    <w:rsid w:val="00D93E96"/>
    <w:rsid w:val="00D93F2E"/>
    <w:rsid w:val="00D945F2"/>
    <w:rsid w:val="00D94A36"/>
    <w:rsid w:val="00D9549C"/>
    <w:rsid w:val="00D96A97"/>
    <w:rsid w:val="00D96B52"/>
    <w:rsid w:val="00D970A3"/>
    <w:rsid w:val="00D97462"/>
    <w:rsid w:val="00D97EA3"/>
    <w:rsid w:val="00DA08E7"/>
    <w:rsid w:val="00DA0ACD"/>
    <w:rsid w:val="00DA1239"/>
    <w:rsid w:val="00DA29EE"/>
    <w:rsid w:val="00DA2B7A"/>
    <w:rsid w:val="00DA359C"/>
    <w:rsid w:val="00DA38F7"/>
    <w:rsid w:val="00DA3E74"/>
    <w:rsid w:val="00DA45AA"/>
    <w:rsid w:val="00DA4861"/>
    <w:rsid w:val="00DA4BCF"/>
    <w:rsid w:val="00DA51A7"/>
    <w:rsid w:val="00DA69D8"/>
    <w:rsid w:val="00DA7015"/>
    <w:rsid w:val="00DA78E6"/>
    <w:rsid w:val="00DA7ECA"/>
    <w:rsid w:val="00DB0198"/>
    <w:rsid w:val="00DB0AC0"/>
    <w:rsid w:val="00DB1735"/>
    <w:rsid w:val="00DB1AE1"/>
    <w:rsid w:val="00DB2233"/>
    <w:rsid w:val="00DB2645"/>
    <w:rsid w:val="00DB3343"/>
    <w:rsid w:val="00DB34C8"/>
    <w:rsid w:val="00DB372F"/>
    <w:rsid w:val="00DB3FD8"/>
    <w:rsid w:val="00DB5E49"/>
    <w:rsid w:val="00DB5F7A"/>
    <w:rsid w:val="00DB66F4"/>
    <w:rsid w:val="00DB723D"/>
    <w:rsid w:val="00DB74B9"/>
    <w:rsid w:val="00DB7C79"/>
    <w:rsid w:val="00DB7CA3"/>
    <w:rsid w:val="00DC086D"/>
    <w:rsid w:val="00DC26B1"/>
    <w:rsid w:val="00DC3A58"/>
    <w:rsid w:val="00DC3F0A"/>
    <w:rsid w:val="00DC3F18"/>
    <w:rsid w:val="00DC4296"/>
    <w:rsid w:val="00DC4629"/>
    <w:rsid w:val="00DC49E2"/>
    <w:rsid w:val="00DC62BC"/>
    <w:rsid w:val="00DC69A2"/>
    <w:rsid w:val="00DC6B3B"/>
    <w:rsid w:val="00DC70C0"/>
    <w:rsid w:val="00DD09A9"/>
    <w:rsid w:val="00DD0B16"/>
    <w:rsid w:val="00DD2D97"/>
    <w:rsid w:val="00DD3563"/>
    <w:rsid w:val="00DD456E"/>
    <w:rsid w:val="00DD5100"/>
    <w:rsid w:val="00DD5583"/>
    <w:rsid w:val="00DD64BC"/>
    <w:rsid w:val="00DD6C1F"/>
    <w:rsid w:val="00DD6E72"/>
    <w:rsid w:val="00DD777F"/>
    <w:rsid w:val="00DE07A7"/>
    <w:rsid w:val="00DE1114"/>
    <w:rsid w:val="00DE14D7"/>
    <w:rsid w:val="00DE177E"/>
    <w:rsid w:val="00DE17C8"/>
    <w:rsid w:val="00DE1DBA"/>
    <w:rsid w:val="00DE2477"/>
    <w:rsid w:val="00DE2747"/>
    <w:rsid w:val="00DE2E0C"/>
    <w:rsid w:val="00DE3485"/>
    <w:rsid w:val="00DE4062"/>
    <w:rsid w:val="00DE48F0"/>
    <w:rsid w:val="00DE509C"/>
    <w:rsid w:val="00DE7209"/>
    <w:rsid w:val="00DE75DE"/>
    <w:rsid w:val="00DF0564"/>
    <w:rsid w:val="00DF1AF2"/>
    <w:rsid w:val="00DF1C5C"/>
    <w:rsid w:val="00DF20D3"/>
    <w:rsid w:val="00DF3135"/>
    <w:rsid w:val="00DF3919"/>
    <w:rsid w:val="00DF4060"/>
    <w:rsid w:val="00DF4174"/>
    <w:rsid w:val="00DF4392"/>
    <w:rsid w:val="00DF4F28"/>
    <w:rsid w:val="00DF6046"/>
    <w:rsid w:val="00DF6425"/>
    <w:rsid w:val="00DF69D0"/>
    <w:rsid w:val="00DF743C"/>
    <w:rsid w:val="00DF7839"/>
    <w:rsid w:val="00DF7D11"/>
    <w:rsid w:val="00E00403"/>
    <w:rsid w:val="00E006A4"/>
    <w:rsid w:val="00E00841"/>
    <w:rsid w:val="00E00B00"/>
    <w:rsid w:val="00E0104B"/>
    <w:rsid w:val="00E01527"/>
    <w:rsid w:val="00E017AA"/>
    <w:rsid w:val="00E0194B"/>
    <w:rsid w:val="00E01D27"/>
    <w:rsid w:val="00E01E61"/>
    <w:rsid w:val="00E01F67"/>
    <w:rsid w:val="00E01FFA"/>
    <w:rsid w:val="00E02E7A"/>
    <w:rsid w:val="00E02F54"/>
    <w:rsid w:val="00E033EE"/>
    <w:rsid w:val="00E0427A"/>
    <w:rsid w:val="00E055CF"/>
    <w:rsid w:val="00E05FD2"/>
    <w:rsid w:val="00E0674C"/>
    <w:rsid w:val="00E0748A"/>
    <w:rsid w:val="00E1040C"/>
    <w:rsid w:val="00E122CD"/>
    <w:rsid w:val="00E130FA"/>
    <w:rsid w:val="00E1384B"/>
    <w:rsid w:val="00E13B9B"/>
    <w:rsid w:val="00E13CE4"/>
    <w:rsid w:val="00E14317"/>
    <w:rsid w:val="00E152B4"/>
    <w:rsid w:val="00E15E4D"/>
    <w:rsid w:val="00E16EC4"/>
    <w:rsid w:val="00E178C0"/>
    <w:rsid w:val="00E17B01"/>
    <w:rsid w:val="00E20656"/>
    <w:rsid w:val="00E21485"/>
    <w:rsid w:val="00E21892"/>
    <w:rsid w:val="00E21B1B"/>
    <w:rsid w:val="00E21DD5"/>
    <w:rsid w:val="00E2241E"/>
    <w:rsid w:val="00E22E86"/>
    <w:rsid w:val="00E23737"/>
    <w:rsid w:val="00E23775"/>
    <w:rsid w:val="00E25410"/>
    <w:rsid w:val="00E2688E"/>
    <w:rsid w:val="00E27472"/>
    <w:rsid w:val="00E302EC"/>
    <w:rsid w:val="00E30BA3"/>
    <w:rsid w:val="00E32114"/>
    <w:rsid w:val="00E32AC5"/>
    <w:rsid w:val="00E341E2"/>
    <w:rsid w:val="00E36135"/>
    <w:rsid w:val="00E36701"/>
    <w:rsid w:val="00E368AE"/>
    <w:rsid w:val="00E36C79"/>
    <w:rsid w:val="00E36F7C"/>
    <w:rsid w:val="00E37181"/>
    <w:rsid w:val="00E371EF"/>
    <w:rsid w:val="00E37D49"/>
    <w:rsid w:val="00E41649"/>
    <w:rsid w:val="00E41A9D"/>
    <w:rsid w:val="00E42E58"/>
    <w:rsid w:val="00E43D38"/>
    <w:rsid w:val="00E4448E"/>
    <w:rsid w:val="00E44FB5"/>
    <w:rsid w:val="00E46A52"/>
    <w:rsid w:val="00E475E1"/>
    <w:rsid w:val="00E50500"/>
    <w:rsid w:val="00E50BBD"/>
    <w:rsid w:val="00E50CF3"/>
    <w:rsid w:val="00E51C08"/>
    <w:rsid w:val="00E527BA"/>
    <w:rsid w:val="00E53721"/>
    <w:rsid w:val="00E53B94"/>
    <w:rsid w:val="00E541AA"/>
    <w:rsid w:val="00E54923"/>
    <w:rsid w:val="00E54A48"/>
    <w:rsid w:val="00E5550C"/>
    <w:rsid w:val="00E557E1"/>
    <w:rsid w:val="00E5615A"/>
    <w:rsid w:val="00E564BE"/>
    <w:rsid w:val="00E56DE3"/>
    <w:rsid w:val="00E56F86"/>
    <w:rsid w:val="00E576B2"/>
    <w:rsid w:val="00E607AA"/>
    <w:rsid w:val="00E60B8D"/>
    <w:rsid w:val="00E60D49"/>
    <w:rsid w:val="00E610A7"/>
    <w:rsid w:val="00E6206E"/>
    <w:rsid w:val="00E62A3E"/>
    <w:rsid w:val="00E639CB"/>
    <w:rsid w:val="00E63AB7"/>
    <w:rsid w:val="00E63FA9"/>
    <w:rsid w:val="00E64E71"/>
    <w:rsid w:val="00E6519B"/>
    <w:rsid w:val="00E65400"/>
    <w:rsid w:val="00E66786"/>
    <w:rsid w:val="00E67143"/>
    <w:rsid w:val="00E673DD"/>
    <w:rsid w:val="00E67CDD"/>
    <w:rsid w:val="00E67D55"/>
    <w:rsid w:val="00E70C64"/>
    <w:rsid w:val="00E71199"/>
    <w:rsid w:val="00E73ECA"/>
    <w:rsid w:val="00E73F94"/>
    <w:rsid w:val="00E745B5"/>
    <w:rsid w:val="00E75477"/>
    <w:rsid w:val="00E75C84"/>
    <w:rsid w:val="00E7660D"/>
    <w:rsid w:val="00E77395"/>
    <w:rsid w:val="00E773F3"/>
    <w:rsid w:val="00E77569"/>
    <w:rsid w:val="00E778B3"/>
    <w:rsid w:val="00E8002A"/>
    <w:rsid w:val="00E81A54"/>
    <w:rsid w:val="00E82727"/>
    <w:rsid w:val="00E82EE0"/>
    <w:rsid w:val="00E830C0"/>
    <w:rsid w:val="00E8445D"/>
    <w:rsid w:val="00E846C9"/>
    <w:rsid w:val="00E84B49"/>
    <w:rsid w:val="00E8509E"/>
    <w:rsid w:val="00E86316"/>
    <w:rsid w:val="00E86B3D"/>
    <w:rsid w:val="00E870B1"/>
    <w:rsid w:val="00E872F7"/>
    <w:rsid w:val="00E87DB5"/>
    <w:rsid w:val="00E90A03"/>
    <w:rsid w:val="00E912BA"/>
    <w:rsid w:val="00E94090"/>
    <w:rsid w:val="00E95578"/>
    <w:rsid w:val="00E955CE"/>
    <w:rsid w:val="00E95A10"/>
    <w:rsid w:val="00E95A43"/>
    <w:rsid w:val="00E96429"/>
    <w:rsid w:val="00EA0071"/>
    <w:rsid w:val="00EA00BD"/>
    <w:rsid w:val="00EA03D6"/>
    <w:rsid w:val="00EA1D87"/>
    <w:rsid w:val="00EA1E4C"/>
    <w:rsid w:val="00EA26D0"/>
    <w:rsid w:val="00EA3572"/>
    <w:rsid w:val="00EA4217"/>
    <w:rsid w:val="00EA4BDC"/>
    <w:rsid w:val="00EA55D3"/>
    <w:rsid w:val="00EA64CD"/>
    <w:rsid w:val="00EA7439"/>
    <w:rsid w:val="00EA783C"/>
    <w:rsid w:val="00EB0016"/>
    <w:rsid w:val="00EB02AE"/>
    <w:rsid w:val="00EB0614"/>
    <w:rsid w:val="00EB1791"/>
    <w:rsid w:val="00EB2659"/>
    <w:rsid w:val="00EB28A2"/>
    <w:rsid w:val="00EB2B16"/>
    <w:rsid w:val="00EB2FBF"/>
    <w:rsid w:val="00EB3C8D"/>
    <w:rsid w:val="00EB47AF"/>
    <w:rsid w:val="00EB488A"/>
    <w:rsid w:val="00EB5802"/>
    <w:rsid w:val="00EB58E7"/>
    <w:rsid w:val="00EB5949"/>
    <w:rsid w:val="00EB5C6A"/>
    <w:rsid w:val="00EB60E2"/>
    <w:rsid w:val="00EB6322"/>
    <w:rsid w:val="00EB68AB"/>
    <w:rsid w:val="00EB6C57"/>
    <w:rsid w:val="00EB785E"/>
    <w:rsid w:val="00EC02BF"/>
    <w:rsid w:val="00EC059C"/>
    <w:rsid w:val="00EC1283"/>
    <w:rsid w:val="00EC2085"/>
    <w:rsid w:val="00EC23F0"/>
    <w:rsid w:val="00EC2689"/>
    <w:rsid w:val="00EC2AEE"/>
    <w:rsid w:val="00EC3898"/>
    <w:rsid w:val="00EC3CF3"/>
    <w:rsid w:val="00EC4BF3"/>
    <w:rsid w:val="00EC5190"/>
    <w:rsid w:val="00EC57E4"/>
    <w:rsid w:val="00EC6437"/>
    <w:rsid w:val="00EC7610"/>
    <w:rsid w:val="00ED021B"/>
    <w:rsid w:val="00ED0659"/>
    <w:rsid w:val="00ED1109"/>
    <w:rsid w:val="00ED146C"/>
    <w:rsid w:val="00ED17C5"/>
    <w:rsid w:val="00ED1C2F"/>
    <w:rsid w:val="00ED2BAB"/>
    <w:rsid w:val="00ED36EE"/>
    <w:rsid w:val="00ED456D"/>
    <w:rsid w:val="00ED5509"/>
    <w:rsid w:val="00ED5874"/>
    <w:rsid w:val="00ED5B09"/>
    <w:rsid w:val="00ED673F"/>
    <w:rsid w:val="00ED6821"/>
    <w:rsid w:val="00ED6D31"/>
    <w:rsid w:val="00ED6F22"/>
    <w:rsid w:val="00ED7191"/>
    <w:rsid w:val="00ED754C"/>
    <w:rsid w:val="00EE02EB"/>
    <w:rsid w:val="00EE0CB8"/>
    <w:rsid w:val="00EE11E5"/>
    <w:rsid w:val="00EE15DD"/>
    <w:rsid w:val="00EE1625"/>
    <w:rsid w:val="00EE3301"/>
    <w:rsid w:val="00EE37C9"/>
    <w:rsid w:val="00EE38AA"/>
    <w:rsid w:val="00EE3AD0"/>
    <w:rsid w:val="00EE3FEA"/>
    <w:rsid w:val="00EE42BC"/>
    <w:rsid w:val="00EE45A0"/>
    <w:rsid w:val="00EE4774"/>
    <w:rsid w:val="00EE4C19"/>
    <w:rsid w:val="00EE5130"/>
    <w:rsid w:val="00EE7450"/>
    <w:rsid w:val="00EF0873"/>
    <w:rsid w:val="00EF0A16"/>
    <w:rsid w:val="00EF0B85"/>
    <w:rsid w:val="00EF2D63"/>
    <w:rsid w:val="00EF36C6"/>
    <w:rsid w:val="00EF38BD"/>
    <w:rsid w:val="00EF40D6"/>
    <w:rsid w:val="00EF42BB"/>
    <w:rsid w:val="00EF4C96"/>
    <w:rsid w:val="00EF4D6F"/>
    <w:rsid w:val="00EF4E5D"/>
    <w:rsid w:val="00EF535D"/>
    <w:rsid w:val="00EF58AB"/>
    <w:rsid w:val="00EF644C"/>
    <w:rsid w:val="00EF6BBD"/>
    <w:rsid w:val="00F003DF"/>
    <w:rsid w:val="00F0050B"/>
    <w:rsid w:val="00F009FC"/>
    <w:rsid w:val="00F00C7F"/>
    <w:rsid w:val="00F00EAE"/>
    <w:rsid w:val="00F01316"/>
    <w:rsid w:val="00F045E6"/>
    <w:rsid w:val="00F055FF"/>
    <w:rsid w:val="00F05FD1"/>
    <w:rsid w:val="00F104B3"/>
    <w:rsid w:val="00F1063F"/>
    <w:rsid w:val="00F108CA"/>
    <w:rsid w:val="00F1106A"/>
    <w:rsid w:val="00F11590"/>
    <w:rsid w:val="00F119D3"/>
    <w:rsid w:val="00F11B29"/>
    <w:rsid w:val="00F11B6A"/>
    <w:rsid w:val="00F12CF3"/>
    <w:rsid w:val="00F134C3"/>
    <w:rsid w:val="00F138F7"/>
    <w:rsid w:val="00F14703"/>
    <w:rsid w:val="00F14774"/>
    <w:rsid w:val="00F14F7A"/>
    <w:rsid w:val="00F20253"/>
    <w:rsid w:val="00F20812"/>
    <w:rsid w:val="00F21CF0"/>
    <w:rsid w:val="00F223E3"/>
    <w:rsid w:val="00F22461"/>
    <w:rsid w:val="00F224C6"/>
    <w:rsid w:val="00F228DB"/>
    <w:rsid w:val="00F22BCB"/>
    <w:rsid w:val="00F235D3"/>
    <w:rsid w:val="00F2399C"/>
    <w:rsid w:val="00F250F0"/>
    <w:rsid w:val="00F261AE"/>
    <w:rsid w:val="00F26696"/>
    <w:rsid w:val="00F269F6"/>
    <w:rsid w:val="00F303B5"/>
    <w:rsid w:val="00F307EA"/>
    <w:rsid w:val="00F30F32"/>
    <w:rsid w:val="00F31161"/>
    <w:rsid w:val="00F31418"/>
    <w:rsid w:val="00F317BD"/>
    <w:rsid w:val="00F31CF0"/>
    <w:rsid w:val="00F32170"/>
    <w:rsid w:val="00F32FA5"/>
    <w:rsid w:val="00F334CE"/>
    <w:rsid w:val="00F33AE8"/>
    <w:rsid w:val="00F34654"/>
    <w:rsid w:val="00F34D48"/>
    <w:rsid w:val="00F358EE"/>
    <w:rsid w:val="00F35B93"/>
    <w:rsid w:val="00F3609B"/>
    <w:rsid w:val="00F366A6"/>
    <w:rsid w:val="00F36A90"/>
    <w:rsid w:val="00F36DC5"/>
    <w:rsid w:val="00F3711C"/>
    <w:rsid w:val="00F37A37"/>
    <w:rsid w:val="00F40E96"/>
    <w:rsid w:val="00F415A3"/>
    <w:rsid w:val="00F4484D"/>
    <w:rsid w:val="00F44B00"/>
    <w:rsid w:val="00F44D38"/>
    <w:rsid w:val="00F45732"/>
    <w:rsid w:val="00F4628E"/>
    <w:rsid w:val="00F462A1"/>
    <w:rsid w:val="00F46BD2"/>
    <w:rsid w:val="00F474B7"/>
    <w:rsid w:val="00F4784F"/>
    <w:rsid w:val="00F50970"/>
    <w:rsid w:val="00F513BA"/>
    <w:rsid w:val="00F51832"/>
    <w:rsid w:val="00F523F2"/>
    <w:rsid w:val="00F5296C"/>
    <w:rsid w:val="00F52B22"/>
    <w:rsid w:val="00F52BC1"/>
    <w:rsid w:val="00F534B9"/>
    <w:rsid w:val="00F53CEC"/>
    <w:rsid w:val="00F53E2B"/>
    <w:rsid w:val="00F5474B"/>
    <w:rsid w:val="00F54827"/>
    <w:rsid w:val="00F548FA"/>
    <w:rsid w:val="00F554FA"/>
    <w:rsid w:val="00F55DFB"/>
    <w:rsid w:val="00F56450"/>
    <w:rsid w:val="00F56D96"/>
    <w:rsid w:val="00F576A6"/>
    <w:rsid w:val="00F57CC3"/>
    <w:rsid w:val="00F60177"/>
    <w:rsid w:val="00F602AC"/>
    <w:rsid w:val="00F604A1"/>
    <w:rsid w:val="00F613B3"/>
    <w:rsid w:val="00F61705"/>
    <w:rsid w:val="00F61F71"/>
    <w:rsid w:val="00F62EC9"/>
    <w:rsid w:val="00F63C31"/>
    <w:rsid w:val="00F63C72"/>
    <w:rsid w:val="00F643EA"/>
    <w:rsid w:val="00F65832"/>
    <w:rsid w:val="00F6608E"/>
    <w:rsid w:val="00F66189"/>
    <w:rsid w:val="00F66967"/>
    <w:rsid w:val="00F67B8B"/>
    <w:rsid w:val="00F704CD"/>
    <w:rsid w:val="00F70AFE"/>
    <w:rsid w:val="00F71B13"/>
    <w:rsid w:val="00F726AC"/>
    <w:rsid w:val="00F73066"/>
    <w:rsid w:val="00F739A4"/>
    <w:rsid w:val="00F739FD"/>
    <w:rsid w:val="00F73DA6"/>
    <w:rsid w:val="00F748DC"/>
    <w:rsid w:val="00F75415"/>
    <w:rsid w:val="00F76120"/>
    <w:rsid w:val="00F76E25"/>
    <w:rsid w:val="00F76F8D"/>
    <w:rsid w:val="00F778FF"/>
    <w:rsid w:val="00F8052D"/>
    <w:rsid w:val="00F806D7"/>
    <w:rsid w:val="00F80A34"/>
    <w:rsid w:val="00F80E8C"/>
    <w:rsid w:val="00F814ED"/>
    <w:rsid w:val="00F83417"/>
    <w:rsid w:val="00F835D7"/>
    <w:rsid w:val="00F83DF2"/>
    <w:rsid w:val="00F84931"/>
    <w:rsid w:val="00F868F0"/>
    <w:rsid w:val="00F86BCB"/>
    <w:rsid w:val="00F86EE1"/>
    <w:rsid w:val="00F90B76"/>
    <w:rsid w:val="00F918BF"/>
    <w:rsid w:val="00F91A72"/>
    <w:rsid w:val="00F92FC2"/>
    <w:rsid w:val="00F9349F"/>
    <w:rsid w:val="00F93D95"/>
    <w:rsid w:val="00F94220"/>
    <w:rsid w:val="00F94C5E"/>
    <w:rsid w:val="00F95E75"/>
    <w:rsid w:val="00F9625E"/>
    <w:rsid w:val="00F9650F"/>
    <w:rsid w:val="00F96550"/>
    <w:rsid w:val="00FA0E0C"/>
    <w:rsid w:val="00FA14D2"/>
    <w:rsid w:val="00FA175A"/>
    <w:rsid w:val="00FA27A6"/>
    <w:rsid w:val="00FA454B"/>
    <w:rsid w:val="00FA45F7"/>
    <w:rsid w:val="00FA5D75"/>
    <w:rsid w:val="00FA6386"/>
    <w:rsid w:val="00FA654A"/>
    <w:rsid w:val="00FA779A"/>
    <w:rsid w:val="00FA7AEF"/>
    <w:rsid w:val="00FA7C77"/>
    <w:rsid w:val="00FB079D"/>
    <w:rsid w:val="00FB2492"/>
    <w:rsid w:val="00FB3516"/>
    <w:rsid w:val="00FB36A9"/>
    <w:rsid w:val="00FB4160"/>
    <w:rsid w:val="00FB43B3"/>
    <w:rsid w:val="00FB4FC0"/>
    <w:rsid w:val="00FB4FFD"/>
    <w:rsid w:val="00FB51DC"/>
    <w:rsid w:val="00FB62A4"/>
    <w:rsid w:val="00FB6678"/>
    <w:rsid w:val="00FB72B8"/>
    <w:rsid w:val="00FC0982"/>
    <w:rsid w:val="00FC0B7A"/>
    <w:rsid w:val="00FC1CAE"/>
    <w:rsid w:val="00FC223B"/>
    <w:rsid w:val="00FC2C86"/>
    <w:rsid w:val="00FC2F61"/>
    <w:rsid w:val="00FC313D"/>
    <w:rsid w:val="00FC3E96"/>
    <w:rsid w:val="00FC4568"/>
    <w:rsid w:val="00FC61DD"/>
    <w:rsid w:val="00FC692E"/>
    <w:rsid w:val="00FC792A"/>
    <w:rsid w:val="00FC7D01"/>
    <w:rsid w:val="00FC7DC3"/>
    <w:rsid w:val="00FD044F"/>
    <w:rsid w:val="00FD0B92"/>
    <w:rsid w:val="00FD1576"/>
    <w:rsid w:val="00FD2821"/>
    <w:rsid w:val="00FD2F64"/>
    <w:rsid w:val="00FD3081"/>
    <w:rsid w:val="00FD3F46"/>
    <w:rsid w:val="00FD53D0"/>
    <w:rsid w:val="00FD586B"/>
    <w:rsid w:val="00FD5A31"/>
    <w:rsid w:val="00FD6183"/>
    <w:rsid w:val="00FD631F"/>
    <w:rsid w:val="00FD6677"/>
    <w:rsid w:val="00FD7E92"/>
    <w:rsid w:val="00FE0369"/>
    <w:rsid w:val="00FE09C0"/>
    <w:rsid w:val="00FE1D5D"/>
    <w:rsid w:val="00FE2605"/>
    <w:rsid w:val="00FE3D71"/>
    <w:rsid w:val="00FE440E"/>
    <w:rsid w:val="00FE50B1"/>
    <w:rsid w:val="00FE570E"/>
    <w:rsid w:val="00FE5BE2"/>
    <w:rsid w:val="00FE63AD"/>
    <w:rsid w:val="00FE673F"/>
    <w:rsid w:val="00FE725D"/>
    <w:rsid w:val="00FF0F43"/>
    <w:rsid w:val="00FF1129"/>
    <w:rsid w:val="00FF18E7"/>
    <w:rsid w:val="00FF19E0"/>
    <w:rsid w:val="00FF1B02"/>
    <w:rsid w:val="00FF20EE"/>
    <w:rsid w:val="00FF26E0"/>
    <w:rsid w:val="00FF2BCB"/>
    <w:rsid w:val="00FF2BEA"/>
    <w:rsid w:val="00FF41DD"/>
    <w:rsid w:val="00FF46BA"/>
    <w:rsid w:val="00FF5179"/>
    <w:rsid w:val="00FF6103"/>
    <w:rsid w:val="00FF6516"/>
    <w:rsid w:val="00FF6FA2"/>
    <w:rsid w:val="00FF760E"/>
    <w:rsid w:val="00FF7DB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735C"/>
    <w:pPr>
      <w:keepNext/>
      <w:ind w:left="453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35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2290A"/>
    <w:rPr>
      <w:b/>
      <w:bCs/>
    </w:rPr>
  </w:style>
  <w:style w:type="paragraph" w:styleId="NormalWeb">
    <w:name w:val="Normal (Web)"/>
    <w:basedOn w:val="Normal"/>
    <w:uiPriority w:val="99"/>
    <w:semiHidden/>
    <w:rsid w:val="0082290A"/>
    <w:pPr>
      <w:spacing w:before="100" w:beforeAutospacing="1" w:after="240"/>
    </w:pPr>
  </w:style>
  <w:style w:type="paragraph" w:customStyle="1" w:styleId="ConsPlusNormal">
    <w:name w:val="ConsPlusNormal"/>
    <w:uiPriority w:val="99"/>
    <w:rsid w:val="008229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229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54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81C0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81C0F"/>
    <w:pPr>
      <w:ind w:left="720" w:hanging="720"/>
      <w:jc w:val="center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1C0F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81C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735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735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891</Words>
  <Characters>5084</Characters>
  <Application>Microsoft Office Outlook</Application>
  <DocSecurity>0</DocSecurity>
  <Lines>0</Lines>
  <Paragraphs>0</Paragraphs>
  <ScaleCrop>false</ScaleCrop>
  <Company>MZRB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47</cp:revision>
  <cp:lastPrinted>2019-05-23T05:51:00Z</cp:lastPrinted>
  <dcterms:created xsi:type="dcterms:W3CDTF">2013-10-15T14:48:00Z</dcterms:created>
  <dcterms:modified xsi:type="dcterms:W3CDTF">2019-06-04T12:25:00Z</dcterms:modified>
</cp:coreProperties>
</file>