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DE" w:rsidRDefault="00C015DE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rudny-online.kz/_files/blogs/2990_1_o.jpg" style="width:511.5pt;height:743.25pt;visibility:visible">
            <v:imagedata r:id="rId4" o:title=""/>
          </v:shape>
        </w:pict>
      </w:r>
    </w:p>
    <w:p w:rsidR="00C015DE" w:rsidRDefault="00C015DE"/>
    <w:p w:rsidR="00C015DE" w:rsidRDefault="00C015DE"/>
    <w:p w:rsidR="00C015DE" w:rsidRDefault="00C015DE">
      <w:r>
        <w:rPr>
          <w:noProof/>
          <w:lang w:eastAsia="ru-RU"/>
        </w:rPr>
        <w:pict>
          <v:shape id="Рисунок 10" o:spid="_x0000_i1026" type="#_x0000_t75" alt="https://pickimage.ru/wp-content/uploads/images/detskie/hospital/doktor10.jpg" style="width:529.5pt;height:665.25pt;visibility:visible">
            <v:imagedata r:id="rId5" o:title=""/>
          </v:shape>
        </w:pict>
      </w:r>
    </w:p>
    <w:p w:rsidR="00C015DE" w:rsidRDefault="00C015DE"/>
    <w:p w:rsidR="00C015DE" w:rsidRDefault="00C015DE"/>
    <w:p w:rsidR="00C015DE" w:rsidRDefault="00C015DE"/>
    <w:p w:rsidR="00C015DE" w:rsidRDefault="00C015DE"/>
    <w:p w:rsidR="00C015DE" w:rsidRDefault="00C015DE"/>
    <w:p w:rsidR="00C015DE" w:rsidRDefault="00C015DE">
      <w:pPr>
        <w:rPr>
          <w:noProof/>
          <w:lang w:eastAsia="ru-RU"/>
        </w:rPr>
      </w:pPr>
    </w:p>
    <w:p w:rsidR="00C015DE" w:rsidRDefault="00C015DE">
      <w:r>
        <w:rPr>
          <w:noProof/>
          <w:lang w:eastAsia="ru-RU"/>
        </w:rPr>
        <w:pict>
          <v:shape id="Рисунок 13" o:spid="_x0000_i1027" type="#_x0000_t75" alt="http://2.bp.blogspot.com/-MNvnvb96ZYM/Vp9nlvW6mNI/AAAAAAAAMlg/idK4xODz2Ms/s1600/%25D0%259D%25D0%25BE%25D0%25B2%25D1%258B%25D0%25B9%2B%25D1%2580%25D0%25B8%25D1%2581%25D1%2583%25D0%25BD%25D0%25BE%25D0%25BA.bmp" style="width:544.5pt;height:357.75pt;visibility:visible">
            <v:imagedata r:id="rId6" o:title=""/>
          </v:shape>
        </w:pict>
      </w:r>
    </w:p>
    <w:p w:rsidR="00C015DE" w:rsidRDefault="00C015DE" w:rsidP="00086A8B">
      <w:pPr>
        <w:ind w:right="-284"/>
      </w:pPr>
    </w:p>
    <w:p w:rsidR="00C015DE" w:rsidRDefault="00C015DE"/>
    <w:p w:rsidR="00C015DE" w:rsidRDefault="00C015DE"/>
    <w:p w:rsidR="00C015DE" w:rsidRDefault="00C015DE"/>
    <w:p w:rsidR="00C015DE" w:rsidRDefault="00C015DE"/>
    <w:p w:rsidR="00C015DE" w:rsidRDefault="00C015DE"/>
    <w:p w:rsidR="00C015DE" w:rsidRDefault="00C015DE"/>
    <w:p w:rsidR="00C015DE" w:rsidRDefault="00C015DE"/>
    <w:p w:rsidR="00C015DE" w:rsidRDefault="00C015DE"/>
    <w:p w:rsidR="00C015DE" w:rsidRDefault="00C015DE"/>
    <w:p w:rsidR="00C015DE" w:rsidRDefault="00C015DE"/>
    <w:p w:rsidR="00C015DE" w:rsidRDefault="00C015DE"/>
    <w:sectPr w:rsidR="00C015DE" w:rsidSect="004559E2">
      <w:pgSz w:w="11906" w:h="16838"/>
      <w:pgMar w:top="540" w:right="850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98E"/>
    <w:rsid w:val="00011E7C"/>
    <w:rsid w:val="00031C4C"/>
    <w:rsid w:val="00034747"/>
    <w:rsid w:val="000702EA"/>
    <w:rsid w:val="00086A8B"/>
    <w:rsid w:val="00136977"/>
    <w:rsid w:val="001C26EB"/>
    <w:rsid w:val="002749F7"/>
    <w:rsid w:val="002D698E"/>
    <w:rsid w:val="004559E2"/>
    <w:rsid w:val="005C2B4F"/>
    <w:rsid w:val="00642CF8"/>
    <w:rsid w:val="00862793"/>
    <w:rsid w:val="00955298"/>
    <w:rsid w:val="00991827"/>
    <w:rsid w:val="00B0776A"/>
    <w:rsid w:val="00B80062"/>
    <w:rsid w:val="00C015DE"/>
    <w:rsid w:val="00CA5DB9"/>
    <w:rsid w:val="00CE277C"/>
    <w:rsid w:val="00D93586"/>
    <w:rsid w:val="00E833E8"/>
    <w:rsid w:val="00F2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3</Pages>
  <Words>3</Words>
  <Characters>23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maks-bmw325@tut.by</dc:creator>
  <cp:keywords/>
  <dc:description/>
  <cp:lastModifiedBy>Admin</cp:lastModifiedBy>
  <cp:revision>6</cp:revision>
  <cp:lastPrinted>2018-12-06T08:35:00Z</cp:lastPrinted>
  <dcterms:created xsi:type="dcterms:W3CDTF">2018-12-04T16:20:00Z</dcterms:created>
  <dcterms:modified xsi:type="dcterms:W3CDTF">2018-12-20T11:48:00Z</dcterms:modified>
</cp:coreProperties>
</file>