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B6" w:rsidRPr="009167DE" w:rsidRDefault="008140B6" w:rsidP="00A65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167D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Профилактика травматизма на предприяти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ях</w:t>
      </w:r>
    </w:p>
    <w:p w:rsidR="008140B6" w:rsidRDefault="008140B6" w:rsidP="00D02E68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5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Меры предупреждения травматизма сводятся к устранению непосредстве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ных или способствующих причин его возникновения. Поэтому этих мер так же много, как и самих причин. На предприятиях необходимо проводить тщател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ное расследование каждого случая травматизма с выявлением причин, его в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зывающих, и принятием соответствующих мер по устранению их. Кроме того, нужно систематически за определенные периоды (месяц, квартал, год) анал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зировать все случаи травм по их характеру и причинам. Такой анализ позвол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ет установить наиболее частые и характерные для данного предприятия пр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чины травматизма и сосредоточить основные уси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ия на их устранении. </w:t>
      </w:r>
    </w:p>
    <w:p w:rsidR="008140B6" w:rsidRDefault="008140B6" w:rsidP="00D02E6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Расследование каждого конкретного случая производится </w:t>
      </w:r>
    </w:p>
    <w:p w:rsidR="008140B6" w:rsidRDefault="008140B6" w:rsidP="00D02E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непосредственно на месте происшествия в тот же или на следующий день с участием представ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телей администрации цеха или участка, здравпункта и профсоюзных органов. Периодический анализ травматизма проводится профсоюзными органами и администрацией с привлечением работников здравпункта или медсан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части, районного центра гигиены и эпидемиологии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рабочего актива. Кроме того, при строительстве и эксплуатации предприятий совершенно необходимо пр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дусматривать все возможные меры предупреждения возникновения причин травматизма. Эти меры предупреждения должны учитывать как общие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ны травм, так и специфику 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каждого предприятия. </w:t>
      </w:r>
      <w:r w:rsidRPr="00A65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Укажем некоторые мероприятия общего характера. </w:t>
      </w:r>
      <w:r w:rsidRPr="00A65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Максимальная механизация и автоматизация технологических процессов, направленных на ликвидацию ручных операций или даже полное устранение рабочих от технологического оборудования, являются одним из основных н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правлений в предупреждении травматизма. Технологические процессы дол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ны исключать или, по крайней мере, сокращать до минимума встречные или перекрещивающиеся грузопотоки, ручную переноску или перегрузку изделий, подъем грузов и т. п. </w:t>
      </w:r>
      <w:r w:rsidRPr="00A65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Для складирования изделий и полуфабрикатов, а также запасных частей и оборудования следует отводить специальные безопасные места, чтобы не з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громождать ими рабочих площадей, проходов и т. д. </w:t>
      </w:r>
      <w:r w:rsidRPr="00A65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Технологическое оборудование и инструменты должны полностью соотве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ствовать своему назначению и всегда находиться в полной исправности. П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стоянный контроль за их состоянием является важной мерой предупреждения травматизма. Движущиеся и вращающиеся детали машин и агрегатов, а также места возможного соприкосновения с горячими поверхностями, едкими жи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костями и другими веществами подлежат обязательному ограждению. Такое ограждение производится кожухами, сетками, решетками, щитами и т. д. </w:t>
      </w:r>
      <w:r w:rsidRPr="00A65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Необходимо строго следить за установкой этих ограждений после ремонта, смазки или замены оборудования. Все электрооборудование в цехах обяз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тельно заземляется, причем состояние заземления периодически контролир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ется и в случае выявления его нарушения исправляется. Особо тщательно надо следить за хорошей изоляцией электропроводов, охраняя ее от возможных п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вреждений. </w:t>
      </w:r>
      <w:r w:rsidRPr="00A65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Места открытых контактов (клеммы, рубильники и т. п.) ограждаются з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щитными щитками или кожухами. Подъемно-транспортное оборудование (лифты, мостовые и напольные краны и т. п.), а также аппараты, находящиеся под давлением, подлежат периодическому контролю со стороны специальной инспекции котлонадзора. При обнаружении дефектов эксплуатация их не д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пускается до полного устранения этих дефектов. Хорошее освещение, подде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жание чистоты и порядка на рабочем месте и в цехе в целом также способс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вуют сокращению травматизма. </w:t>
      </w:r>
      <w:r w:rsidRPr="00A65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Запрещается оставлять неосвещенными проходы или какие-либо участки (даже нерабочие) цеха. Следует своевременно удалять скопившиеся отходы производства (стружку, обрезки, бракованные детали), а также готовую пр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дукцию, заготовки и полуфабрикаты. Нельзя разливать на пол жидкости, ос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бенно агрессивные, маслянистые или липкие (кислоты, щелочи, масла, смолы, лаки, краска и т. п.), а в случае разлива необходимо сразу же удалить их с пола. Не следует допускать захламленности рабочих мест и проходов. Рабочие должны бесперебойно снабжаться исправными индивидуальными защитными средствами и спецодеждой. Необходимо установить строгий контроль за об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зательным и правильным пользованием ими. </w:t>
      </w:r>
      <w:r w:rsidRPr="00A65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Для оказания первой помощи в случае травмирование оборудуются аптечки с пополняемым набором медикаментов, перевязочного материала, а в некот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рых случаях (при опасности переломов) шин и др. При наличии опасности х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мических ожогов следует установить специальные гидранты для смыва с п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верхности кожи или из глаз едких веществ. В целях предупреждения гнойни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ковых заболеваний при получении раны необходимо ее смазать дезинфиц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рующим раствором, чаще всего йодом. С этой же целью целесообразно пров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дить так называемую санацию рук, то есть ежедневный осмотр рук рабочих для выявления мелких травм с соответствующей медикаментозной обрабо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кой. Такую санацию проводит, как правило, средний медицинский персонал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медучреждений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65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Все вновь принимаемые на работу лица проходят обязательный инструктаж по технике безопасности, сначала вводный, а затем на рабочем месте. Их нео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ходимо обучить безопасным приемам работы и оказанию первой помощи при несчастных случаях. Повторные инструктажи по технике безопасности, п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полнение знаний в этой области и их проверка должны носить постоянный х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65E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рактер на протяжении всего времени работы. </w:t>
      </w:r>
    </w:p>
    <w:p w:rsidR="008140B6" w:rsidRDefault="008140B6" w:rsidP="00D02E68">
      <w:pPr>
        <w:ind w:right="-185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8140B6" w:rsidSect="009167D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F11"/>
    <w:rsid w:val="000B731F"/>
    <w:rsid w:val="00452D3F"/>
    <w:rsid w:val="00484F11"/>
    <w:rsid w:val="005E5CF8"/>
    <w:rsid w:val="00607F22"/>
    <w:rsid w:val="00724A5A"/>
    <w:rsid w:val="007D65EC"/>
    <w:rsid w:val="008140B6"/>
    <w:rsid w:val="009167DE"/>
    <w:rsid w:val="00A65E39"/>
    <w:rsid w:val="00B63E98"/>
    <w:rsid w:val="00C82531"/>
    <w:rsid w:val="00D02E68"/>
    <w:rsid w:val="00F5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790</Words>
  <Characters>4505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Timohka</dc:creator>
  <cp:keywords/>
  <dc:description/>
  <cp:lastModifiedBy>Admin</cp:lastModifiedBy>
  <cp:revision>5</cp:revision>
  <dcterms:created xsi:type="dcterms:W3CDTF">2018-12-10T09:37:00Z</dcterms:created>
  <dcterms:modified xsi:type="dcterms:W3CDTF">2018-12-11T09:12:00Z</dcterms:modified>
</cp:coreProperties>
</file>