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b/>
          <w:i w:val="0"/>
          <w:sz w:val="32"/>
          <w:szCs w:val="32"/>
        </w:rPr>
      </w:pPr>
      <w:r w:rsidRPr="0094338F">
        <w:rPr>
          <w:rStyle w:val="Emphasis"/>
          <w:b/>
          <w:i w:val="0"/>
          <w:sz w:val="32"/>
          <w:szCs w:val="32"/>
        </w:rPr>
        <w:t xml:space="preserve">Информационный материал </w:t>
      </w:r>
    </w:p>
    <w:p w:rsidR="005E2E9B" w:rsidRPr="0094338F" w:rsidRDefault="005E2E9B" w:rsidP="0018042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b/>
          <w:i w:val="0"/>
          <w:sz w:val="32"/>
          <w:szCs w:val="32"/>
        </w:rPr>
      </w:pPr>
      <w:r>
        <w:rPr>
          <w:rStyle w:val="Emphasis"/>
          <w:b/>
          <w:i w:val="0"/>
          <w:sz w:val="32"/>
          <w:szCs w:val="32"/>
        </w:rPr>
        <w:t>«Основные принципы уборки производственных, вспомогательных и бытовых помещений на объектах торговли, общественного питания, пищевой промышленности»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color w:val="333333"/>
          <w:sz w:val="32"/>
          <w:szCs w:val="32"/>
        </w:rPr>
      </w:pPr>
    </w:p>
    <w:p w:rsidR="005E2E9B" w:rsidRPr="00223B93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Emphasis"/>
          <w:i w:val="0"/>
          <w:sz w:val="32"/>
          <w:szCs w:val="32"/>
        </w:rPr>
      </w:pPr>
      <w:r w:rsidRPr="00223B93">
        <w:rPr>
          <w:rStyle w:val="Emphasis"/>
          <w:i w:val="0"/>
          <w:sz w:val="32"/>
          <w:szCs w:val="32"/>
        </w:rPr>
        <w:t xml:space="preserve">В современных условиях залогом успешного продвижения продовольственного сырья и пищевой продукции являются их </w:t>
      </w:r>
      <w:r w:rsidRPr="00223B93">
        <w:rPr>
          <w:rStyle w:val="Emphasis"/>
          <w:b/>
          <w:i w:val="0"/>
          <w:sz w:val="32"/>
          <w:szCs w:val="32"/>
        </w:rPr>
        <w:t>безопасность для потребителя</w:t>
      </w:r>
      <w:r w:rsidRPr="00223B93">
        <w:rPr>
          <w:rStyle w:val="Emphasis"/>
          <w:i w:val="0"/>
          <w:sz w:val="32"/>
          <w:szCs w:val="32"/>
        </w:rPr>
        <w:t xml:space="preserve">, безупречное качество, высокие технологические и вкусовые свойства. Выпуск продукции, отвечающей таким требованиям, в значительной степени </w:t>
      </w:r>
      <w:r w:rsidRPr="00223B93">
        <w:rPr>
          <w:rStyle w:val="Emphasis"/>
          <w:b/>
          <w:i w:val="0"/>
          <w:sz w:val="32"/>
          <w:szCs w:val="32"/>
        </w:rPr>
        <w:t>зависит от многих факторов</w:t>
      </w:r>
      <w:r w:rsidRPr="00223B93">
        <w:rPr>
          <w:rStyle w:val="Emphasis"/>
          <w:i w:val="0"/>
          <w:sz w:val="32"/>
          <w:szCs w:val="32"/>
        </w:rPr>
        <w:t xml:space="preserve">, например, от санитарно-эпидемиологического состояния объекта. При </w:t>
      </w:r>
      <w:r w:rsidRPr="00223B93">
        <w:rPr>
          <w:rStyle w:val="Emphasis"/>
          <w:b/>
          <w:i w:val="0"/>
          <w:sz w:val="32"/>
          <w:szCs w:val="32"/>
        </w:rPr>
        <w:t xml:space="preserve">неграмотном </w:t>
      </w:r>
      <w:r w:rsidRPr="00223B93">
        <w:rPr>
          <w:rStyle w:val="Emphasis"/>
          <w:i w:val="0"/>
          <w:sz w:val="32"/>
          <w:szCs w:val="32"/>
        </w:rPr>
        <w:t xml:space="preserve">осуществлении санитарно-эпидемиологических мероприятий происходит </w:t>
      </w:r>
      <w:r w:rsidRPr="00223B93">
        <w:rPr>
          <w:rStyle w:val="Emphasis"/>
          <w:b/>
          <w:i w:val="0"/>
          <w:sz w:val="32"/>
          <w:szCs w:val="32"/>
        </w:rPr>
        <w:t>интенсивное микробное обсеменение</w:t>
      </w:r>
      <w:r w:rsidRPr="00223B93">
        <w:rPr>
          <w:rStyle w:val="Emphasis"/>
          <w:i w:val="0"/>
          <w:sz w:val="32"/>
          <w:szCs w:val="32"/>
        </w:rPr>
        <w:t xml:space="preserve"> продукции, ее быстрая порча, что может нанести </w:t>
      </w:r>
      <w:r w:rsidRPr="00223B93">
        <w:rPr>
          <w:rStyle w:val="Emphasis"/>
          <w:b/>
          <w:i w:val="0"/>
          <w:sz w:val="32"/>
          <w:szCs w:val="32"/>
        </w:rPr>
        <w:t>вред здоровью</w:t>
      </w:r>
      <w:r w:rsidRPr="00223B93">
        <w:rPr>
          <w:rStyle w:val="Emphasis"/>
          <w:i w:val="0"/>
          <w:sz w:val="32"/>
          <w:szCs w:val="32"/>
        </w:rPr>
        <w:t xml:space="preserve"> населения.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rStyle w:val="Emphasis"/>
          <w:b/>
          <w:sz w:val="32"/>
          <w:szCs w:val="32"/>
        </w:rPr>
        <w:t>Уборка</w:t>
      </w:r>
      <w:r w:rsidRPr="00E93EC5">
        <w:rPr>
          <w:rStyle w:val="apple-converted-space"/>
          <w:b/>
          <w:sz w:val="32"/>
          <w:szCs w:val="32"/>
        </w:rPr>
        <w:t> </w:t>
      </w:r>
      <w:r w:rsidRPr="00E93EC5">
        <w:rPr>
          <w:sz w:val="32"/>
          <w:szCs w:val="32"/>
        </w:rPr>
        <w:t xml:space="preserve">– это удаление мусора, отходов, остатков пищи, жира, грязи. Зачем проводить уборку? Чтобы </w:t>
      </w:r>
      <w:r w:rsidRPr="00E93EC5">
        <w:rPr>
          <w:b/>
          <w:sz w:val="32"/>
          <w:szCs w:val="32"/>
        </w:rPr>
        <w:t>уменьшить риск</w:t>
      </w:r>
      <w:r w:rsidRPr="00E93EC5">
        <w:rPr>
          <w:sz w:val="32"/>
          <w:szCs w:val="32"/>
        </w:rPr>
        <w:t xml:space="preserve"> загрязнения продуктов бактериями, паразитами, инородными телами. Остатки пищи, влага привлекают насекомых, грызунов – переносчиков многих опасных для человека болезней. Плохая уборка, например, </w:t>
      </w:r>
      <w:r>
        <w:rPr>
          <w:sz w:val="32"/>
          <w:szCs w:val="32"/>
        </w:rPr>
        <w:t>«</w:t>
      </w:r>
      <w:r w:rsidRPr="00E93EC5">
        <w:rPr>
          <w:sz w:val="32"/>
          <w:szCs w:val="32"/>
        </w:rPr>
        <w:t>грязной тряпкой</w:t>
      </w:r>
      <w:r>
        <w:rPr>
          <w:sz w:val="32"/>
          <w:szCs w:val="32"/>
        </w:rPr>
        <w:t>»</w:t>
      </w:r>
      <w:r w:rsidRPr="00E93EC5">
        <w:rPr>
          <w:sz w:val="32"/>
          <w:szCs w:val="32"/>
        </w:rPr>
        <w:t xml:space="preserve"> приводит к </w:t>
      </w:r>
      <w:r>
        <w:rPr>
          <w:sz w:val="32"/>
          <w:szCs w:val="32"/>
        </w:rPr>
        <w:t xml:space="preserve">перекрестному </w:t>
      </w:r>
      <w:r w:rsidRPr="00E93EC5">
        <w:rPr>
          <w:b/>
          <w:sz w:val="32"/>
          <w:szCs w:val="32"/>
        </w:rPr>
        <w:t>распространению</w:t>
      </w:r>
      <w:r w:rsidRPr="00E93EC5">
        <w:rPr>
          <w:sz w:val="32"/>
          <w:szCs w:val="32"/>
        </w:rPr>
        <w:t xml:space="preserve"> загрязнения с поверхност</w:t>
      </w:r>
      <w:r>
        <w:rPr>
          <w:sz w:val="32"/>
          <w:szCs w:val="32"/>
        </w:rPr>
        <w:t>ей</w:t>
      </w:r>
      <w:r w:rsidRPr="00E93EC5">
        <w:rPr>
          <w:sz w:val="32"/>
          <w:szCs w:val="32"/>
        </w:rPr>
        <w:t xml:space="preserve"> </w:t>
      </w:r>
      <w:r>
        <w:rPr>
          <w:sz w:val="32"/>
          <w:szCs w:val="32"/>
        </w:rPr>
        <w:t>оборудования, пищевой продукции</w:t>
      </w:r>
      <w:r w:rsidRPr="00E93EC5">
        <w:rPr>
          <w:sz w:val="32"/>
          <w:szCs w:val="32"/>
        </w:rPr>
        <w:t>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rStyle w:val="Emphasis"/>
          <w:b/>
          <w:sz w:val="32"/>
          <w:szCs w:val="32"/>
        </w:rPr>
        <w:t>Дезинфекция</w:t>
      </w:r>
      <w:r w:rsidRPr="00E93EC5">
        <w:rPr>
          <w:rStyle w:val="apple-converted-space"/>
          <w:sz w:val="32"/>
          <w:szCs w:val="32"/>
        </w:rPr>
        <w:t> </w:t>
      </w:r>
      <w:r w:rsidRPr="00E93EC5">
        <w:rPr>
          <w:sz w:val="32"/>
          <w:szCs w:val="32"/>
        </w:rPr>
        <w:t>– это процесс снижения количества бактерий до безопасного уровня с помощью химических веществ (дезинфектантов).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техническом регламенте Таможенного союза </w:t>
      </w:r>
      <w:r w:rsidRPr="00BB20D7">
        <w:rPr>
          <w:b/>
          <w:sz w:val="32"/>
          <w:szCs w:val="32"/>
        </w:rPr>
        <w:t>ТР ТС 021/2011 «О безопасности пищевой продукции»</w:t>
      </w:r>
      <w:r>
        <w:rPr>
          <w:sz w:val="32"/>
          <w:szCs w:val="32"/>
        </w:rPr>
        <w:t xml:space="preserve">, утвержденном Решением Комиссии Таможенного союза от 09.12.2011 № 880, указано, что для обеспечения безопасности пищевой продукции в процессе производства (изготовления) должна разрабатываться, внедряться и поддерживаться процедура </w:t>
      </w:r>
      <w:r w:rsidRPr="00BB20D7">
        <w:rPr>
          <w:b/>
          <w:sz w:val="32"/>
          <w:szCs w:val="32"/>
        </w:rPr>
        <w:t>содержания производственных помещений</w:t>
      </w:r>
      <w:r>
        <w:rPr>
          <w:sz w:val="32"/>
          <w:szCs w:val="32"/>
        </w:rPr>
        <w:t xml:space="preserve">, технологических оборудования и инвентаря, используемых в процессе производства (изготовления) пищевой продукции, в состоянии, </w:t>
      </w:r>
      <w:r w:rsidRPr="00BB20D7">
        <w:rPr>
          <w:b/>
          <w:sz w:val="32"/>
          <w:szCs w:val="32"/>
        </w:rPr>
        <w:t>исключающим загрязнение пищевой продукции</w:t>
      </w:r>
      <w:r>
        <w:rPr>
          <w:sz w:val="32"/>
          <w:szCs w:val="32"/>
        </w:rPr>
        <w:t>.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b/>
          <w:sz w:val="32"/>
          <w:szCs w:val="32"/>
        </w:rPr>
        <w:t>Общими санитарно-эпидемиологическими требованиями</w:t>
      </w:r>
      <w:r w:rsidRPr="00E93EC5">
        <w:rPr>
          <w:sz w:val="32"/>
          <w:szCs w:val="32"/>
        </w:rPr>
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утвержденными Декретом Президента Республики Беларусь от 23.11.2017 № 7 «О развитии предпринимательства», </w:t>
      </w:r>
      <w:r w:rsidRPr="00E93EC5">
        <w:rPr>
          <w:b/>
          <w:sz w:val="32"/>
          <w:szCs w:val="32"/>
        </w:rPr>
        <w:t>установлено</w:t>
      </w:r>
      <w:r w:rsidRPr="00E93EC5">
        <w:rPr>
          <w:sz w:val="32"/>
          <w:szCs w:val="32"/>
        </w:rPr>
        <w:t>, что: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все помещения должны поддерживаться </w:t>
      </w:r>
      <w:r w:rsidRPr="00E93EC5">
        <w:rPr>
          <w:b/>
          <w:sz w:val="32"/>
          <w:szCs w:val="32"/>
        </w:rPr>
        <w:t>в чистоте</w:t>
      </w:r>
      <w:r w:rsidRPr="00E93EC5">
        <w:rPr>
          <w:sz w:val="32"/>
          <w:szCs w:val="32"/>
        </w:rPr>
        <w:t>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в помещениях, в которых осуществляется обращение пищевой продукции, </w:t>
      </w:r>
      <w:r w:rsidRPr="00E93EC5">
        <w:rPr>
          <w:b/>
          <w:sz w:val="32"/>
          <w:szCs w:val="32"/>
        </w:rPr>
        <w:t>текущая уборка</w:t>
      </w:r>
      <w:r w:rsidRPr="00E93EC5">
        <w:rPr>
          <w:sz w:val="32"/>
          <w:szCs w:val="32"/>
        </w:rPr>
        <w:t xml:space="preserve"> должна проводиться </w:t>
      </w:r>
      <w:r w:rsidRPr="00E93EC5">
        <w:rPr>
          <w:b/>
          <w:sz w:val="32"/>
          <w:szCs w:val="32"/>
        </w:rPr>
        <w:t>ежедневно и по мере необходимости</w:t>
      </w:r>
      <w:r w:rsidRPr="00E93EC5">
        <w:rPr>
          <w:sz w:val="32"/>
          <w:szCs w:val="32"/>
        </w:rPr>
        <w:t>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E93EC5">
        <w:rPr>
          <w:b/>
          <w:sz w:val="32"/>
          <w:szCs w:val="32"/>
        </w:rPr>
        <w:t>генеральная уборка</w:t>
      </w:r>
      <w:r w:rsidRPr="00E93EC5">
        <w:rPr>
          <w:sz w:val="32"/>
          <w:szCs w:val="32"/>
        </w:rPr>
        <w:t xml:space="preserve"> и дезинфекция помещений должны проводиться </w:t>
      </w:r>
      <w:r w:rsidRPr="00E93EC5">
        <w:rPr>
          <w:b/>
          <w:sz w:val="32"/>
          <w:szCs w:val="32"/>
        </w:rPr>
        <w:t>не реже 1 раза</w:t>
      </w:r>
      <w:r w:rsidRPr="00E93EC5">
        <w:rPr>
          <w:sz w:val="32"/>
          <w:szCs w:val="32"/>
        </w:rPr>
        <w:t xml:space="preserve"> в месяц</w:t>
      </w:r>
      <w:r>
        <w:rPr>
          <w:sz w:val="32"/>
          <w:szCs w:val="32"/>
        </w:rPr>
        <w:t>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B3306">
        <w:rPr>
          <w:b/>
          <w:sz w:val="32"/>
          <w:szCs w:val="32"/>
        </w:rPr>
        <w:t xml:space="preserve">территорию </w:t>
      </w:r>
      <w:r>
        <w:rPr>
          <w:sz w:val="32"/>
          <w:szCs w:val="32"/>
        </w:rPr>
        <w:t xml:space="preserve">объекта необходимо содержать </w:t>
      </w:r>
      <w:r w:rsidRPr="003B3306">
        <w:rPr>
          <w:b/>
          <w:sz w:val="32"/>
          <w:szCs w:val="32"/>
        </w:rPr>
        <w:t>в чистоте</w:t>
      </w:r>
      <w:r>
        <w:rPr>
          <w:sz w:val="32"/>
          <w:szCs w:val="32"/>
        </w:rPr>
        <w:t>.</w:t>
      </w:r>
    </w:p>
    <w:p w:rsidR="005E2E9B" w:rsidRPr="001B369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1B3695">
        <w:rPr>
          <w:b/>
          <w:sz w:val="32"/>
          <w:szCs w:val="32"/>
        </w:rPr>
        <w:t xml:space="preserve">Уборка территории </w:t>
      </w:r>
      <w:r w:rsidRPr="001B3695">
        <w:rPr>
          <w:sz w:val="32"/>
          <w:szCs w:val="32"/>
        </w:rPr>
        <w:t>включает в себя регулярную очистку территории от мелкого бытового мусора, мусорных урн. Кроме того, в летнее время должно регулярно проводиться скашивание и уборка травы, в осеннее время – уборка опавшей листвы, в зимнее – уборка снега, а также проводиться противогололедные мероприятия.</w:t>
      </w:r>
      <w:r w:rsidRPr="001B3695">
        <w:rPr>
          <w:b/>
          <w:sz w:val="32"/>
          <w:szCs w:val="32"/>
        </w:rPr>
        <w:t xml:space="preserve"> 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46B64">
        <w:rPr>
          <w:b/>
          <w:sz w:val="32"/>
          <w:szCs w:val="32"/>
        </w:rPr>
        <w:t>Генеральная уборка</w:t>
      </w:r>
      <w:r>
        <w:rPr>
          <w:sz w:val="32"/>
          <w:szCs w:val="32"/>
        </w:rPr>
        <w:t xml:space="preserve"> – это время для проведения уборки и дезинфекции всех помещений, оборудования, инвентаря, а также текущего ремонта.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Генеральная уборка </w:t>
      </w:r>
      <w:r w:rsidRPr="00146B64">
        <w:rPr>
          <w:b/>
          <w:sz w:val="32"/>
          <w:szCs w:val="32"/>
        </w:rPr>
        <w:t>включает</w:t>
      </w:r>
      <w:r>
        <w:rPr>
          <w:sz w:val="32"/>
          <w:szCs w:val="32"/>
        </w:rPr>
        <w:t xml:space="preserve"> в себя мойку и обработку одновременно всех поверхностей помещений (пола, плинтусов, стен, дверей, водопроводных кранов, потолка, осветительных приборов, окон и других), оборудования, всего инвентаря.</w:t>
      </w:r>
    </w:p>
    <w:p w:rsidR="005E2E9B" w:rsidRPr="009D0C86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9D0C86">
        <w:rPr>
          <w:i/>
          <w:sz w:val="32"/>
          <w:szCs w:val="32"/>
        </w:rPr>
        <w:t>Справочно:</w:t>
      </w:r>
      <w:r>
        <w:rPr>
          <w:sz w:val="32"/>
          <w:szCs w:val="32"/>
        </w:rPr>
        <w:t xml:space="preserve"> </w:t>
      </w:r>
      <w:r w:rsidRPr="009D0C86">
        <w:rPr>
          <w:i/>
          <w:sz w:val="32"/>
          <w:szCs w:val="32"/>
        </w:rPr>
        <w:t>В соответствии с законом Республики Беларусь от 05.05.2004 № 300-З «Об архитектурной, градостроительной и строительной деятельности в Республике Беларусь»:</w:t>
      </w:r>
    </w:p>
    <w:p w:rsidR="005E2E9B" w:rsidRPr="009D0C86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9D0C86">
        <w:rPr>
          <w:b/>
          <w:i/>
          <w:sz w:val="32"/>
          <w:szCs w:val="32"/>
        </w:rPr>
        <w:t>текущий ремонт</w:t>
      </w:r>
      <w:r w:rsidRPr="009D0C86">
        <w:rPr>
          <w:i/>
          <w:sz w:val="32"/>
          <w:szCs w:val="32"/>
        </w:rPr>
        <w:t xml:space="preserve"> – совокупность работ, включая строительно-монтажные, пусконаладочные, и мероприятий по предупреждению износа, устранению мелких повреждений и неисправностей, улучшению эстетических качеств объекта, выполняемых в том числе с применением новых материалов и технологий;</w:t>
      </w:r>
    </w:p>
    <w:p w:rsidR="005E2E9B" w:rsidRPr="009D0C86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9D0C86">
        <w:rPr>
          <w:b/>
          <w:i/>
          <w:sz w:val="32"/>
          <w:szCs w:val="32"/>
        </w:rPr>
        <w:t>капитальный ремонт объекта строительства</w:t>
      </w:r>
      <w:r w:rsidRPr="009D0C86">
        <w:rPr>
          <w:i/>
          <w:sz w:val="32"/>
          <w:szCs w:val="32"/>
        </w:rPr>
        <w:t xml:space="preserve"> (далее – капитальный ремонт объекта) – совокупность работ, включая строительно-монтажные, пусконаладочные, и мероприятий по восстановлению утраченных в процессе эксплуатации технических, эксплуатационных и потребительских качеств объекта строительства, осуществляемых путем восстановления (усиления), улучшения и (или) замены отдельных конструкций, деталей, инженерно-технического оборудования объекта строительства, выполняемых в том числе с применением новых материалов и технологий;</w:t>
      </w:r>
    </w:p>
    <w:p w:rsidR="005E2E9B" w:rsidRPr="009D0C86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9D0C86">
        <w:rPr>
          <w:b/>
          <w:i/>
          <w:sz w:val="32"/>
          <w:szCs w:val="32"/>
        </w:rPr>
        <w:t>ремонт объекта</w:t>
      </w:r>
      <w:r w:rsidRPr="009D0C86">
        <w:rPr>
          <w:i/>
          <w:sz w:val="32"/>
          <w:szCs w:val="32"/>
        </w:rPr>
        <w:t> – совокупность работ, включая строительно-монтажные, пусконаладочные, и мероприятий по восстановлению утраченных в процессе эксплуатации технических, эксплуатационных, потребительских и улучшению эстетических качеств объекта, устранению мелких повреждений и неисправностей, а также по предупреждению его износа, не относящихся к реконструкции объекта, выполняемых в том числе с применением новых материалов и технологий.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плане работы объекта должно быть предусмотрено проведение генеральных уборок. Ежегодно администрацией пищевых предприятий должен составляться </w:t>
      </w:r>
      <w:r w:rsidRPr="00146B64">
        <w:rPr>
          <w:b/>
          <w:sz w:val="32"/>
          <w:szCs w:val="32"/>
        </w:rPr>
        <w:t>график</w:t>
      </w:r>
      <w:r>
        <w:rPr>
          <w:sz w:val="32"/>
          <w:szCs w:val="32"/>
        </w:rPr>
        <w:t xml:space="preserve"> проведения плановых генеральных уборок. 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организации контроля за санитарно-техническим и санитарно-гигиеническим состоянием на объектах, в том числе проведением генеральных уборок, на каждом объекте должна быть создана </w:t>
      </w:r>
      <w:r w:rsidRPr="00146B64">
        <w:rPr>
          <w:b/>
          <w:sz w:val="32"/>
          <w:szCs w:val="32"/>
        </w:rPr>
        <w:t>санитарная комиссия</w:t>
      </w:r>
      <w:r>
        <w:rPr>
          <w:sz w:val="32"/>
          <w:szCs w:val="32"/>
        </w:rPr>
        <w:t>. Назначается председатель комиссии из администрации предприятия. На предприятии пищевой промышленности председателем санитарной комиссии может быть заместитель по производству или иное лицо, осуществляющее организационно-распорядительную функцию, на объектах торговли и общественного питания – заместитель директора (заместитель заведующей или иное должностное лицо). В состав санитарной комиссии обязательно включается инженерно-технический персонал, специалисты технологической службы, службы охраны труда, производственной лаборатории.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95">
        <w:rPr>
          <w:b/>
          <w:sz w:val="32"/>
          <w:szCs w:val="32"/>
        </w:rPr>
        <w:t>Перед проведением генеральной уборки</w:t>
      </w:r>
      <w:r>
        <w:rPr>
          <w:sz w:val="32"/>
          <w:szCs w:val="32"/>
        </w:rPr>
        <w:t xml:space="preserve"> необходимо определить: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95">
        <w:rPr>
          <w:b/>
          <w:sz w:val="32"/>
          <w:szCs w:val="32"/>
        </w:rPr>
        <w:t>объем работы</w:t>
      </w:r>
      <w:r>
        <w:rPr>
          <w:sz w:val="32"/>
          <w:szCs w:val="32"/>
        </w:rPr>
        <w:t xml:space="preserve"> – мероприятия, которые должны быть выполнены в течение генеральной уборки;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95">
        <w:rPr>
          <w:b/>
          <w:sz w:val="32"/>
          <w:szCs w:val="32"/>
        </w:rPr>
        <w:t>силы и средства</w:t>
      </w:r>
      <w:r>
        <w:rPr>
          <w:sz w:val="32"/>
          <w:szCs w:val="32"/>
        </w:rPr>
        <w:t xml:space="preserve"> для выполнения мероприятий (чем и каким образом будут выполняться работы);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D4B58">
        <w:rPr>
          <w:b/>
          <w:sz w:val="32"/>
          <w:szCs w:val="32"/>
        </w:rPr>
        <w:t>время</w:t>
      </w:r>
      <w:r>
        <w:rPr>
          <w:sz w:val="32"/>
          <w:szCs w:val="32"/>
        </w:rPr>
        <w:t xml:space="preserve"> проведения;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D4B58">
        <w:rPr>
          <w:b/>
          <w:sz w:val="32"/>
          <w:szCs w:val="32"/>
        </w:rPr>
        <w:t>порядок</w:t>
      </w:r>
      <w:r>
        <w:rPr>
          <w:sz w:val="32"/>
          <w:szCs w:val="32"/>
        </w:rPr>
        <w:t xml:space="preserve"> проведения;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95">
        <w:rPr>
          <w:b/>
          <w:sz w:val="32"/>
          <w:szCs w:val="32"/>
        </w:rPr>
        <w:t>ответственных</w:t>
      </w:r>
      <w:r>
        <w:rPr>
          <w:sz w:val="32"/>
          <w:szCs w:val="32"/>
        </w:rPr>
        <w:t xml:space="preserve"> за выполнение мероприятий.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Результаты проведенной работы фиксируются в журнале (или иной принятой на объекте форме контроля) и визируются подписью председателя санитарной комиссии или ответственного за проведение генеральной уборки.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26E03">
        <w:rPr>
          <w:b/>
          <w:sz w:val="32"/>
          <w:szCs w:val="32"/>
        </w:rPr>
        <w:t>Текущая уборка</w:t>
      </w:r>
      <w:r>
        <w:rPr>
          <w:b/>
          <w:i/>
          <w:sz w:val="32"/>
          <w:szCs w:val="32"/>
        </w:rPr>
        <w:t xml:space="preserve"> </w:t>
      </w:r>
      <w:r w:rsidRPr="00526E03">
        <w:rPr>
          <w:sz w:val="32"/>
          <w:szCs w:val="32"/>
        </w:rPr>
        <w:t xml:space="preserve">помещений – регулярное </w:t>
      </w:r>
      <w:r>
        <w:rPr>
          <w:sz w:val="32"/>
          <w:szCs w:val="32"/>
        </w:rPr>
        <w:t>мероприятие, которое заключается в эффективном устранении всех загрязнений в помещении, и проводится в течение рабочего времени.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22A95">
        <w:rPr>
          <w:b/>
          <w:sz w:val="32"/>
          <w:szCs w:val="32"/>
        </w:rPr>
        <w:t>Задача</w:t>
      </w:r>
      <w:r>
        <w:rPr>
          <w:sz w:val="32"/>
          <w:szCs w:val="32"/>
        </w:rPr>
        <w:t xml:space="preserve"> текущей уборки – поддержание чистоты в помещении для предотвращения скопления микроорганизмов и других загрязнений, которые могут принести вред.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32"/>
          <w:szCs w:val="32"/>
        </w:rPr>
      </w:pPr>
      <w:r w:rsidRPr="00C22A95">
        <w:rPr>
          <w:b/>
          <w:bCs/>
          <w:sz w:val="32"/>
          <w:szCs w:val="32"/>
        </w:rPr>
        <w:t>Уборка по мере необходимости</w:t>
      </w:r>
      <w:r>
        <w:rPr>
          <w:bCs/>
          <w:sz w:val="32"/>
          <w:szCs w:val="32"/>
        </w:rPr>
        <w:t xml:space="preserve"> – уборка при появлении загрязнений.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Чтобы уборка проводилась качественно и регулярно, каждый объект обязан иметь </w:t>
      </w:r>
      <w:r w:rsidRPr="00C22A95">
        <w:rPr>
          <w:b/>
          <w:sz w:val="32"/>
          <w:szCs w:val="32"/>
        </w:rPr>
        <w:t xml:space="preserve">запас </w:t>
      </w:r>
      <w:r>
        <w:rPr>
          <w:sz w:val="32"/>
          <w:szCs w:val="32"/>
        </w:rPr>
        <w:t>моющих и дезинфицирующих средств, инвентаря. Хранение моющих и дезинфицирующих средств должно происходить в темном прохладном, хорошо вентилируемом помещении (месте).</w:t>
      </w:r>
    </w:p>
    <w:p w:rsidR="005E2E9B" w:rsidRPr="00526E03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помещении, в котором приготавливаются растворы моющих и дезинфицирующих средств для уборки помещений, на видном месте должна находиться </w:t>
      </w:r>
      <w:r w:rsidRPr="00C22A95">
        <w:rPr>
          <w:b/>
          <w:sz w:val="32"/>
          <w:szCs w:val="32"/>
        </w:rPr>
        <w:t xml:space="preserve">инструкция по </w:t>
      </w:r>
      <w:r>
        <w:rPr>
          <w:b/>
          <w:sz w:val="32"/>
          <w:szCs w:val="32"/>
        </w:rPr>
        <w:t xml:space="preserve">их </w:t>
      </w:r>
      <w:r w:rsidRPr="00C22A95">
        <w:rPr>
          <w:b/>
          <w:sz w:val="32"/>
          <w:szCs w:val="32"/>
        </w:rPr>
        <w:t>приготовлению</w:t>
      </w:r>
      <w:r>
        <w:rPr>
          <w:sz w:val="32"/>
          <w:szCs w:val="32"/>
        </w:rPr>
        <w:t>, инвентарь для приготовления растворов, а также средства защиты органов дыхания, кожи.</w:t>
      </w:r>
    </w:p>
    <w:p w:rsidR="005E2E9B" w:rsidRPr="00994749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32"/>
          <w:szCs w:val="32"/>
        </w:rPr>
      </w:pPr>
      <w:r w:rsidRPr="00994749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Чистая</w:t>
      </w:r>
      <w:r w:rsidRPr="00994749">
        <w:rPr>
          <w:b/>
          <w:i/>
          <w:sz w:val="32"/>
          <w:szCs w:val="32"/>
        </w:rPr>
        <w:t>» и «</w:t>
      </w:r>
      <w:r>
        <w:rPr>
          <w:b/>
          <w:i/>
          <w:sz w:val="32"/>
          <w:szCs w:val="32"/>
        </w:rPr>
        <w:t>грязная</w:t>
      </w:r>
      <w:r w:rsidRPr="00994749">
        <w:rPr>
          <w:b/>
          <w:i/>
          <w:sz w:val="32"/>
          <w:szCs w:val="32"/>
        </w:rPr>
        <w:t>» зоны – что это и почему важно?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«</w:t>
      </w:r>
      <w:r w:rsidRPr="002951F3">
        <w:rPr>
          <w:b/>
          <w:bCs/>
          <w:sz w:val="32"/>
          <w:szCs w:val="32"/>
        </w:rPr>
        <w:t>Чистая</w:t>
      </w:r>
      <w:r>
        <w:rPr>
          <w:bCs/>
          <w:sz w:val="32"/>
          <w:szCs w:val="32"/>
        </w:rPr>
        <w:t xml:space="preserve">» зона делится на </w:t>
      </w:r>
      <w:r w:rsidRPr="002951F3">
        <w:rPr>
          <w:b/>
          <w:bCs/>
          <w:sz w:val="32"/>
          <w:szCs w:val="32"/>
        </w:rPr>
        <w:t>три</w:t>
      </w:r>
      <w:r>
        <w:rPr>
          <w:bCs/>
          <w:sz w:val="32"/>
          <w:szCs w:val="32"/>
        </w:rPr>
        <w:t xml:space="preserve"> вида: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32"/>
          <w:szCs w:val="32"/>
        </w:rPr>
      </w:pPr>
      <w:r w:rsidRPr="002951F3">
        <w:rPr>
          <w:b/>
          <w:bCs/>
          <w:sz w:val="32"/>
          <w:szCs w:val="32"/>
        </w:rPr>
        <w:t>зона надлежащих практик</w:t>
      </w:r>
      <w:r>
        <w:rPr>
          <w:bCs/>
          <w:sz w:val="32"/>
          <w:szCs w:val="32"/>
        </w:rPr>
        <w:t xml:space="preserve"> – зона с минимальными производственными практиками, а также зона, где осуществляются закрытые процессы производства пищевых продуктов. Например, аппаратный цех молочного завода, цех помола муки, цех по производству сахарных кондитерских изделий;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32"/>
          <w:szCs w:val="32"/>
        </w:rPr>
      </w:pPr>
      <w:r w:rsidRPr="002951F3">
        <w:rPr>
          <w:b/>
          <w:bCs/>
          <w:sz w:val="32"/>
          <w:szCs w:val="32"/>
        </w:rPr>
        <w:t>зона особого внимания</w:t>
      </w:r>
      <w:r>
        <w:rPr>
          <w:bCs/>
          <w:sz w:val="32"/>
          <w:szCs w:val="32"/>
        </w:rPr>
        <w:t xml:space="preserve"> – охлаждаемая зона, спроектированная в соответствии с высоким стандартом гигиены, в которой к персоналу, ингредиентам, упаковке и внешним условиям применяются практики, сводящие к нулю заражение продукции патогенными микроорганизмами. Например, цех обвалки мяса;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32"/>
          <w:szCs w:val="32"/>
        </w:rPr>
      </w:pPr>
      <w:r w:rsidRPr="002951F3">
        <w:rPr>
          <w:b/>
          <w:bCs/>
          <w:sz w:val="32"/>
          <w:szCs w:val="32"/>
        </w:rPr>
        <w:t>зона высокого риска</w:t>
      </w:r>
      <w:r>
        <w:rPr>
          <w:bCs/>
          <w:sz w:val="32"/>
          <w:szCs w:val="32"/>
        </w:rPr>
        <w:t xml:space="preserve"> – физически отделенная охлаждаемая зона, спроектированная в соответствии с высоким стандартом гигиены, в которой к персоналу, ингредиентам, упаковке и внешним условиям применяются практики, сводящие к нулю заражение продукции патогенными микроорганизмами. Например, готовая к употреблению продукция.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32"/>
          <w:szCs w:val="32"/>
        </w:rPr>
      </w:pPr>
      <w:r w:rsidRPr="00994749">
        <w:rPr>
          <w:bCs/>
          <w:sz w:val="32"/>
          <w:szCs w:val="32"/>
        </w:rPr>
        <w:t>«</w:t>
      </w:r>
      <w:r w:rsidRPr="005432BE">
        <w:rPr>
          <w:b/>
          <w:bCs/>
          <w:sz w:val="32"/>
          <w:szCs w:val="32"/>
        </w:rPr>
        <w:t>Грязная</w:t>
      </w:r>
      <w:r w:rsidRPr="00994749">
        <w:rPr>
          <w:bCs/>
          <w:sz w:val="32"/>
          <w:szCs w:val="32"/>
        </w:rPr>
        <w:t>» зона и</w:t>
      </w:r>
      <w:r>
        <w:rPr>
          <w:bCs/>
          <w:sz w:val="32"/>
          <w:szCs w:val="32"/>
        </w:rPr>
        <w:t>ли зона с повышенной опасностью</w:t>
      </w:r>
      <w:r w:rsidRPr="0099474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-</w:t>
      </w:r>
      <w:r w:rsidRPr="00994749">
        <w:rPr>
          <w:bCs/>
          <w:sz w:val="32"/>
          <w:szCs w:val="32"/>
        </w:rPr>
        <w:t xml:space="preserve"> физически отделенн</w:t>
      </w:r>
      <w:r>
        <w:rPr>
          <w:bCs/>
          <w:sz w:val="32"/>
          <w:szCs w:val="32"/>
        </w:rPr>
        <w:t>ая</w:t>
      </w:r>
      <w:r w:rsidRPr="00994749">
        <w:rPr>
          <w:bCs/>
          <w:sz w:val="32"/>
          <w:szCs w:val="32"/>
        </w:rPr>
        <w:t xml:space="preserve"> зон</w:t>
      </w:r>
      <w:r>
        <w:rPr>
          <w:bCs/>
          <w:sz w:val="32"/>
          <w:szCs w:val="32"/>
        </w:rPr>
        <w:t>а</w:t>
      </w:r>
      <w:r w:rsidRPr="00994749">
        <w:rPr>
          <w:bCs/>
          <w:sz w:val="32"/>
          <w:szCs w:val="32"/>
        </w:rPr>
        <w:t xml:space="preserve">, где существует риск </w:t>
      </w:r>
      <w:r>
        <w:rPr>
          <w:bCs/>
          <w:sz w:val="32"/>
          <w:szCs w:val="32"/>
        </w:rPr>
        <w:t xml:space="preserve">перекрестного </w:t>
      </w:r>
      <w:r w:rsidRPr="00994749">
        <w:rPr>
          <w:bCs/>
          <w:sz w:val="32"/>
          <w:szCs w:val="32"/>
        </w:rPr>
        <w:t>загрязнения, например, базу предубойного содержания скота, убойный цех, шкуросъемное отделение, нутровку, отделение посола шкур, кишечное отделение, навозохранилищ</w:t>
      </w:r>
      <w:r>
        <w:rPr>
          <w:bCs/>
          <w:sz w:val="32"/>
          <w:szCs w:val="32"/>
        </w:rPr>
        <w:t>е; приемочное отделение молока, санитарно-бытовые помещения или зоны для хранения верхней и домашней одежды, помещения или зоны для хранения грязной тары и т.д.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Кроме того, условно грязные и чистые зоны можно выделить в любом помещении. Например, в помещении мойки внутрицеховой тары место поступления и размещения грязной тары будет считаться грязной зоной, а чистая зона – это зона хранения тары после мойки и т.д.</w:t>
      </w:r>
    </w:p>
    <w:p w:rsidR="005E2E9B" w:rsidRPr="00994749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Знание чистых и грязных зон очень важно при проведении уборки помещений. Уборка должна проводится </w:t>
      </w:r>
      <w:r w:rsidRPr="002951F3">
        <w:rPr>
          <w:b/>
          <w:bCs/>
          <w:sz w:val="32"/>
          <w:szCs w:val="32"/>
        </w:rPr>
        <w:t>по направлению из чистой зоны в грязную</w:t>
      </w:r>
      <w:r>
        <w:rPr>
          <w:bCs/>
          <w:sz w:val="32"/>
          <w:szCs w:val="32"/>
        </w:rPr>
        <w:t>, чтобы предотвратить загрязнение первой.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b/>
          <w:sz w:val="32"/>
          <w:szCs w:val="32"/>
        </w:rPr>
      </w:pPr>
      <w:r>
        <w:rPr>
          <w:rStyle w:val="Emphasis"/>
          <w:b/>
          <w:sz w:val="32"/>
          <w:szCs w:val="32"/>
        </w:rPr>
        <w:t>Уборочный инвентарь должен соответствовать следующим требованиям: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i w:val="0"/>
          <w:sz w:val="32"/>
          <w:szCs w:val="32"/>
        </w:rPr>
      </w:pPr>
      <w:r w:rsidRPr="00223B93">
        <w:rPr>
          <w:rStyle w:val="Emphasis"/>
          <w:i w:val="0"/>
          <w:sz w:val="32"/>
          <w:szCs w:val="32"/>
        </w:rPr>
        <w:t>быть эргономичным</w:t>
      </w:r>
      <w:r>
        <w:rPr>
          <w:rStyle w:val="Emphasis"/>
          <w:i w:val="0"/>
          <w:sz w:val="32"/>
          <w:szCs w:val="32"/>
        </w:rPr>
        <w:t xml:space="preserve">, </w:t>
      </w:r>
      <w:r w:rsidRPr="0055255F">
        <w:rPr>
          <w:rStyle w:val="Emphasis"/>
          <w:b/>
          <w:i w:val="0"/>
          <w:sz w:val="32"/>
          <w:szCs w:val="32"/>
        </w:rPr>
        <w:t>современным</w:t>
      </w:r>
      <w:r>
        <w:rPr>
          <w:rStyle w:val="Emphasis"/>
          <w:i w:val="0"/>
          <w:sz w:val="32"/>
          <w:szCs w:val="32"/>
        </w:rPr>
        <w:t xml:space="preserve"> по устройству и техническим параметрам;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i w:val="0"/>
          <w:sz w:val="32"/>
          <w:szCs w:val="32"/>
        </w:rPr>
      </w:pPr>
      <w:r>
        <w:rPr>
          <w:rStyle w:val="Emphasis"/>
          <w:i w:val="0"/>
          <w:sz w:val="32"/>
          <w:szCs w:val="32"/>
        </w:rPr>
        <w:t xml:space="preserve">иметь четкую </w:t>
      </w:r>
      <w:r w:rsidRPr="0055255F">
        <w:rPr>
          <w:rStyle w:val="Emphasis"/>
          <w:b/>
          <w:i w:val="0"/>
          <w:sz w:val="32"/>
          <w:szCs w:val="32"/>
        </w:rPr>
        <w:t>маркировку</w:t>
      </w:r>
      <w:r>
        <w:rPr>
          <w:rStyle w:val="Emphasis"/>
          <w:i w:val="0"/>
          <w:sz w:val="32"/>
          <w:szCs w:val="32"/>
        </w:rPr>
        <w:t xml:space="preserve"> с указанием назначения или цветовую маркировку с учетом функционального назначения;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i w:val="0"/>
          <w:sz w:val="32"/>
          <w:szCs w:val="32"/>
        </w:rPr>
      </w:pPr>
      <w:r>
        <w:rPr>
          <w:rStyle w:val="Emphasis"/>
          <w:i w:val="0"/>
          <w:sz w:val="32"/>
          <w:szCs w:val="32"/>
        </w:rPr>
        <w:t xml:space="preserve">для очистки стоков, каналов, туалетов должен быть предусмотрен </w:t>
      </w:r>
      <w:r w:rsidRPr="0055255F">
        <w:rPr>
          <w:rStyle w:val="Emphasis"/>
          <w:b/>
          <w:i w:val="0"/>
          <w:sz w:val="32"/>
          <w:szCs w:val="32"/>
        </w:rPr>
        <w:t>отдельный</w:t>
      </w:r>
      <w:r>
        <w:rPr>
          <w:rStyle w:val="Emphasis"/>
          <w:i w:val="0"/>
          <w:sz w:val="32"/>
          <w:szCs w:val="32"/>
        </w:rPr>
        <w:t xml:space="preserve"> инвентарь;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i w:val="0"/>
          <w:sz w:val="32"/>
          <w:szCs w:val="32"/>
        </w:rPr>
      </w:pPr>
      <w:r>
        <w:rPr>
          <w:rStyle w:val="Emphasis"/>
          <w:i w:val="0"/>
          <w:sz w:val="32"/>
          <w:szCs w:val="32"/>
        </w:rPr>
        <w:t xml:space="preserve">использоваться </w:t>
      </w:r>
      <w:r w:rsidRPr="0055255F">
        <w:rPr>
          <w:rStyle w:val="Emphasis"/>
          <w:b/>
          <w:i w:val="0"/>
          <w:sz w:val="32"/>
          <w:szCs w:val="32"/>
        </w:rPr>
        <w:t xml:space="preserve">строго </w:t>
      </w:r>
      <w:r>
        <w:rPr>
          <w:rStyle w:val="Emphasis"/>
          <w:i w:val="0"/>
          <w:sz w:val="32"/>
          <w:szCs w:val="32"/>
        </w:rPr>
        <w:t>по назначению;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i w:val="0"/>
          <w:sz w:val="32"/>
          <w:szCs w:val="32"/>
        </w:rPr>
      </w:pPr>
      <w:r>
        <w:rPr>
          <w:rStyle w:val="Emphasis"/>
          <w:i w:val="0"/>
          <w:sz w:val="32"/>
          <w:szCs w:val="32"/>
        </w:rPr>
        <w:t xml:space="preserve">подвергаться </w:t>
      </w:r>
      <w:r w:rsidRPr="0055255F">
        <w:rPr>
          <w:rStyle w:val="Emphasis"/>
          <w:b/>
          <w:i w:val="0"/>
          <w:sz w:val="32"/>
          <w:szCs w:val="32"/>
        </w:rPr>
        <w:t>обеззараживанию, очистке и сушке</w:t>
      </w:r>
      <w:r>
        <w:rPr>
          <w:rStyle w:val="Emphasis"/>
          <w:i w:val="0"/>
          <w:sz w:val="32"/>
          <w:szCs w:val="32"/>
        </w:rPr>
        <w:t xml:space="preserve"> после использования;</w:t>
      </w:r>
    </w:p>
    <w:p w:rsidR="005E2E9B" w:rsidRPr="00223B93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32"/>
          <w:szCs w:val="32"/>
        </w:rPr>
      </w:pPr>
      <w:r>
        <w:rPr>
          <w:rStyle w:val="Emphasis"/>
          <w:i w:val="0"/>
          <w:sz w:val="32"/>
          <w:szCs w:val="32"/>
        </w:rPr>
        <w:t xml:space="preserve">хранится </w:t>
      </w:r>
      <w:r w:rsidRPr="0055255F">
        <w:rPr>
          <w:rStyle w:val="Emphasis"/>
          <w:b/>
          <w:i w:val="0"/>
          <w:sz w:val="32"/>
          <w:szCs w:val="32"/>
        </w:rPr>
        <w:t>упорядоченно</w:t>
      </w:r>
      <w:r>
        <w:rPr>
          <w:rStyle w:val="Emphasis"/>
          <w:i w:val="0"/>
          <w:sz w:val="32"/>
          <w:szCs w:val="32"/>
        </w:rPr>
        <w:t xml:space="preserve"> в шкафах, на стеллажах, полках, тележках в специально выделенных местах (помещениях);</w:t>
      </w:r>
    </w:p>
    <w:p w:rsidR="005E2E9B" w:rsidRPr="00370FF1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2"/>
          <w:szCs w:val="32"/>
        </w:rPr>
      </w:pPr>
      <w:r w:rsidRPr="00370FF1">
        <w:rPr>
          <w:iCs/>
          <w:sz w:val="32"/>
          <w:szCs w:val="32"/>
        </w:rPr>
        <w:t xml:space="preserve">для уборки </w:t>
      </w:r>
      <w:r>
        <w:rPr>
          <w:iCs/>
          <w:sz w:val="32"/>
          <w:szCs w:val="32"/>
        </w:rPr>
        <w:t>торгового, технологического и холодильного оборудования</w:t>
      </w:r>
      <w:r w:rsidRPr="00370FF1">
        <w:rPr>
          <w:iCs/>
          <w:sz w:val="32"/>
          <w:szCs w:val="32"/>
        </w:rPr>
        <w:t xml:space="preserve"> используется только </w:t>
      </w:r>
      <w:r w:rsidRPr="00370FF1">
        <w:rPr>
          <w:b/>
          <w:iCs/>
          <w:sz w:val="32"/>
          <w:szCs w:val="32"/>
        </w:rPr>
        <w:t>специально предназначенный</w:t>
      </w:r>
      <w:r w:rsidRPr="00370FF1">
        <w:rPr>
          <w:iCs/>
          <w:sz w:val="32"/>
          <w:szCs w:val="32"/>
        </w:rPr>
        <w:t xml:space="preserve"> для</w:t>
      </w:r>
      <w:r>
        <w:rPr>
          <w:iCs/>
          <w:sz w:val="32"/>
          <w:szCs w:val="32"/>
        </w:rPr>
        <w:t xml:space="preserve"> этого маркированный инвентарь;</w:t>
      </w:r>
    </w:p>
    <w:p w:rsidR="005E2E9B" w:rsidRPr="00370FF1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2"/>
          <w:szCs w:val="32"/>
        </w:rPr>
      </w:pPr>
      <w:r w:rsidRPr="00370FF1">
        <w:rPr>
          <w:b/>
          <w:iCs/>
          <w:sz w:val="32"/>
          <w:szCs w:val="32"/>
        </w:rPr>
        <w:t xml:space="preserve">для уборки </w:t>
      </w:r>
      <w:r w:rsidRPr="00370FF1">
        <w:rPr>
          <w:b/>
          <w:bCs/>
          <w:iCs/>
          <w:sz w:val="32"/>
          <w:szCs w:val="32"/>
        </w:rPr>
        <w:t>туалетов</w:t>
      </w:r>
      <w:r w:rsidRPr="00370FF1">
        <w:rPr>
          <w:iCs/>
          <w:sz w:val="32"/>
          <w:szCs w:val="32"/>
        </w:rPr>
        <w:t xml:space="preserve"> используется специальный уборочный инвентарь, имеющий сигнальную маркировку, хранится </w:t>
      </w:r>
      <w:r w:rsidRPr="0055255F">
        <w:rPr>
          <w:b/>
          <w:iCs/>
          <w:sz w:val="32"/>
          <w:szCs w:val="32"/>
        </w:rPr>
        <w:t>изолировано</w:t>
      </w:r>
      <w:r w:rsidRPr="00370FF1">
        <w:rPr>
          <w:iCs/>
          <w:sz w:val="32"/>
          <w:szCs w:val="32"/>
        </w:rPr>
        <w:t xml:space="preserve"> от уборочного инвентаря других помещений</w:t>
      </w:r>
      <w:r>
        <w:rPr>
          <w:iCs/>
          <w:sz w:val="32"/>
          <w:szCs w:val="32"/>
        </w:rPr>
        <w:t xml:space="preserve"> </w:t>
      </w:r>
      <w:r w:rsidRPr="00370FF1">
        <w:rPr>
          <w:iCs/>
          <w:sz w:val="32"/>
          <w:szCs w:val="32"/>
        </w:rPr>
        <w:t>объекта</w:t>
      </w:r>
      <w:r>
        <w:rPr>
          <w:iCs/>
          <w:sz w:val="32"/>
          <w:szCs w:val="32"/>
        </w:rPr>
        <w:t>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i w:val="0"/>
          <w:sz w:val="32"/>
          <w:szCs w:val="32"/>
        </w:rPr>
      </w:pPr>
      <w:r w:rsidRPr="00370FF1">
        <w:rPr>
          <w:rStyle w:val="Emphasis"/>
          <w:b/>
          <w:i w:val="0"/>
          <w:sz w:val="32"/>
          <w:szCs w:val="32"/>
        </w:rPr>
        <w:t>Замена уборочного инвентаря</w:t>
      </w:r>
      <w:r>
        <w:rPr>
          <w:rStyle w:val="Emphasis"/>
          <w:i w:val="0"/>
          <w:sz w:val="32"/>
          <w:szCs w:val="32"/>
        </w:rPr>
        <w:t xml:space="preserve"> должна производиться своевременно, в том числе когда:</w:t>
      </w:r>
    </w:p>
    <w:p w:rsidR="005E2E9B" w:rsidRPr="00370FF1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2"/>
          <w:szCs w:val="32"/>
        </w:rPr>
      </w:pPr>
      <w:r w:rsidRPr="00370FF1">
        <w:rPr>
          <w:iCs/>
          <w:sz w:val="32"/>
          <w:szCs w:val="32"/>
        </w:rPr>
        <w:t>волокна щетины настолько сп</w:t>
      </w:r>
      <w:r>
        <w:rPr>
          <w:iCs/>
          <w:sz w:val="32"/>
          <w:szCs w:val="32"/>
        </w:rPr>
        <w:t xml:space="preserve">утаны, что частицы грязи могут </w:t>
      </w:r>
      <w:r w:rsidRPr="00370FF1">
        <w:rPr>
          <w:iCs/>
          <w:sz w:val="32"/>
          <w:szCs w:val="32"/>
        </w:rPr>
        <w:t>застрять между ними</w:t>
      </w:r>
      <w:r>
        <w:rPr>
          <w:iCs/>
          <w:sz w:val="32"/>
          <w:szCs w:val="32"/>
        </w:rPr>
        <w:t>;</w:t>
      </w:r>
    </w:p>
    <w:p w:rsidR="005E2E9B" w:rsidRPr="00370FF1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2"/>
          <w:szCs w:val="32"/>
        </w:rPr>
      </w:pPr>
      <w:r w:rsidRPr="00370FF1">
        <w:rPr>
          <w:iCs/>
          <w:sz w:val="32"/>
          <w:szCs w:val="32"/>
        </w:rPr>
        <w:t>щетина</w:t>
      </w:r>
      <w:r>
        <w:rPr>
          <w:iCs/>
          <w:sz w:val="32"/>
          <w:szCs w:val="32"/>
        </w:rPr>
        <w:t>, насадка на бесконтактный уборочный инвентарь</w:t>
      </w:r>
      <w:r w:rsidRPr="00370FF1">
        <w:rPr>
          <w:iCs/>
          <w:sz w:val="32"/>
          <w:szCs w:val="32"/>
        </w:rPr>
        <w:t xml:space="preserve"> настолько обесцвечена, что после мытья не восстанавливает свой первоначальный цвет и непонятно грязная она или нет</w:t>
      </w:r>
      <w:r>
        <w:rPr>
          <w:iCs/>
          <w:sz w:val="32"/>
          <w:szCs w:val="32"/>
        </w:rPr>
        <w:t>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уборочный инвентарь поврежден.</w:t>
      </w:r>
    </w:p>
    <w:p w:rsidR="005E2E9B" w:rsidRPr="00370FF1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Уборочный инвентарь нужно выбирать с учетом требований гигиены и поддерживать в таком состоянии, чтобы он не становился источником загрязнения посторонними предметами и микробиологическими агентами.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Emphasis"/>
          <w:b/>
          <w:sz w:val="32"/>
          <w:szCs w:val="32"/>
        </w:rPr>
      </w:pPr>
      <w:r w:rsidRPr="00E93EC5">
        <w:rPr>
          <w:rStyle w:val="Emphasis"/>
          <w:b/>
          <w:sz w:val="32"/>
          <w:szCs w:val="32"/>
        </w:rPr>
        <w:t>Основные этапы уборки помещений, оборудования и инвентаря:</w:t>
      </w:r>
    </w:p>
    <w:p w:rsidR="005E2E9B" w:rsidRPr="0088763F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2"/>
          <w:szCs w:val="32"/>
        </w:rPr>
      </w:pPr>
      <w:r w:rsidRPr="0088763F">
        <w:rPr>
          <w:rStyle w:val="Emphasis"/>
          <w:i w:val="0"/>
          <w:sz w:val="32"/>
          <w:szCs w:val="32"/>
          <w:u w:val="single"/>
        </w:rPr>
        <w:t>сухая уборка</w:t>
      </w:r>
      <w:r w:rsidRPr="0088763F">
        <w:rPr>
          <w:rStyle w:val="Emphasis"/>
          <w:i w:val="0"/>
          <w:sz w:val="32"/>
          <w:szCs w:val="32"/>
        </w:rPr>
        <w:t xml:space="preserve"> </w:t>
      </w:r>
      <w:r>
        <w:rPr>
          <w:rStyle w:val="Emphasis"/>
          <w:i w:val="0"/>
          <w:sz w:val="32"/>
          <w:szCs w:val="32"/>
        </w:rPr>
        <w:t>(механическая очистка) –</w:t>
      </w:r>
      <w:r w:rsidRPr="0088763F">
        <w:rPr>
          <w:rStyle w:val="Emphasis"/>
          <w:i w:val="0"/>
          <w:sz w:val="32"/>
          <w:szCs w:val="32"/>
        </w:rPr>
        <w:t xml:space="preserve"> </w:t>
      </w:r>
      <w:r>
        <w:rPr>
          <w:rStyle w:val="Emphasis"/>
          <w:i w:val="0"/>
          <w:sz w:val="32"/>
          <w:szCs w:val="32"/>
        </w:rPr>
        <w:t>сбор мусора и отходов, очистка скребками и салфетками;</w:t>
      </w:r>
    </w:p>
    <w:p w:rsidR="005E2E9B" w:rsidRPr="0088763F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  <w:u w:val="single"/>
        </w:rPr>
        <w:t>предварительная очистка</w:t>
      </w:r>
      <w:r w:rsidRPr="00E93EC5">
        <w:rPr>
          <w:sz w:val="32"/>
          <w:szCs w:val="32"/>
        </w:rPr>
        <w:t xml:space="preserve"> – </w:t>
      </w:r>
      <w:r w:rsidRPr="0088763F">
        <w:rPr>
          <w:b/>
          <w:sz w:val="32"/>
          <w:szCs w:val="32"/>
        </w:rPr>
        <w:t>ополаскивание</w:t>
      </w:r>
      <w:r w:rsidRPr="0088763F">
        <w:rPr>
          <w:sz w:val="32"/>
          <w:szCs w:val="32"/>
        </w:rPr>
        <w:t xml:space="preserve"> поверхностей водой для удаления </w:t>
      </w:r>
      <w:r w:rsidRPr="0088763F">
        <w:rPr>
          <w:b/>
          <w:sz w:val="32"/>
          <w:szCs w:val="32"/>
        </w:rPr>
        <w:t>слабо адгезированных</w:t>
      </w:r>
      <w:r w:rsidRPr="0088763F">
        <w:rPr>
          <w:sz w:val="32"/>
          <w:szCs w:val="32"/>
        </w:rPr>
        <w:t xml:space="preserve"> (прикрепленных) и растворимых в воде загрязнений;</w:t>
      </w:r>
    </w:p>
    <w:p w:rsidR="005E2E9B" w:rsidRPr="0088763F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  <w:u w:val="single"/>
        </w:rPr>
        <w:t>основн</w:t>
      </w:r>
      <w:r>
        <w:rPr>
          <w:sz w:val="32"/>
          <w:szCs w:val="32"/>
          <w:u w:val="single"/>
        </w:rPr>
        <w:t>ая очистка</w:t>
      </w:r>
      <w:r w:rsidRPr="00E93EC5">
        <w:rPr>
          <w:sz w:val="32"/>
          <w:szCs w:val="32"/>
        </w:rPr>
        <w:t xml:space="preserve">– </w:t>
      </w:r>
      <w:r w:rsidRPr="0088763F">
        <w:rPr>
          <w:b/>
          <w:sz w:val="32"/>
          <w:szCs w:val="32"/>
        </w:rPr>
        <w:t>удаление оставшихся</w:t>
      </w:r>
      <w:r w:rsidRPr="0088763F">
        <w:rPr>
          <w:sz w:val="32"/>
          <w:szCs w:val="32"/>
        </w:rPr>
        <w:t xml:space="preserve"> загрязнений с использованием растворов подходящих </w:t>
      </w:r>
      <w:r w:rsidRPr="0088763F">
        <w:rPr>
          <w:b/>
          <w:sz w:val="32"/>
          <w:szCs w:val="32"/>
        </w:rPr>
        <w:t xml:space="preserve">моющих </w:t>
      </w:r>
      <w:r w:rsidRPr="0088763F">
        <w:rPr>
          <w:sz w:val="32"/>
          <w:szCs w:val="32"/>
        </w:rPr>
        <w:t>средств;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о</w:t>
      </w:r>
      <w:r w:rsidRPr="00E93EC5">
        <w:rPr>
          <w:sz w:val="32"/>
          <w:szCs w:val="32"/>
          <w:u w:val="single"/>
        </w:rPr>
        <w:t>поласкивание</w:t>
      </w:r>
      <w:r w:rsidRPr="00E93EC5">
        <w:rPr>
          <w:sz w:val="32"/>
          <w:szCs w:val="32"/>
        </w:rPr>
        <w:t xml:space="preserve"> – </w:t>
      </w:r>
      <w:r w:rsidRPr="00535470">
        <w:rPr>
          <w:b/>
          <w:sz w:val="32"/>
          <w:szCs w:val="32"/>
        </w:rPr>
        <w:t>полное удаление</w:t>
      </w:r>
      <w:r>
        <w:rPr>
          <w:sz w:val="32"/>
          <w:szCs w:val="32"/>
        </w:rPr>
        <w:t xml:space="preserve"> остатков загрязнений и моющих</w:t>
      </w:r>
      <w:r w:rsidRPr="00E93EC5">
        <w:rPr>
          <w:sz w:val="32"/>
          <w:szCs w:val="32"/>
        </w:rPr>
        <w:t xml:space="preserve"> средств под проточной водой или с помощью чистой влажной салфетки;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8763F">
        <w:rPr>
          <w:sz w:val="32"/>
          <w:szCs w:val="32"/>
          <w:u w:val="single"/>
        </w:rPr>
        <w:t>дезинфекция</w:t>
      </w:r>
      <w:r>
        <w:rPr>
          <w:sz w:val="32"/>
          <w:szCs w:val="32"/>
        </w:rPr>
        <w:t xml:space="preserve"> – </w:t>
      </w:r>
      <w:r w:rsidRPr="00A16346">
        <w:rPr>
          <w:b/>
          <w:sz w:val="32"/>
          <w:szCs w:val="32"/>
        </w:rPr>
        <w:t>уничтожение</w:t>
      </w:r>
      <w:r>
        <w:rPr>
          <w:sz w:val="32"/>
          <w:szCs w:val="32"/>
        </w:rPr>
        <w:t xml:space="preserve"> </w:t>
      </w:r>
      <w:r w:rsidRPr="00A16346">
        <w:rPr>
          <w:b/>
          <w:sz w:val="32"/>
          <w:szCs w:val="32"/>
        </w:rPr>
        <w:t>микроорганизмов</w:t>
      </w:r>
      <w:r>
        <w:rPr>
          <w:sz w:val="32"/>
          <w:szCs w:val="32"/>
        </w:rPr>
        <w:t xml:space="preserve"> с использованием дезинфицирующих средств;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6F3569">
        <w:rPr>
          <w:sz w:val="32"/>
          <w:szCs w:val="32"/>
          <w:u w:val="single"/>
        </w:rPr>
        <w:t>окончательное ополаскивание</w:t>
      </w:r>
      <w:r>
        <w:rPr>
          <w:sz w:val="32"/>
          <w:szCs w:val="32"/>
        </w:rPr>
        <w:t xml:space="preserve"> – </w:t>
      </w:r>
      <w:r w:rsidRPr="00A16346">
        <w:rPr>
          <w:b/>
          <w:sz w:val="32"/>
          <w:szCs w:val="32"/>
        </w:rPr>
        <w:t>удаление</w:t>
      </w:r>
      <w:r>
        <w:rPr>
          <w:sz w:val="32"/>
          <w:szCs w:val="32"/>
        </w:rPr>
        <w:t xml:space="preserve"> </w:t>
      </w:r>
      <w:r w:rsidRPr="00A16346">
        <w:rPr>
          <w:b/>
          <w:sz w:val="32"/>
          <w:szCs w:val="32"/>
        </w:rPr>
        <w:t xml:space="preserve">остатков </w:t>
      </w:r>
      <w:r>
        <w:rPr>
          <w:sz w:val="32"/>
          <w:szCs w:val="32"/>
        </w:rPr>
        <w:t>дезинфицирующих средств водой питьевого качества;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  <w:u w:val="single"/>
        </w:rPr>
        <w:t>сушка</w:t>
      </w:r>
      <w:r w:rsidRPr="006F3569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6F3569">
        <w:rPr>
          <w:sz w:val="32"/>
          <w:szCs w:val="32"/>
        </w:rPr>
        <w:t xml:space="preserve"> </w:t>
      </w:r>
      <w:r w:rsidRPr="00A16346">
        <w:rPr>
          <w:b/>
          <w:sz w:val="32"/>
          <w:szCs w:val="32"/>
        </w:rPr>
        <w:t>удаление воды</w:t>
      </w:r>
      <w:r>
        <w:rPr>
          <w:sz w:val="32"/>
          <w:szCs w:val="32"/>
        </w:rPr>
        <w:t xml:space="preserve"> с целью предупреждения рисков микробной контаминации и коррозии</w:t>
      </w:r>
      <w:r w:rsidRPr="00E93EC5">
        <w:rPr>
          <w:sz w:val="32"/>
          <w:szCs w:val="32"/>
        </w:rPr>
        <w:t>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Основная </w:t>
      </w:r>
      <w:r w:rsidRPr="00A16346">
        <w:rPr>
          <w:b/>
          <w:sz w:val="32"/>
          <w:szCs w:val="32"/>
        </w:rPr>
        <w:t>задача</w:t>
      </w:r>
      <w:r>
        <w:rPr>
          <w:sz w:val="32"/>
          <w:szCs w:val="32"/>
        </w:rPr>
        <w:t xml:space="preserve"> 1-го-4-го этапов – </w:t>
      </w:r>
      <w:r w:rsidRPr="00A16346">
        <w:rPr>
          <w:b/>
          <w:sz w:val="32"/>
          <w:szCs w:val="32"/>
        </w:rPr>
        <w:t xml:space="preserve">удаление </w:t>
      </w:r>
      <w:r>
        <w:rPr>
          <w:sz w:val="32"/>
          <w:szCs w:val="32"/>
        </w:rPr>
        <w:t xml:space="preserve">загрязнений, предотвращение образования </w:t>
      </w:r>
      <w:r w:rsidRPr="00A16346">
        <w:rPr>
          <w:b/>
          <w:sz w:val="32"/>
          <w:szCs w:val="32"/>
        </w:rPr>
        <w:t>биопл</w:t>
      </w:r>
      <w:r>
        <w:rPr>
          <w:b/>
          <w:sz w:val="32"/>
          <w:szCs w:val="32"/>
        </w:rPr>
        <w:t>ё</w:t>
      </w:r>
      <w:r w:rsidRPr="00A16346">
        <w:rPr>
          <w:b/>
          <w:sz w:val="32"/>
          <w:szCs w:val="32"/>
        </w:rPr>
        <w:t>нок</w:t>
      </w:r>
      <w:r>
        <w:rPr>
          <w:sz w:val="32"/>
          <w:szCs w:val="32"/>
        </w:rPr>
        <w:t xml:space="preserve">, </w:t>
      </w:r>
      <w:r w:rsidRPr="00A16346">
        <w:rPr>
          <w:b/>
          <w:sz w:val="32"/>
          <w:szCs w:val="32"/>
        </w:rPr>
        <w:t>подготовка</w:t>
      </w:r>
      <w:r>
        <w:rPr>
          <w:sz w:val="32"/>
          <w:szCs w:val="32"/>
        </w:rPr>
        <w:t xml:space="preserve"> оборудования и поверхностей к дезинфекции.</w:t>
      </w:r>
    </w:p>
    <w:p w:rsidR="005E2E9B" w:rsidRPr="00BD12E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  <w:sz w:val="32"/>
          <w:szCs w:val="32"/>
        </w:rPr>
      </w:pPr>
      <w:r w:rsidRPr="00BD12E5">
        <w:rPr>
          <w:b/>
          <w:i/>
          <w:sz w:val="32"/>
          <w:szCs w:val="32"/>
        </w:rPr>
        <w:t>Биоплёнка</w:t>
      </w:r>
      <w:r w:rsidRPr="00BD12E5">
        <w:rPr>
          <w:i/>
          <w:sz w:val="32"/>
          <w:szCs w:val="32"/>
        </w:rPr>
        <w:t xml:space="preserve"> – это хорошо организованное, взаимодействующее сообщество микроорганизмов, которые прикреплены к поверхности или друг к другу, заключены в матрикс синтезированных ими внеклеточных веществ.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процессе уборки необходимо </w:t>
      </w:r>
      <w:r w:rsidRPr="00A16346">
        <w:rPr>
          <w:b/>
          <w:sz w:val="32"/>
          <w:szCs w:val="32"/>
        </w:rPr>
        <w:t xml:space="preserve">исключить </w:t>
      </w:r>
      <w:r>
        <w:rPr>
          <w:sz w:val="32"/>
          <w:szCs w:val="32"/>
        </w:rPr>
        <w:t>возможность загрязнения оборудования, сырья, инвентаря, тары и готовой продукции.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Выбор средства для мойки и дезинфекции должен </w:t>
      </w:r>
      <w:r w:rsidRPr="00A16346">
        <w:rPr>
          <w:b/>
          <w:sz w:val="32"/>
          <w:szCs w:val="32"/>
        </w:rPr>
        <w:t>определяться</w:t>
      </w:r>
      <w:r>
        <w:rPr>
          <w:sz w:val="32"/>
          <w:szCs w:val="32"/>
        </w:rPr>
        <w:t xml:space="preserve"> типом загрязнения и особенностями поверхности, которую необходимо очистить. </w:t>
      </w:r>
      <w:r w:rsidRPr="00A16346">
        <w:rPr>
          <w:b/>
          <w:sz w:val="32"/>
          <w:szCs w:val="32"/>
        </w:rPr>
        <w:t>Кислотные</w:t>
      </w:r>
      <w:r>
        <w:rPr>
          <w:sz w:val="32"/>
          <w:szCs w:val="32"/>
        </w:rPr>
        <w:t xml:space="preserve"> моющие средства являются наиболее эффективными для удаления </w:t>
      </w:r>
      <w:r w:rsidRPr="00A16346">
        <w:rPr>
          <w:b/>
          <w:sz w:val="32"/>
          <w:szCs w:val="32"/>
        </w:rPr>
        <w:t xml:space="preserve">неорганических </w:t>
      </w:r>
      <w:r>
        <w:rPr>
          <w:sz w:val="32"/>
          <w:szCs w:val="32"/>
        </w:rPr>
        <w:t xml:space="preserve">загрязнений, а </w:t>
      </w:r>
      <w:r w:rsidRPr="00A16346">
        <w:rPr>
          <w:b/>
          <w:sz w:val="32"/>
          <w:szCs w:val="32"/>
        </w:rPr>
        <w:t>щелочные</w:t>
      </w:r>
      <w:r>
        <w:rPr>
          <w:sz w:val="32"/>
          <w:szCs w:val="32"/>
        </w:rPr>
        <w:t xml:space="preserve"> – для удаления </w:t>
      </w:r>
      <w:r w:rsidRPr="00A16346">
        <w:rPr>
          <w:b/>
          <w:sz w:val="32"/>
          <w:szCs w:val="32"/>
        </w:rPr>
        <w:t xml:space="preserve">органических </w:t>
      </w:r>
      <w:r>
        <w:rPr>
          <w:sz w:val="32"/>
          <w:szCs w:val="32"/>
        </w:rPr>
        <w:t>загрязнений.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Уборка помещений должна осуществляться в соответствии с </w:t>
      </w:r>
      <w:r w:rsidRPr="00CF5CE0">
        <w:rPr>
          <w:b/>
          <w:sz w:val="32"/>
          <w:szCs w:val="32"/>
        </w:rPr>
        <w:t>инструкциями</w:t>
      </w:r>
      <w:r>
        <w:rPr>
          <w:sz w:val="32"/>
          <w:szCs w:val="32"/>
        </w:rPr>
        <w:t xml:space="preserve">, разработанными с учетом используемых моюще-дезинфицирующих средств и специфики осуществляемого технологического процесса и оборудования, утвержденными руководителем субъекта. Инструкции должны располагаться в свободном доступе на </w:t>
      </w:r>
      <w:r w:rsidRPr="00CF5CE0">
        <w:rPr>
          <w:b/>
          <w:sz w:val="32"/>
          <w:szCs w:val="32"/>
        </w:rPr>
        <w:t>рабочих местах</w:t>
      </w:r>
      <w:r>
        <w:rPr>
          <w:sz w:val="32"/>
          <w:szCs w:val="32"/>
        </w:rPr>
        <w:t xml:space="preserve">, чтобы персонал мог видеть порядок осуществления мойки помещения и оборудования. </w:t>
      </w:r>
    </w:p>
    <w:p w:rsidR="005E2E9B" w:rsidRPr="00503089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503089">
        <w:rPr>
          <w:color w:val="000000"/>
          <w:sz w:val="32"/>
          <w:szCs w:val="32"/>
        </w:rPr>
        <w:t>Для забора воды, предназначенной для мытья полов, должен быть предусмотрен отдельный кран.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E93EC5">
        <w:rPr>
          <w:rStyle w:val="Emphasis"/>
          <w:b/>
          <w:sz w:val="32"/>
          <w:szCs w:val="32"/>
        </w:rPr>
        <w:t>Основные принципы уборки: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1. Следовать </w:t>
      </w:r>
      <w:r w:rsidRPr="00535470">
        <w:rPr>
          <w:b/>
          <w:sz w:val="32"/>
          <w:szCs w:val="32"/>
        </w:rPr>
        <w:t>инструкции</w:t>
      </w:r>
      <w:r w:rsidRPr="00E93EC5">
        <w:rPr>
          <w:sz w:val="32"/>
          <w:szCs w:val="32"/>
        </w:rPr>
        <w:t xml:space="preserve"> по уборке;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2. Спланировать уборку таким образом, чтобы  двигаться </w:t>
      </w:r>
      <w:r>
        <w:rPr>
          <w:b/>
          <w:sz w:val="32"/>
          <w:szCs w:val="32"/>
        </w:rPr>
        <w:t>из чистой зоны в грязную</w:t>
      </w:r>
      <w:r w:rsidRPr="00E93EC5">
        <w:rPr>
          <w:sz w:val="32"/>
          <w:szCs w:val="32"/>
        </w:rPr>
        <w:t>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3. Начинать </w:t>
      </w:r>
      <w:r w:rsidRPr="00535470">
        <w:rPr>
          <w:b/>
          <w:sz w:val="32"/>
          <w:szCs w:val="32"/>
        </w:rPr>
        <w:t>сверху</w:t>
      </w:r>
      <w:r w:rsidRPr="00E93EC5">
        <w:rPr>
          <w:sz w:val="32"/>
          <w:szCs w:val="32"/>
        </w:rPr>
        <w:t xml:space="preserve"> и двигаться </w:t>
      </w:r>
      <w:r w:rsidRPr="00535470">
        <w:rPr>
          <w:b/>
          <w:sz w:val="32"/>
          <w:szCs w:val="32"/>
        </w:rPr>
        <w:t>вниз</w:t>
      </w:r>
      <w:r w:rsidRPr="00E93EC5">
        <w:rPr>
          <w:sz w:val="32"/>
          <w:szCs w:val="32"/>
        </w:rPr>
        <w:t>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4. Пользоваться уборочным инвентарем согласно его цветовой или буквенной </w:t>
      </w:r>
      <w:r w:rsidRPr="00535470">
        <w:rPr>
          <w:b/>
          <w:sz w:val="32"/>
          <w:szCs w:val="32"/>
        </w:rPr>
        <w:t>маркировки</w:t>
      </w:r>
      <w:r w:rsidRPr="00E93EC5">
        <w:rPr>
          <w:sz w:val="32"/>
          <w:szCs w:val="32"/>
        </w:rPr>
        <w:t>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5. Использовать моющие и дезинфицирующие средства, </w:t>
      </w:r>
      <w:r w:rsidRPr="00535470">
        <w:rPr>
          <w:b/>
          <w:sz w:val="32"/>
          <w:szCs w:val="32"/>
        </w:rPr>
        <w:t>разрешенны</w:t>
      </w:r>
      <w:r>
        <w:rPr>
          <w:b/>
          <w:sz w:val="32"/>
          <w:szCs w:val="32"/>
        </w:rPr>
        <w:t>е</w:t>
      </w:r>
      <w:r w:rsidRPr="00535470">
        <w:rPr>
          <w:b/>
          <w:sz w:val="32"/>
          <w:szCs w:val="32"/>
        </w:rPr>
        <w:t xml:space="preserve"> </w:t>
      </w:r>
      <w:r w:rsidRPr="00E93EC5">
        <w:rPr>
          <w:sz w:val="32"/>
          <w:szCs w:val="32"/>
        </w:rPr>
        <w:t xml:space="preserve">к применению и </w:t>
      </w:r>
      <w:r w:rsidRPr="00535470">
        <w:rPr>
          <w:b/>
          <w:sz w:val="32"/>
          <w:szCs w:val="32"/>
        </w:rPr>
        <w:t>в соответствии с инструкциями</w:t>
      </w:r>
      <w:r w:rsidRPr="00E93EC5">
        <w:rPr>
          <w:sz w:val="32"/>
          <w:szCs w:val="32"/>
        </w:rPr>
        <w:t xml:space="preserve"> по их применению;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6. </w:t>
      </w:r>
      <w:r w:rsidRPr="00535470">
        <w:rPr>
          <w:b/>
          <w:sz w:val="32"/>
          <w:szCs w:val="32"/>
        </w:rPr>
        <w:t>Ежеквартально менять</w:t>
      </w:r>
      <w:r w:rsidRPr="00E93EC5">
        <w:rPr>
          <w:sz w:val="32"/>
          <w:szCs w:val="32"/>
        </w:rPr>
        <w:t xml:space="preserve"> моющее и дезинфицирующее средства на средства с другим действующим компонентом, чтобы предотвратить развитие у микроорганизмов устойчивости к применяемым химическим веществам;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7. При санитарной обработке оборудования обращать особое внимание на поверхности, </w:t>
      </w:r>
      <w:r w:rsidRPr="00535470">
        <w:rPr>
          <w:b/>
          <w:sz w:val="32"/>
          <w:szCs w:val="32"/>
        </w:rPr>
        <w:t>наиболее часто соприкасающиеся с руками</w:t>
      </w:r>
      <w:r w:rsidRPr="00E93EC5">
        <w:rPr>
          <w:sz w:val="32"/>
          <w:szCs w:val="32"/>
        </w:rPr>
        <w:t>, как например, ручки холодильников, рукоятки ножей, дверные ручки, открывающие устройства водопроводного крана  и пр.;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8. Своевременно </w:t>
      </w:r>
      <w:r w:rsidRPr="00535470">
        <w:rPr>
          <w:b/>
          <w:sz w:val="32"/>
          <w:szCs w:val="32"/>
        </w:rPr>
        <w:t xml:space="preserve">менять </w:t>
      </w:r>
      <w:r w:rsidRPr="00E93EC5">
        <w:rPr>
          <w:sz w:val="32"/>
          <w:szCs w:val="32"/>
        </w:rPr>
        <w:t xml:space="preserve">рабочий моюще-дезинфицирующий раствор </w:t>
      </w:r>
      <w:r w:rsidRPr="00535470">
        <w:rPr>
          <w:b/>
          <w:sz w:val="32"/>
          <w:szCs w:val="32"/>
        </w:rPr>
        <w:t>при его загрязнении</w:t>
      </w:r>
      <w:r w:rsidRPr="00E93EC5">
        <w:rPr>
          <w:sz w:val="32"/>
          <w:szCs w:val="32"/>
        </w:rPr>
        <w:t>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9. Своевременно </w:t>
      </w:r>
      <w:r w:rsidRPr="00535470">
        <w:rPr>
          <w:b/>
          <w:sz w:val="32"/>
          <w:szCs w:val="32"/>
        </w:rPr>
        <w:t>сигнализировать о недостатке</w:t>
      </w:r>
      <w:r w:rsidRPr="00E93EC5">
        <w:rPr>
          <w:sz w:val="32"/>
          <w:szCs w:val="32"/>
        </w:rPr>
        <w:t xml:space="preserve"> моющих средств, уборочного инвентаря, испорченном оборудовании;</w:t>
      </w:r>
    </w:p>
    <w:p w:rsidR="005E2E9B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10. Своевременно </w:t>
      </w:r>
      <w:r w:rsidRPr="00535470">
        <w:rPr>
          <w:b/>
          <w:sz w:val="32"/>
          <w:szCs w:val="32"/>
        </w:rPr>
        <w:t>освобождать</w:t>
      </w:r>
      <w:r w:rsidRPr="00E93EC5">
        <w:rPr>
          <w:sz w:val="32"/>
          <w:szCs w:val="32"/>
        </w:rPr>
        <w:t xml:space="preserve"> мусорные баки от отходов</w:t>
      </w:r>
      <w:r>
        <w:rPr>
          <w:sz w:val="32"/>
          <w:szCs w:val="32"/>
        </w:rPr>
        <w:t>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 Использовать при уборке </w:t>
      </w:r>
      <w:r w:rsidRPr="00F91B6C">
        <w:rPr>
          <w:b/>
          <w:sz w:val="32"/>
          <w:szCs w:val="32"/>
        </w:rPr>
        <w:t>специальную одежду и средства индивидуальной защиты</w:t>
      </w:r>
      <w:r w:rsidRPr="00E93EC5">
        <w:rPr>
          <w:sz w:val="32"/>
          <w:szCs w:val="32"/>
        </w:rPr>
        <w:t>.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E93EC5">
        <w:rPr>
          <w:rStyle w:val="Emphasis"/>
          <w:b/>
          <w:sz w:val="32"/>
          <w:szCs w:val="32"/>
        </w:rPr>
        <w:t>Что не разрешается делать при уборке: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>1. Смешивать моющие средства;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>2. Использовать раковину для мытья инвентаря без емкости для рабочего раствора;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>3. Использовать уборочный инвентарь без учета маркировки;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>4. Переливать моющие и дезинфицирующие средства в посуду без маркировки или для хранения пищевых продуктов;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>5. Хранить моющие средства совместно с продуктами питания или посудой;</w:t>
      </w:r>
    </w:p>
    <w:p w:rsidR="005E2E9B" w:rsidRPr="00503089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>6. Использовать моющие и дезинфицирующие сред</w:t>
      </w:r>
      <w:r>
        <w:rPr>
          <w:sz w:val="32"/>
          <w:szCs w:val="32"/>
        </w:rPr>
        <w:t>ства с истекшим сроком годности.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/>
          <w:sz w:val="32"/>
          <w:szCs w:val="32"/>
        </w:rPr>
      </w:pPr>
      <w:r w:rsidRPr="00E93EC5">
        <w:rPr>
          <w:rStyle w:val="Emphasis"/>
          <w:b/>
          <w:sz w:val="32"/>
          <w:szCs w:val="32"/>
        </w:rPr>
        <w:t>Что следует сделать по окончании уборки: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>1. Промыть и продезинфицировать весь уборочный инвентарь;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>2. Не оставлять на ночь оборудование и инструменты в дезинфицирующем средстве;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>3. Хранить уборочный инвентарь и моющие средства отдельно от пищевых продуктов;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 xml:space="preserve">4. Выбросить тряпки, салфетки, </w:t>
      </w:r>
      <w:r>
        <w:rPr>
          <w:sz w:val="32"/>
          <w:szCs w:val="32"/>
        </w:rPr>
        <w:t>инвентарь</w:t>
      </w:r>
      <w:r w:rsidRPr="00E93EC5">
        <w:rPr>
          <w:sz w:val="32"/>
          <w:szCs w:val="32"/>
        </w:rPr>
        <w:t>, если они используются для однократного применения;</w:t>
      </w:r>
    </w:p>
    <w:p w:rsidR="005E2E9B" w:rsidRPr="00E93EC5" w:rsidRDefault="005E2E9B" w:rsidP="0018042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E93EC5">
        <w:rPr>
          <w:sz w:val="32"/>
          <w:szCs w:val="32"/>
        </w:rPr>
        <w:t>5. Вымыть руки.</w:t>
      </w:r>
    </w:p>
    <w:p w:rsidR="005E2E9B" w:rsidRDefault="005E2E9B" w:rsidP="00180425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Критерии оценки качества уборки:</w:t>
      </w:r>
    </w:p>
    <w:p w:rsidR="005E2E9B" w:rsidRDefault="005E2E9B" w:rsidP="0018042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визуальная чистота;</w:t>
      </w:r>
    </w:p>
    <w:p w:rsidR="005E2E9B" w:rsidRDefault="005E2E9B" w:rsidP="0018042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отсутствие остаточного количества содержания загрязнений и компонентов моющих и дезинфицирующих средств;</w:t>
      </w:r>
    </w:p>
    <w:p w:rsidR="005E2E9B" w:rsidRPr="0088763F" w:rsidRDefault="005E2E9B" w:rsidP="0018042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результаты микробиологического или биохимического контроля смывов с поверхностей помещений и другие.</w:t>
      </w:r>
    </w:p>
    <w:p w:rsidR="005E2E9B" w:rsidRDefault="005E2E9B" w:rsidP="00180425">
      <w:pPr>
        <w:ind w:firstLine="708"/>
        <w:jc w:val="both"/>
        <w:rPr>
          <w:sz w:val="32"/>
          <w:szCs w:val="32"/>
        </w:rPr>
      </w:pPr>
      <w:r w:rsidRPr="00E03526">
        <w:rPr>
          <w:b/>
          <w:i/>
          <w:sz w:val="32"/>
          <w:szCs w:val="32"/>
        </w:rPr>
        <w:t>Отдельно об уборке туалета.</w:t>
      </w:r>
      <w:r w:rsidRPr="00E03526">
        <w:rPr>
          <w:sz w:val="32"/>
          <w:szCs w:val="32"/>
        </w:rPr>
        <w:t xml:space="preserve"> </w:t>
      </w:r>
    </w:p>
    <w:p w:rsidR="005E2E9B" w:rsidRPr="003D71BB" w:rsidRDefault="005E2E9B" w:rsidP="00180425">
      <w:pPr>
        <w:shd w:val="clear" w:color="auto" w:fill="FFFFFF"/>
        <w:ind w:firstLine="708"/>
        <w:jc w:val="both"/>
        <w:rPr>
          <w:sz w:val="32"/>
          <w:szCs w:val="32"/>
        </w:rPr>
      </w:pPr>
      <w:r w:rsidRPr="003D71BB">
        <w:rPr>
          <w:b/>
          <w:bCs/>
          <w:sz w:val="32"/>
          <w:szCs w:val="32"/>
        </w:rPr>
        <w:t>Особенности загрязнений в туалете. </w:t>
      </w:r>
      <w:r w:rsidRPr="003D71BB">
        <w:rPr>
          <w:i/>
          <w:iCs/>
          <w:sz w:val="32"/>
          <w:szCs w:val="32"/>
        </w:rPr>
        <w:t>Унитаз</w:t>
      </w:r>
      <w:r w:rsidRPr="003D71BB">
        <w:rPr>
          <w:sz w:val="32"/>
          <w:szCs w:val="32"/>
        </w:rPr>
        <w:t> — это</w:t>
      </w:r>
      <w:r>
        <w:rPr>
          <w:sz w:val="32"/>
          <w:szCs w:val="32"/>
        </w:rPr>
        <w:t xml:space="preserve"> активно используемый и оттого</w:t>
      </w:r>
      <w:r w:rsidRPr="003D71BB">
        <w:rPr>
          <w:sz w:val="32"/>
          <w:szCs w:val="32"/>
        </w:rPr>
        <w:t xml:space="preserve"> </w:t>
      </w:r>
      <w:r w:rsidRPr="003D71BB">
        <w:rPr>
          <w:b/>
          <w:sz w:val="32"/>
          <w:szCs w:val="32"/>
        </w:rPr>
        <w:t>наиболее загрязняемый</w:t>
      </w:r>
      <w:r w:rsidRPr="003D71BB">
        <w:rPr>
          <w:sz w:val="32"/>
          <w:szCs w:val="32"/>
        </w:rPr>
        <w:t xml:space="preserve"> объект в туалетной комнате. Основная проблема, связанная с его чисткой, заключается в том, что загрязнения, накапливаемые на внутренних и наружных поверхностях унитаза, существенно отличаются по свойствам и, соответственно, для их удаления необходимы разные средства.</w:t>
      </w:r>
    </w:p>
    <w:p w:rsidR="005E2E9B" w:rsidRPr="003D71BB" w:rsidRDefault="005E2E9B" w:rsidP="00180425">
      <w:pPr>
        <w:shd w:val="clear" w:color="auto" w:fill="FFFFFF"/>
        <w:ind w:firstLine="708"/>
        <w:jc w:val="both"/>
        <w:rPr>
          <w:sz w:val="32"/>
          <w:szCs w:val="32"/>
        </w:rPr>
      </w:pPr>
      <w:r w:rsidRPr="003D71BB">
        <w:rPr>
          <w:sz w:val="32"/>
          <w:szCs w:val="32"/>
        </w:rPr>
        <w:t xml:space="preserve">На внутренней поверхности чаши унитаза накапливаются </w:t>
      </w:r>
      <w:r w:rsidRPr="003D71BB">
        <w:rPr>
          <w:b/>
          <w:sz w:val="32"/>
          <w:szCs w:val="32"/>
        </w:rPr>
        <w:t xml:space="preserve">органические </w:t>
      </w:r>
      <w:r w:rsidRPr="003D71BB">
        <w:rPr>
          <w:sz w:val="32"/>
          <w:szCs w:val="32"/>
        </w:rPr>
        <w:t xml:space="preserve">загрязнения (продукты жизнедеятельности), </w:t>
      </w:r>
      <w:r w:rsidRPr="003D71BB">
        <w:rPr>
          <w:b/>
          <w:sz w:val="32"/>
          <w:szCs w:val="32"/>
        </w:rPr>
        <w:t xml:space="preserve">минеральные </w:t>
      </w:r>
      <w:r w:rsidRPr="003D71BB">
        <w:rPr>
          <w:sz w:val="32"/>
          <w:szCs w:val="32"/>
        </w:rPr>
        <w:t xml:space="preserve">загрязнения (соли жесткости воды) и </w:t>
      </w:r>
      <w:r w:rsidRPr="003D71BB">
        <w:rPr>
          <w:b/>
          <w:sz w:val="32"/>
          <w:szCs w:val="32"/>
        </w:rPr>
        <w:t xml:space="preserve">ржавчина </w:t>
      </w:r>
      <w:r w:rsidRPr="003D71BB">
        <w:rPr>
          <w:sz w:val="32"/>
          <w:szCs w:val="32"/>
        </w:rPr>
        <w:t>(оксид железа). Эта среда и является причиной образования колоний микроорганизмом, в том числе и болезнетворных.</w:t>
      </w:r>
    </w:p>
    <w:p w:rsidR="005E2E9B" w:rsidRPr="003D71BB" w:rsidRDefault="005E2E9B" w:rsidP="00180425">
      <w:pPr>
        <w:shd w:val="clear" w:color="auto" w:fill="FFFFFF"/>
        <w:ind w:firstLine="708"/>
        <w:jc w:val="both"/>
        <w:rPr>
          <w:sz w:val="32"/>
          <w:szCs w:val="32"/>
        </w:rPr>
      </w:pPr>
      <w:r w:rsidRPr="003D71BB">
        <w:rPr>
          <w:sz w:val="32"/>
          <w:szCs w:val="32"/>
        </w:rPr>
        <w:t xml:space="preserve">На наружные поверхности унитаза попадают </w:t>
      </w:r>
      <w:r w:rsidRPr="003D71BB">
        <w:rPr>
          <w:b/>
          <w:sz w:val="32"/>
          <w:szCs w:val="32"/>
        </w:rPr>
        <w:t>биологические жидкости и пыль</w:t>
      </w:r>
      <w:r w:rsidRPr="003D71BB">
        <w:rPr>
          <w:sz w:val="32"/>
          <w:szCs w:val="32"/>
        </w:rPr>
        <w:t>, которые также содержат микроорганизмы. Регулярное использование аэрозольных освежителей воздуха приводит к образованию на всех п</w:t>
      </w:r>
      <w:r>
        <w:rPr>
          <w:sz w:val="32"/>
          <w:szCs w:val="32"/>
        </w:rPr>
        <w:t>оверхностях в туалете тончайшей</w:t>
      </w:r>
      <w:r w:rsidRPr="003D71BB">
        <w:rPr>
          <w:sz w:val="32"/>
          <w:szCs w:val="32"/>
        </w:rPr>
        <w:t xml:space="preserve"> пленки, которая удерживает пыль. Эта пленка является следствием осаждения мельчайших частиц взвеси, образующейся в воздухе в результате распыления освежителя.</w:t>
      </w:r>
    </w:p>
    <w:p w:rsidR="005E2E9B" w:rsidRPr="003D71BB" w:rsidRDefault="005E2E9B" w:rsidP="00180425">
      <w:pPr>
        <w:shd w:val="clear" w:color="auto" w:fill="FFFFFF"/>
        <w:ind w:firstLine="708"/>
        <w:jc w:val="both"/>
        <w:rPr>
          <w:sz w:val="32"/>
          <w:szCs w:val="32"/>
        </w:rPr>
      </w:pPr>
      <w:r w:rsidRPr="003D71BB">
        <w:rPr>
          <w:i/>
          <w:iCs/>
          <w:sz w:val="32"/>
          <w:szCs w:val="32"/>
        </w:rPr>
        <w:t>Стены и двери</w:t>
      </w:r>
      <w:r w:rsidRPr="003D71BB">
        <w:rPr>
          <w:sz w:val="32"/>
          <w:szCs w:val="32"/>
        </w:rPr>
        <w:t xml:space="preserve"> требуют самого пристального внимания. Дело в том, что при каждом срабатывании спускового устройства унитаз, как человек при чихании, извергает «облака» </w:t>
      </w:r>
      <w:r w:rsidRPr="003D71BB">
        <w:rPr>
          <w:b/>
          <w:sz w:val="32"/>
          <w:szCs w:val="32"/>
        </w:rPr>
        <w:t xml:space="preserve">бактерий, влаги и вирусов </w:t>
      </w:r>
      <w:r w:rsidRPr="003D71BB">
        <w:rPr>
          <w:sz w:val="32"/>
          <w:szCs w:val="32"/>
        </w:rPr>
        <w:t xml:space="preserve">в воздух, которые опускаются на поверхности в радиусе до </w:t>
      </w:r>
      <w:r w:rsidRPr="003D71BB">
        <w:rPr>
          <w:b/>
          <w:sz w:val="32"/>
          <w:szCs w:val="32"/>
        </w:rPr>
        <w:t>2,5 метров</w:t>
      </w:r>
      <w:r w:rsidRPr="003D71BB">
        <w:rPr>
          <w:sz w:val="32"/>
          <w:szCs w:val="32"/>
        </w:rPr>
        <w:t xml:space="preserve"> — эффект, который, как правило, при уборке не принимается в расчет.</w:t>
      </w:r>
    </w:p>
    <w:p w:rsidR="005E2E9B" w:rsidRPr="003D71BB" w:rsidRDefault="005E2E9B" w:rsidP="00180425">
      <w:pPr>
        <w:shd w:val="clear" w:color="auto" w:fill="FFFFFF"/>
        <w:ind w:firstLine="708"/>
        <w:jc w:val="both"/>
        <w:rPr>
          <w:sz w:val="32"/>
          <w:szCs w:val="32"/>
        </w:rPr>
      </w:pPr>
      <w:r w:rsidRPr="003D71BB">
        <w:rPr>
          <w:i/>
          <w:iCs/>
          <w:sz w:val="32"/>
          <w:szCs w:val="32"/>
        </w:rPr>
        <w:t>Пол в непосредственной близости к унитазу</w:t>
      </w:r>
      <w:r w:rsidRPr="003D71BB">
        <w:rPr>
          <w:sz w:val="32"/>
          <w:szCs w:val="32"/>
        </w:rPr>
        <w:t xml:space="preserve"> также можно отнести к числу </w:t>
      </w:r>
      <w:r>
        <w:rPr>
          <w:sz w:val="32"/>
          <w:szCs w:val="32"/>
        </w:rPr>
        <w:t>наиболее загрязненных мест</w:t>
      </w:r>
      <w:r w:rsidRPr="003D71BB">
        <w:rPr>
          <w:sz w:val="32"/>
          <w:szCs w:val="32"/>
        </w:rPr>
        <w:t xml:space="preserve"> практически в любой туалет</w:t>
      </w:r>
      <w:r>
        <w:rPr>
          <w:sz w:val="32"/>
          <w:szCs w:val="32"/>
        </w:rPr>
        <w:t xml:space="preserve">е </w:t>
      </w:r>
      <w:r w:rsidRPr="003D71BB">
        <w:rPr>
          <w:sz w:val="32"/>
          <w:szCs w:val="32"/>
        </w:rPr>
        <w:t>— здесь весьма вероятно по</w:t>
      </w:r>
      <w:r>
        <w:rPr>
          <w:sz w:val="32"/>
          <w:szCs w:val="32"/>
        </w:rPr>
        <w:t>явление биологических жидкостей</w:t>
      </w:r>
      <w:r w:rsidRPr="003D71BB">
        <w:rPr>
          <w:sz w:val="32"/>
          <w:szCs w:val="32"/>
        </w:rPr>
        <w:t xml:space="preserve">. Такие загрязнения имеют свойство приникать в стыки и швы напольной поверхности, что требует особого внимания — при неправильной уборке они могут стать </w:t>
      </w:r>
      <w:r w:rsidRPr="003D71BB">
        <w:rPr>
          <w:b/>
          <w:sz w:val="32"/>
          <w:szCs w:val="32"/>
        </w:rPr>
        <w:t xml:space="preserve">источником </w:t>
      </w:r>
      <w:r w:rsidRPr="003D71BB">
        <w:rPr>
          <w:sz w:val="32"/>
          <w:szCs w:val="32"/>
        </w:rPr>
        <w:t>крайне неприятного запаха.</w:t>
      </w:r>
    </w:p>
    <w:p w:rsidR="005E2E9B" w:rsidRPr="003D71BB" w:rsidRDefault="005E2E9B" w:rsidP="00180425">
      <w:pPr>
        <w:shd w:val="clear" w:color="auto" w:fill="FFFFFF"/>
        <w:ind w:firstLine="708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В р</w:t>
      </w:r>
      <w:r w:rsidRPr="003D71BB">
        <w:rPr>
          <w:i/>
          <w:iCs/>
          <w:sz w:val="32"/>
          <w:szCs w:val="32"/>
        </w:rPr>
        <w:t>аковин</w:t>
      </w:r>
      <w:r>
        <w:rPr>
          <w:i/>
          <w:iCs/>
          <w:sz w:val="32"/>
          <w:szCs w:val="32"/>
        </w:rPr>
        <w:t>ах</w:t>
      </w:r>
      <w:r w:rsidRPr="003D71BB">
        <w:rPr>
          <w:i/>
          <w:iCs/>
          <w:sz w:val="32"/>
          <w:szCs w:val="32"/>
        </w:rPr>
        <w:t xml:space="preserve"> в туалетной комнате</w:t>
      </w:r>
      <w:r w:rsidRPr="003D71BB">
        <w:rPr>
          <w:sz w:val="32"/>
          <w:szCs w:val="32"/>
        </w:rPr>
        <w:t xml:space="preserve"> к органическим загрязнениям добавляются мыльны</w:t>
      </w:r>
      <w:r>
        <w:rPr>
          <w:sz w:val="32"/>
          <w:szCs w:val="32"/>
        </w:rPr>
        <w:t>й налет</w:t>
      </w:r>
      <w:r w:rsidRPr="003D71BB">
        <w:rPr>
          <w:sz w:val="32"/>
          <w:szCs w:val="32"/>
        </w:rPr>
        <w:t>, которые особенно заметны на хромированных кранах.</w:t>
      </w:r>
    </w:p>
    <w:p w:rsidR="005E2E9B" w:rsidRPr="003D71BB" w:rsidRDefault="005E2E9B" w:rsidP="00180425">
      <w:pPr>
        <w:shd w:val="clear" w:color="auto" w:fill="FFFFFF"/>
        <w:ind w:firstLine="708"/>
        <w:jc w:val="both"/>
        <w:rPr>
          <w:sz w:val="32"/>
          <w:szCs w:val="32"/>
        </w:rPr>
      </w:pPr>
      <w:r w:rsidRPr="003D71BB">
        <w:rPr>
          <w:i/>
          <w:iCs/>
          <w:sz w:val="32"/>
          <w:szCs w:val="32"/>
        </w:rPr>
        <w:t>Маленькие предметы, о которых не стоит забывать.</w:t>
      </w:r>
      <w:r w:rsidRPr="003D71BB">
        <w:rPr>
          <w:sz w:val="32"/>
          <w:szCs w:val="32"/>
        </w:rPr>
        <w:t xml:space="preserve"> Это кнопки или ручки спускового устройства, дверные ручки, включатели света. Так как к </w:t>
      </w:r>
      <w:r>
        <w:rPr>
          <w:sz w:val="32"/>
          <w:szCs w:val="32"/>
        </w:rPr>
        <w:t xml:space="preserve">ним прикасаются руки, причем не </w:t>
      </w:r>
      <w:r w:rsidRPr="003D71BB">
        <w:rPr>
          <w:sz w:val="32"/>
          <w:szCs w:val="32"/>
        </w:rPr>
        <w:t xml:space="preserve">всегда чистые, особенно при выходе из туалета (если, конечно же, там нет раковины), они могут </w:t>
      </w:r>
      <w:r>
        <w:rPr>
          <w:sz w:val="32"/>
          <w:szCs w:val="32"/>
        </w:rPr>
        <w:t xml:space="preserve">быть не менее </w:t>
      </w:r>
      <w:r w:rsidRPr="003D71BB">
        <w:rPr>
          <w:sz w:val="32"/>
          <w:szCs w:val="32"/>
        </w:rPr>
        <w:t>опасн</w:t>
      </w:r>
      <w:r>
        <w:rPr>
          <w:sz w:val="32"/>
          <w:szCs w:val="32"/>
        </w:rPr>
        <w:t>ы, чем другие предметы в туалете.</w:t>
      </w:r>
      <w:r w:rsidRPr="003D71BB">
        <w:rPr>
          <w:sz w:val="32"/>
          <w:szCs w:val="32"/>
        </w:rPr>
        <w:t xml:space="preserve"> </w:t>
      </w:r>
    </w:p>
    <w:p w:rsidR="005E2E9B" w:rsidRPr="003D71BB" w:rsidRDefault="005E2E9B" w:rsidP="00180425">
      <w:pPr>
        <w:shd w:val="clear" w:color="auto" w:fill="FFFFFF"/>
        <w:ind w:firstLine="708"/>
        <w:jc w:val="both"/>
        <w:rPr>
          <w:sz w:val="32"/>
          <w:szCs w:val="32"/>
        </w:rPr>
      </w:pPr>
      <w:r w:rsidRPr="003D71BB">
        <w:rPr>
          <w:i/>
          <w:sz w:val="32"/>
          <w:szCs w:val="32"/>
        </w:rPr>
        <w:t>Ерш для мытья унитаза</w:t>
      </w:r>
      <w:r w:rsidRPr="003D71BB">
        <w:rPr>
          <w:sz w:val="32"/>
          <w:szCs w:val="32"/>
        </w:rPr>
        <w:t xml:space="preserve"> тоже надо мыть и дезинфицировать. </w:t>
      </w:r>
    </w:p>
    <w:p w:rsidR="005E2E9B" w:rsidRPr="003D71BB" w:rsidRDefault="005E2E9B" w:rsidP="00180425">
      <w:pPr>
        <w:ind w:firstLine="708"/>
        <w:jc w:val="both"/>
        <w:rPr>
          <w:sz w:val="32"/>
          <w:szCs w:val="32"/>
          <w:shd w:val="clear" w:color="auto" w:fill="FFFFFF"/>
        </w:rPr>
      </w:pPr>
      <w:r w:rsidRPr="003D71BB">
        <w:rPr>
          <w:sz w:val="32"/>
          <w:szCs w:val="32"/>
          <w:shd w:val="clear" w:color="auto" w:fill="FFFFFF"/>
        </w:rPr>
        <w:t>По правилам профессиональной</w:t>
      </w:r>
      <w:r w:rsidRPr="003D71BB">
        <w:rPr>
          <w:sz w:val="32"/>
          <w:szCs w:val="32"/>
        </w:rPr>
        <w:t> </w:t>
      </w:r>
      <w:r w:rsidRPr="003D71BB">
        <w:rPr>
          <w:b/>
          <w:bCs/>
          <w:sz w:val="32"/>
          <w:szCs w:val="32"/>
          <w:shd w:val="clear" w:color="auto" w:fill="FFFFFF"/>
        </w:rPr>
        <w:t>уборки</w:t>
      </w:r>
      <w:r w:rsidRPr="003D71BB">
        <w:rPr>
          <w:sz w:val="32"/>
          <w:szCs w:val="32"/>
          <w:shd w:val="clear" w:color="auto" w:fill="FFFFFF"/>
        </w:rPr>
        <w:t>, в</w:t>
      </w:r>
      <w:r w:rsidRPr="003D71BB">
        <w:rPr>
          <w:sz w:val="32"/>
          <w:szCs w:val="32"/>
        </w:rPr>
        <w:t> </w:t>
      </w:r>
      <w:r w:rsidRPr="003D71BB">
        <w:rPr>
          <w:b/>
          <w:bCs/>
          <w:sz w:val="32"/>
          <w:szCs w:val="32"/>
          <w:shd w:val="clear" w:color="auto" w:fill="FFFFFF"/>
        </w:rPr>
        <w:t>туалете</w:t>
      </w:r>
      <w:r w:rsidRPr="003D71BB">
        <w:rPr>
          <w:sz w:val="32"/>
          <w:szCs w:val="32"/>
        </w:rPr>
        <w:t> </w:t>
      </w:r>
      <w:r w:rsidRPr="003D71BB">
        <w:rPr>
          <w:sz w:val="32"/>
          <w:szCs w:val="32"/>
          <w:shd w:val="clear" w:color="auto" w:fill="FFFFFF"/>
        </w:rPr>
        <w:t xml:space="preserve">следует двигаться от наименее загрязненной поверхности к наиболее загрязненной — это называется </w:t>
      </w:r>
      <w:r w:rsidRPr="000F6957">
        <w:rPr>
          <w:b/>
          <w:sz w:val="32"/>
          <w:szCs w:val="32"/>
          <w:shd w:val="clear" w:color="auto" w:fill="FFFFFF"/>
        </w:rPr>
        <w:t>асептический</w:t>
      </w:r>
      <w:r w:rsidRPr="003D71BB">
        <w:rPr>
          <w:sz w:val="32"/>
          <w:szCs w:val="32"/>
        </w:rPr>
        <w:t> </w:t>
      </w:r>
      <w:r w:rsidRPr="003D71BB">
        <w:rPr>
          <w:b/>
          <w:bCs/>
          <w:sz w:val="32"/>
          <w:szCs w:val="32"/>
          <w:shd w:val="clear" w:color="auto" w:fill="FFFFFF"/>
        </w:rPr>
        <w:t>порядок</w:t>
      </w:r>
      <w:r w:rsidRPr="003D71BB">
        <w:rPr>
          <w:sz w:val="32"/>
          <w:szCs w:val="32"/>
        </w:rPr>
        <w:t> </w:t>
      </w:r>
      <w:r w:rsidRPr="003D71BB">
        <w:rPr>
          <w:sz w:val="32"/>
          <w:szCs w:val="32"/>
          <w:shd w:val="clear" w:color="auto" w:fill="FFFFFF"/>
        </w:rPr>
        <w:t>работы.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 xml:space="preserve">При уборке в санитарных комнатах необходимо соблюдать </w:t>
      </w:r>
      <w:r w:rsidRPr="003D71BB">
        <w:rPr>
          <w:b/>
          <w:sz w:val="32"/>
          <w:szCs w:val="32"/>
        </w:rPr>
        <w:t>определенную последовательность</w:t>
      </w:r>
      <w:r w:rsidRPr="003D71BB">
        <w:rPr>
          <w:sz w:val="32"/>
          <w:szCs w:val="32"/>
        </w:rPr>
        <w:t>:</w:t>
      </w:r>
    </w:p>
    <w:p w:rsidR="005E2E9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Обследование санитарной комнаты, определение объема работы и необходимого для уборки инвентаря и средств;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>сбор и утилизация мусора;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>обработка поверхностей (стены, двери, окна, зеркала обрабатываются сверху вниз);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>обработка мебели (шкафчики, полки и др.);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>обработка ванн, душевых кабинок;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>обработка умывальников;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>обработка унитаза (включая дезинфекцию сиденья унитаза) и унитазного ершика (включая емкость для ершика, рукоятку);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>обработка пола;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>пополнение расходных материалов (туалетная бумага, полотенца, мыло, освежитель воздуха и др.);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>полировка поверхностей (по необходимости).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 xml:space="preserve">При обработке унитаза </w:t>
      </w:r>
      <w:r w:rsidRPr="003D71BB">
        <w:rPr>
          <w:b/>
          <w:sz w:val="32"/>
          <w:szCs w:val="32"/>
        </w:rPr>
        <w:t>начинают</w:t>
      </w:r>
      <w:r w:rsidRPr="003D71BB">
        <w:rPr>
          <w:sz w:val="32"/>
          <w:szCs w:val="32"/>
        </w:rPr>
        <w:t xml:space="preserve"> с туалетного бачка, сливного клапана, сиденья для унитаза (крышка, верхняя поверхность, затем нижняя, сиденье унитаза), затем обрабатывают сам унитаз (наружная поверхность, затем внутренняя, уделяя особое внимание внутри унитаза ободку, сливному стакану</w:t>
      </w:r>
      <w:r>
        <w:rPr>
          <w:sz w:val="32"/>
          <w:szCs w:val="32"/>
        </w:rPr>
        <w:t>)</w:t>
      </w:r>
      <w:r w:rsidRPr="003D71BB">
        <w:rPr>
          <w:sz w:val="32"/>
          <w:szCs w:val="32"/>
        </w:rPr>
        <w:t>.</w:t>
      </w:r>
    </w:p>
    <w:p w:rsidR="005E2E9B" w:rsidRPr="003D71BB" w:rsidRDefault="005E2E9B" w:rsidP="00180425">
      <w:pPr>
        <w:shd w:val="clear" w:color="auto" w:fill="FFFFFF"/>
        <w:ind w:firstLine="720"/>
        <w:jc w:val="both"/>
        <w:rPr>
          <w:sz w:val="32"/>
          <w:szCs w:val="32"/>
        </w:rPr>
      </w:pPr>
      <w:r w:rsidRPr="003D71BB">
        <w:rPr>
          <w:sz w:val="32"/>
          <w:szCs w:val="32"/>
        </w:rPr>
        <w:t xml:space="preserve">При обработке ершика </w:t>
      </w:r>
      <w:r w:rsidRPr="003D71BB">
        <w:rPr>
          <w:b/>
          <w:sz w:val="32"/>
          <w:szCs w:val="32"/>
        </w:rPr>
        <w:t>важно</w:t>
      </w:r>
      <w:r w:rsidRPr="003D71BB">
        <w:rPr>
          <w:sz w:val="32"/>
          <w:szCs w:val="32"/>
        </w:rPr>
        <w:t xml:space="preserve"> не только обработать сам ершик и емкост</w:t>
      </w:r>
      <w:r>
        <w:rPr>
          <w:sz w:val="32"/>
          <w:szCs w:val="32"/>
        </w:rPr>
        <w:t xml:space="preserve">ь для его хранения, но и </w:t>
      </w:r>
      <w:r w:rsidRPr="003D71BB">
        <w:rPr>
          <w:sz w:val="32"/>
          <w:szCs w:val="32"/>
        </w:rPr>
        <w:t>рукоятку ершика.</w:t>
      </w:r>
    </w:p>
    <w:p w:rsidR="005E2E9B" w:rsidRPr="003D71BB" w:rsidRDefault="005E2E9B" w:rsidP="00180425">
      <w:pPr>
        <w:ind w:firstLine="708"/>
        <w:jc w:val="both"/>
        <w:rPr>
          <w:sz w:val="32"/>
          <w:szCs w:val="32"/>
        </w:rPr>
      </w:pPr>
      <w:r w:rsidRPr="003D71BB">
        <w:rPr>
          <w:sz w:val="32"/>
          <w:szCs w:val="32"/>
        </w:rPr>
        <w:t xml:space="preserve">Для уборки туалета должен быть выделен уборочный инвентарь, </w:t>
      </w:r>
      <w:r w:rsidRPr="003D71BB">
        <w:rPr>
          <w:b/>
          <w:sz w:val="32"/>
          <w:szCs w:val="32"/>
        </w:rPr>
        <w:t>отдельный</w:t>
      </w:r>
      <w:r w:rsidRPr="003D71BB">
        <w:rPr>
          <w:sz w:val="32"/>
          <w:szCs w:val="32"/>
        </w:rPr>
        <w:t xml:space="preserve"> от остального. Кроме инвентаря для уборки пола, стен в наличии должен быть </w:t>
      </w:r>
      <w:r w:rsidRPr="003D71BB">
        <w:rPr>
          <w:b/>
          <w:sz w:val="32"/>
          <w:szCs w:val="32"/>
        </w:rPr>
        <w:t>мелкий уборочный инвентарь</w:t>
      </w:r>
      <w:r w:rsidRPr="003D71BB">
        <w:rPr>
          <w:sz w:val="32"/>
          <w:szCs w:val="32"/>
        </w:rPr>
        <w:t>, в том числе салфетки одноразового или многоразового применения, для мытья дверных ручек, смесителей и т</w:t>
      </w:r>
      <w:r>
        <w:rPr>
          <w:sz w:val="32"/>
          <w:szCs w:val="32"/>
        </w:rPr>
        <w:t>.</w:t>
      </w:r>
      <w:r w:rsidRPr="003D71BB">
        <w:rPr>
          <w:sz w:val="32"/>
          <w:szCs w:val="32"/>
        </w:rPr>
        <w:t xml:space="preserve">п. После уборки туалета инвентарь моется и обрабатывается </w:t>
      </w:r>
      <w:r w:rsidRPr="003D71BB">
        <w:rPr>
          <w:b/>
          <w:sz w:val="32"/>
          <w:szCs w:val="32"/>
        </w:rPr>
        <w:t>отдельно</w:t>
      </w:r>
      <w:r w:rsidRPr="003D71BB">
        <w:rPr>
          <w:sz w:val="32"/>
          <w:szCs w:val="32"/>
        </w:rPr>
        <w:t xml:space="preserve"> от остального уборочного инвентаря, просушивается и размещается в отдельном месте (помещении) для его хранения.</w:t>
      </w:r>
    </w:p>
    <w:p w:rsidR="005E2E9B" w:rsidRDefault="005E2E9B" w:rsidP="0018042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Pr="00DC1D90">
        <w:rPr>
          <w:b/>
          <w:i/>
          <w:sz w:val="32"/>
          <w:szCs w:val="32"/>
        </w:rPr>
        <w:t>В первую очередь думаем о своем здоровье!</w:t>
      </w:r>
    </w:p>
    <w:p w:rsidR="005E2E9B" w:rsidRDefault="005E2E9B" w:rsidP="001804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процессе уборки работник </w:t>
      </w:r>
      <w:r w:rsidRPr="009E2BE9">
        <w:rPr>
          <w:b/>
          <w:sz w:val="32"/>
          <w:szCs w:val="32"/>
        </w:rPr>
        <w:t>контактируют</w:t>
      </w:r>
      <w:r>
        <w:rPr>
          <w:sz w:val="32"/>
          <w:szCs w:val="32"/>
        </w:rPr>
        <w:t xml:space="preserve"> с загрязненными поверхностями, оборудованием, а также химическими веществами в виде моющих и дезинфицирующих средств. Кроме того, имеется риск получения и </w:t>
      </w:r>
      <w:r w:rsidRPr="009E2BE9">
        <w:rPr>
          <w:b/>
          <w:sz w:val="32"/>
          <w:szCs w:val="32"/>
        </w:rPr>
        <w:t>физических травм</w:t>
      </w:r>
      <w:r>
        <w:rPr>
          <w:sz w:val="32"/>
          <w:szCs w:val="32"/>
        </w:rPr>
        <w:t xml:space="preserve">. </w:t>
      </w:r>
    </w:p>
    <w:p w:rsidR="005E2E9B" w:rsidRDefault="005E2E9B" w:rsidP="001804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Для проведения уборки должен быть выделена </w:t>
      </w:r>
      <w:r w:rsidRPr="009E2BE9">
        <w:rPr>
          <w:b/>
          <w:sz w:val="32"/>
          <w:szCs w:val="32"/>
        </w:rPr>
        <w:t>отдельная специальная одежда</w:t>
      </w:r>
      <w:r>
        <w:rPr>
          <w:sz w:val="32"/>
          <w:szCs w:val="32"/>
        </w:rPr>
        <w:t xml:space="preserve">, в том числе маска, шапочка, защитные очки и перчатки. Должна быть и специальная </w:t>
      </w:r>
      <w:r w:rsidRPr="009E2BE9">
        <w:rPr>
          <w:b/>
          <w:sz w:val="32"/>
          <w:szCs w:val="32"/>
        </w:rPr>
        <w:t xml:space="preserve">обувь на нескользящей </w:t>
      </w:r>
      <w:r>
        <w:rPr>
          <w:b/>
          <w:sz w:val="32"/>
          <w:szCs w:val="32"/>
        </w:rPr>
        <w:t>подошве</w:t>
      </w:r>
      <w:r>
        <w:rPr>
          <w:sz w:val="32"/>
          <w:szCs w:val="32"/>
        </w:rPr>
        <w:t xml:space="preserve"> для предотвращения падений на мокром полу и получения травм. Специальная одежда, защитные очки </w:t>
      </w:r>
      <w:r w:rsidRPr="009E2BE9">
        <w:rPr>
          <w:b/>
          <w:sz w:val="32"/>
          <w:szCs w:val="32"/>
        </w:rPr>
        <w:t>защит</w:t>
      </w:r>
      <w:r>
        <w:rPr>
          <w:b/>
          <w:sz w:val="32"/>
          <w:szCs w:val="32"/>
        </w:rPr>
        <w:t>я</w:t>
      </w:r>
      <w:r w:rsidRPr="009E2BE9">
        <w:rPr>
          <w:b/>
          <w:sz w:val="32"/>
          <w:szCs w:val="32"/>
        </w:rPr>
        <w:t>т</w:t>
      </w:r>
      <w:r>
        <w:rPr>
          <w:sz w:val="32"/>
          <w:szCs w:val="32"/>
        </w:rPr>
        <w:t xml:space="preserve"> от попадания на кожу, в глаза химических веществ, используемых при уборке. Не стоит пренебрегать и одеванием </w:t>
      </w:r>
      <w:r w:rsidRPr="00B54E12">
        <w:rPr>
          <w:b/>
          <w:sz w:val="32"/>
          <w:szCs w:val="32"/>
        </w:rPr>
        <w:t>маски</w:t>
      </w:r>
      <w:r>
        <w:rPr>
          <w:sz w:val="32"/>
          <w:szCs w:val="32"/>
        </w:rPr>
        <w:t xml:space="preserve"> при приготовлении и использовании растворов моющих и дезинфицирующих средств, что бы защитить органы дыхания от испарений химических веществ. </w:t>
      </w:r>
      <w:r w:rsidRPr="00B54E12">
        <w:rPr>
          <w:b/>
          <w:sz w:val="32"/>
          <w:szCs w:val="32"/>
        </w:rPr>
        <w:t>Перчатки</w:t>
      </w:r>
      <w:r>
        <w:rPr>
          <w:sz w:val="32"/>
          <w:szCs w:val="32"/>
        </w:rPr>
        <w:t xml:space="preserve"> также защитят от контакта кожи рук с химическими веществами и загрязнениями.</w:t>
      </w:r>
      <w:r w:rsidRPr="00B15477">
        <w:rPr>
          <w:sz w:val="32"/>
          <w:szCs w:val="32"/>
        </w:rPr>
        <w:t xml:space="preserve"> </w:t>
      </w:r>
    </w:p>
    <w:p w:rsidR="005E2E9B" w:rsidRDefault="005E2E9B" w:rsidP="0018042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Pr="009E2BE9">
        <w:rPr>
          <w:i/>
          <w:sz w:val="32"/>
          <w:szCs w:val="32"/>
        </w:rPr>
        <w:t>борка – это не обыденность, а дело, требующее серьезного подхода</w:t>
      </w:r>
      <w:r>
        <w:rPr>
          <w:sz w:val="32"/>
          <w:szCs w:val="32"/>
        </w:rPr>
        <w:t>.</w:t>
      </w:r>
    </w:p>
    <w:p w:rsidR="005E2E9B" w:rsidRDefault="005E2E9B" w:rsidP="00180425">
      <w:pPr>
        <w:jc w:val="both"/>
        <w:rPr>
          <w:sz w:val="32"/>
          <w:szCs w:val="32"/>
        </w:rPr>
      </w:pPr>
    </w:p>
    <w:p w:rsidR="005E2E9B" w:rsidRDefault="005E2E9B" w:rsidP="00180425">
      <w:pPr>
        <w:jc w:val="both"/>
        <w:rPr>
          <w:sz w:val="32"/>
          <w:szCs w:val="32"/>
        </w:rPr>
      </w:pPr>
    </w:p>
    <w:p w:rsidR="005E2E9B" w:rsidRDefault="005E2E9B" w:rsidP="00180425">
      <w:pPr>
        <w:jc w:val="both"/>
        <w:rPr>
          <w:sz w:val="32"/>
          <w:szCs w:val="32"/>
        </w:rPr>
      </w:pPr>
    </w:p>
    <w:p w:rsidR="005E2E9B" w:rsidRDefault="005E2E9B" w:rsidP="00180425">
      <w:pPr>
        <w:jc w:val="both"/>
        <w:rPr>
          <w:sz w:val="32"/>
          <w:szCs w:val="32"/>
        </w:rPr>
      </w:pPr>
    </w:p>
    <w:p w:rsidR="005E2E9B" w:rsidRDefault="005E2E9B"/>
    <w:sectPr w:rsidR="005E2E9B" w:rsidSect="007362CA">
      <w:headerReference w:type="even" r:id="rId6"/>
      <w:headerReference w:type="default" r:id="rId7"/>
      <w:pgSz w:w="11906" w:h="16838"/>
      <w:pgMar w:top="1079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9B" w:rsidRDefault="005E2E9B" w:rsidP="00F92D36">
      <w:r>
        <w:separator/>
      </w:r>
    </w:p>
  </w:endnote>
  <w:endnote w:type="continuationSeparator" w:id="1">
    <w:p w:rsidR="005E2E9B" w:rsidRDefault="005E2E9B" w:rsidP="00F92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9B" w:rsidRDefault="005E2E9B" w:rsidP="00F92D36">
      <w:r>
        <w:separator/>
      </w:r>
    </w:p>
  </w:footnote>
  <w:footnote w:type="continuationSeparator" w:id="1">
    <w:p w:rsidR="005E2E9B" w:rsidRDefault="005E2E9B" w:rsidP="00F92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9B" w:rsidRDefault="005E2E9B" w:rsidP="00B00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E9B" w:rsidRDefault="005E2E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9B" w:rsidRDefault="005E2E9B" w:rsidP="00B002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E2E9B" w:rsidRDefault="005E2E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25"/>
    <w:rsid w:val="0000007E"/>
    <w:rsid w:val="000003A6"/>
    <w:rsid w:val="0000049F"/>
    <w:rsid w:val="0000076B"/>
    <w:rsid w:val="000009B2"/>
    <w:rsid w:val="00000C1B"/>
    <w:rsid w:val="00000C98"/>
    <w:rsid w:val="00000D87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C2"/>
    <w:rsid w:val="000025BF"/>
    <w:rsid w:val="000029A4"/>
    <w:rsid w:val="00002A83"/>
    <w:rsid w:val="00003303"/>
    <w:rsid w:val="0000360B"/>
    <w:rsid w:val="00003771"/>
    <w:rsid w:val="000039B0"/>
    <w:rsid w:val="00003ACB"/>
    <w:rsid w:val="00003B79"/>
    <w:rsid w:val="0000406F"/>
    <w:rsid w:val="00004198"/>
    <w:rsid w:val="000044EC"/>
    <w:rsid w:val="00004E0D"/>
    <w:rsid w:val="000051DB"/>
    <w:rsid w:val="00005282"/>
    <w:rsid w:val="00005B17"/>
    <w:rsid w:val="00005B21"/>
    <w:rsid w:val="00005B5B"/>
    <w:rsid w:val="00005FF4"/>
    <w:rsid w:val="00006422"/>
    <w:rsid w:val="000067DC"/>
    <w:rsid w:val="000068B3"/>
    <w:rsid w:val="00006998"/>
    <w:rsid w:val="00006F84"/>
    <w:rsid w:val="000071E9"/>
    <w:rsid w:val="000076C2"/>
    <w:rsid w:val="000077D0"/>
    <w:rsid w:val="00007AF7"/>
    <w:rsid w:val="00007C2D"/>
    <w:rsid w:val="00007F0B"/>
    <w:rsid w:val="000100D6"/>
    <w:rsid w:val="000102E1"/>
    <w:rsid w:val="000103CD"/>
    <w:rsid w:val="000105C6"/>
    <w:rsid w:val="00010690"/>
    <w:rsid w:val="00010C90"/>
    <w:rsid w:val="00010E70"/>
    <w:rsid w:val="0001115A"/>
    <w:rsid w:val="00011232"/>
    <w:rsid w:val="000114A8"/>
    <w:rsid w:val="000116E6"/>
    <w:rsid w:val="0001174E"/>
    <w:rsid w:val="0001197D"/>
    <w:rsid w:val="00011DC7"/>
    <w:rsid w:val="000121E3"/>
    <w:rsid w:val="00012A92"/>
    <w:rsid w:val="00012D8A"/>
    <w:rsid w:val="0001343B"/>
    <w:rsid w:val="00013C8D"/>
    <w:rsid w:val="000141DB"/>
    <w:rsid w:val="00014314"/>
    <w:rsid w:val="0001457A"/>
    <w:rsid w:val="000145C6"/>
    <w:rsid w:val="00014688"/>
    <w:rsid w:val="000146B9"/>
    <w:rsid w:val="00014AE2"/>
    <w:rsid w:val="00014EFB"/>
    <w:rsid w:val="00014FB2"/>
    <w:rsid w:val="000150B2"/>
    <w:rsid w:val="000152B5"/>
    <w:rsid w:val="00015455"/>
    <w:rsid w:val="000157FE"/>
    <w:rsid w:val="0001634C"/>
    <w:rsid w:val="00016A4C"/>
    <w:rsid w:val="00016E89"/>
    <w:rsid w:val="00017504"/>
    <w:rsid w:val="0001759F"/>
    <w:rsid w:val="0002018B"/>
    <w:rsid w:val="000205D5"/>
    <w:rsid w:val="00020AE6"/>
    <w:rsid w:val="00020C71"/>
    <w:rsid w:val="00020CB0"/>
    <w:rsid w:val="00020D49"/>
    <w:rsid w:val="00020E52"/>
    <w:rsid w:val="00020FF4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663"/>
    <w:rsid w:val="00022D78"/>
    <w:rsid w:val="00022E5D"/>
    <w:rsid w:val="00022FDF"/>
    <w:rsid w:val="000233B4"/>
    <w:rsid w:val="000235FD"/>
    <w:rsid w:val="000237F1"/>
    <w:rsid w:val="00023908"/>
    <w:rsid w:val="00023E73"/>
    <w:rsid w:val="00023EE5"/>
    <w:rsid w:val="00024180"/>
    <w:rsid w:val="0002477C"/>
    <w:rsid w:val="000250E3"/>
    <w:rsid w:val="000253C2"/>
    <w:rsid w:val="00025859"/>
    <w:rsid w:val="00025A6F"/>
    <w:rsid w:val="00025B79"/>
    <w:rsid w:val="00025E71"/>
    <w:rsid w:val="00025E7C"/>
    <w:rsid w:val="00025EBF"/>
    <w:rsid w:val="00025ECB"/>
    <w:rsid w:val="00026237"/>
    <w:rsid w:val="00026245"/>
    <w:rsid w:val="0002649E"/>
    <w:rsid w:val="00026A53"/>
    <w:rsid w:val="00026B5B"/>
    <w:rsid w:val="0002720C"/>
    <w:rsid w:val="0002793A"/>
    <w:rsid w:val="00027FF9"/>
    <w:rsid w:val="0003025C"/>
    <w:rsid w:val="00030388"/>
    <w:rsid w:val="000303FD"/>
    <w:rsid w:val="00030C86"/>
    <w:rsid w:val="00030C95"/>
    <w:rsid w:val="00030D31"/>
    <w:rsid w:val="00030EC4"/>
    <w:rsid w:val="00031311"/>
    <w:rsid w:val="0003178A"/>
    <w:rsid w:val="0003185F"/>
    <w:rsid w:val="00031932"/>
    <w:rsid w:val="00031AB7"/>
    <w:rsid w:val="00031B00"/>
    <w:rsid w:val="00031E90"/>
    <w:rsid w:val="00031FA2"/>
    <w:rsid w:val="00031FEC"/>
    <w:rsid w:val="00032203"/>
    <w:rsid w:val="000322F5"/>
    <w:rsid w:val="00032309"/>
    <w:rsid w:val="000324A0"/>
    <w:rsid w:val="00032E13"/>
    <w:rsid w:val="00033020"/>
    <w:rsid w:val="00033183"/>
    <w:rsid w:val="00033644"/>
    <w:rsid w:val="0003369C"/>
    <w:rsid w:val="00033731"/>
    <w:rsid w:val="00033D75"/>
    <w:rsid w:val="0003422F"/>
    <w:rsid w:val="00034376"/>
    <w:rsid w:val="00034421"/>
    <w:rsid w:val="000346D8"/>
    <w:rsid w:val="000346F9"/>
    <w:rsid w:val="00034BDA"/>
    <w:rsid w:val="00034DA2"/>
    <w:rsid w:val="00035747"/>
    <w:rsid w:val="00035939"/>
    <w:rsid w:val="00035D33"/>
    <w:rsid w:val="00035DD0"/>
    <w:rsid w:val="00036268"/>
    <w:rsid w:val="00036596"/>
    <w:rsid w:val="000367D5"/>
    <w:rsid w:val="00036C79"/>
    <w:rsid w:val="00036FDE"/>
    <w:rsid w:val="000375EA"/>
    <w:rsid w:val="00037677"/>
    <w:rsid w:val="000376AB"/>
    <w:rsid w:val="000378CF"/>
    <w:rsid w:val="00037A7D"/>
    <w:rsid w:val="00037C92"/>
    <w:rsid w:val="00037D11"/>
    <w:rsid w:val="00040349"/>
    <w:rsid w:val="000404D4"/>
    <w:rsid w:val="000408C0"/>
    <w:rsid w:val="00040B4F"/>
    <w:rsid w:val="0004103E"/>
    <w:rsid w:val="000412FF"/>
    <w:rsid w:val="00041568"/>
    <w:rsid w:val="0004189D"/>
    <w:rsid w:val="000418E1"/>
    <w:rsid w:val="00041BA5"/>
    <w:rsid w:val="00041BDF"/>
    <w:rsid w:val="00041DDC"/>
    <w:rsid w:val="00041E43"/>
    <w:rsid w:val="00042077"/>
    <w:rsid w:val="000421DA"/>
    <w:rsid w:val="0004241C"/>
    <w:rsid w:val="000425F2"/>
    <w:rsid w:val="000426D6"/>
    <w:rsid w:val="00042E69"/>
    <w:rsid w:val="00043002"/>
    <w:rsid w:val="000437A7"/>
    <w:rsid w:val="00043A06"/>
    <w:rsid w:val="00043DCF"/>
    <w:rsid w:val="00043EA7"/>
    <w:rsid w:val="00043F7B"/>
    <w:rsid w:val="00044049"/>
    <w:rsid w:val="00044298"/>
    <w:rsid w:val="000445EB"/>
    <w:rsid w:val="000446B2"/>
    <w:rsid w:val="0004484B"/>
    <w:rsid w:val="0004484E"/>
    <w:rsid w:val="00044925"/>
    <w:rsid w:val="00044AFB"/>
    <w:rsid w:val="00045200"/>
    <w:rsid w:val="00045C21"/>
    <w:rsid w:val="00045D12"/>
    <w:rsid w:val="00045D1A"/>
    <w:rsid w:val="000465CF"/>
    <w:rsid w:val="000469B3"/>
    <w:rsid w:val="00046A3A"/>
    <w:rsid w:val="00047294"/>
    <w:rsid w:val="00047331"/>
    <w:rsid w:val="000475DC"/>
    <w:rsid w:val="00047917"/>
    <w:rsid w:val="00047A66"/>
    <w:rsid w:val="00050227"/>
    <w:rsid w:val="00050748"/>
    <w:rsid w:val="000508BF"/>
    <w:rsid w:val="000509C5"/>
    <w:rsid w:val="00050B29"/>
    <w:rsid w:val="00050D66"/>
    <w:rsid w:val="00050FAC"/>
    <w:rsid w:val="00050FF0"/>
    <w:rsid w:val="00051591"/>
    <w:rsid w:val="00051725"/>
    <w:rsid w:val="00051832"/>
    <w:rsid w:val="0005189D"/>
    <w:rsid w:val="00051C0C"/>
    <w:rsid w:val="00051C77"/>
    <w:rsid w:val="00051DD0"/>
    <w:rsid w:val="000525A7"/>
    <w:rsid w:val="00052D03"/>
    <w:rsid w:val="00053162"/>
    <w:rsid w:val="00053199"/>
    <w:rsid w:val="00053441"/>
    <w:rsid w:val="000534DD"/>
    <w:rsid w:val="00053A2E"/>
    <w:rsid w:val="00053CFB"/>
    <w:rsid w:val="00053D16"/>
    <w:rsid w:val="0005439A"/>
    <w:rsid w:val="000546D7"/>
    <w:rsid w:val="00054A0A"/>
    <w:rsid w:val="00054B9A"/>
    <w:rsid w:val="00054C06"/>
    <w:rsid w:val="00054E42"/>
    <w:rsid w:val="000552B5"/>
    <w:rsid w:val="00055824"/>
    <w:rsid w:val="0005586D"/>
    <w:rsid w:val="0005615B"/>
    <w:rsid w:val="00056276"/>
    <w:rsid w:val="0005629C"/>
    <w:rsid w:val="00056359"/>
    <w:rsid w:val="00056AFD"/>
    <w:rsid w:val="00056CAF"/>
    <w:rsid w:val="00057379"/>
    <w:rsid w:val="000574F6"/>
    <w:rsid w:val="00057704"/>
    <w:rsid w:val="00057963"/>
    <w:rsid w:val="00057A3C"/>
    <w:rsid w:val="00057C3D"/>
    <w:rsid w:val="00057CD8"/>
    <w:rsid w:val="00057F89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756"/>
    <w:rsid w:val="00061991"/>
    <w:rsid w:val="00061E52"/>
    <w:rsid w:val="00061EE8"/>
    <w:rsid w:val="00062207"/>
    <w:rsid w:val="00062535"/>
    <w:rsid w:val="000634A1"/>
    <w:rsid w:val="00063992"/>
    <w:rsid w:val="00063A5B"/>
    <w:rsid w:val="00063B52"/>
    <w:rsid w:val="00063F5F"/>
    <w:rsid w:val="00064178"/>
    <w:rsid w:val="000644D7"/>
    <w:rsid w:val="00064C4B"/>
    <w:rsid w:val="00064D68"/>
    <w:rsid w:val="00064E78"/>
    <w:rsid w:val="00064EC1"/>
    <w:rsid w:val="00065605"/>
    <w:rsid w:val="000656F5"/>
    <w:rsid w:val="000657BA"/>
    <w:rsid w:val="00065968"/>
    <w:rsid w:val="00065A22"/>
    <w:rsid w:val="00065E6A"/>
    <w:rsid w:val="0006606C"/>
    <w:rsid w:val="0006651C"/>
    <w:rsid w:val="00066547"/>
    <w:rsid w:val="0006680D"/>
    <w:rsid w:val="000668D4"/>
    <w:rsid w:val="00066902"/>
    <w:rsid w:val="0006695F"/>
    <w:rsid w:val="00066C90"/>
    <w:rsid w:val="0006719B"/>
    <w:rsid w:val="000672FA"/>
    <w:rsid w:val="000678C3"/>
    <w:rsid w:val="00067A1D"/>
    <w:rsid w:val="00067AFE"/>
    <w:rsid w:val="00067B82"/>
    <w:rsid w:val="00067F81"/>
    <w:rsid w:val="000703CF"/>
    <w:rsid w:val="000704F1"/>
    <w:rsid w:val="000707AF"/>
    <w:rsid w:val="00070AFC"/>
    <w:rsid w:val="000718DE"/>
    <w:rsid w:val="00071B47"/>
    <w:rsid w:val="00071B98"/>
    <w:rsid w:val="00071CF1"/>
    <w:rsid w:val="00071FD9"/>
    <w:rsid w:val="000720ED"/>
    <w:rsid w:val="0007281D"/>
    <w:rsid w:val="00072CE1"/>
    <w:rsid w:val="00072D5F"/>
    <w:rsid w:val="00073548"/>
    <w:rsid w:val="0007382F"/>
    <w:rsid w:val="0007387F"/>
    <w:rsid w:val="00073A35"/>
    <w:rsid w:val="0007403D"/>
    <w:rsid w:val="000742D2"/>
    <w:rsid w:val="00074379"/>
    <w:rsid w:val="000744F0"/>
    <w:rsid w:val="00074537"/>
    <w:rsid w:val="0007468A"/>
    <w:rsid w:val="00074887"/>
    <w:rsid w:val="000748CE"/>
    <w:rsid w:val="000748EA"/>
    <w:rsid w:val="00075394"/>
    <w:rsid w:val="000755E0"/>
    <w:rsid w:val="00075959"/>
    <w:rsid w:val="00075A3F"/>
    <w:rsid w:val="00075A50"/>
    <w:rsid w:val="00075CC2"/>
    <w:rsid w:val="00075D2A"/>
    <w:rsid w:val="00075D30"/>
    <w:rsid w:val="000760D4"/>
    <w:rsid w:val="000760E8"/>
    <w:rsid w:val="00076394"/>
    <w:rsid w:val="00076973"/>
    <w:rsid w:val="000769F5"/>
    <w:rsid w:val="00076A9C"/>
    <w:rsid w:val="00076CF0"/>
    <w:rsid w:val="00076E10"/>
    <w:rsid w:val="00077059"/>
    <w:rsid w:val="00077437"/>
    <w:rsid w:val="0007763D"/>
    <w:rsid w:val="000777C4"/>
    <w:rsid w:val="00077C88"/>
    <w:rsid w:val="0008024B"/>
    <w:rsid w:val="00080A5B"/>
    <w:rsid w:val="00080CAF"/>
    <w:rsid w:val="00081543"/>
    <w:rsid w:val="00081644"/>
    <w:rsid w:val="000816E2"/>
    <w:rsid w:val="00081F65"/>
    <w:rsid w:val="00081F77"/>
    <w:rsid w:val="000822E8"/>
    <w:rsid w:val="000823C8"/>
    <w:rsid w:val="00082539"/>
    <w:rsid w:val="00082F39"/>
    <w:rsid w:val="00082F3B"/>
    <w:rsid w:val="00082FD3"/>
    <w:rsid w:val="00083490"/>
    <w:rsid w:val="00083567"/>
    <w:rsid w:val="00083921"/>
    <w:rsid w:val="00083C5C"/>
    <w:rsid w:val="00084669"/>
    <w:rsid w:val="000846D6"/>
    <w:rsid w:val="0008482B"/>
    <w:rsid w:val="00084A34"/>
    <w:rsid w:val="00084EEC"/>
    <w:rsid w:val="00085A34"/>
    <w:rsid w:val="00085A9E"/>
    <w:rsid w:val="00085E52"/>
    <w:rsid w:val="00085FAE"/>
    <w:rsid w:val="00086415"/>
    <w:rsid w:val="00086458"/>
    <w:rsid w:val="000866C9"/>
    <w:rsid w:val="00086830"/>
    <w:rsid w:val="00086874"/>
    <w:rsid w:val="00086B69"/>
    <w:rsid w:val="00087910"/>
    <w:rsid w:val="00087E6B"/>
    <w:rsid w:val="00090013"/>
    <w:rsid w:val="00090777"/>
    <w:rsid w:val="00090A21"/>
    <w:rsid w:val="000912F3"/>
    <w:rsid w:val="000913DE"/>
    <w:rsid w:val="00091625"/>
    <w:rsid w:val="00091FE4"/>
    <w:rsid w:val="00091FF0"/>
    <w:rsid w:val="00092112"/>
    <w:rsid w:val="00092221"/>
    <w:rsid w:val="0009260F"/>
    <w:rsid w:val="000926EF"/>
    <w:rsid w:val="00092759"/>
    <w:rsid w:val="00092B3D"/>
    <w:rsid w:val="00092D5F"/>
    <w:rsid w:val="00092DCC"/>
    <w:rsid w:val="0009301C"/>
    <w:rsid w:val="00093120"/>
    <w:rsid w:val="000932AE"/>
    <w:rsid w:val="000932D0"/>
    <w:rsid w:val="00093696"/>
    <w:rsid w:val="00093A83"/>
    <w:rsid w:val="000947B7"/>
    <w:rsid w:val="000947C7"/>
    <w:rsid w:val="0009496C"/>
    <w:rsid w:val="00094ABF"/>
    <w:rsid w:val="00094B5C"/>
    <w:rsid w:val="00094E1E"/>
    <w:rsid w:val="000953B4"/>
    <w:rsid w:val="000958CF"/>
    <w:rsid w:val="00095ACD"/>
    <w:rsid w:val="00095B91"/>
    <w:rsid w:val="000961CD"/>
    <w:rsid w:val="000962F8"/>
    <w:rsid w:val="0009662C"/>
    <w:rsid w:val="0009702B"/>
    <w:rsid w:val="0009708C"/>
    <w:rsid w:val="00097095"/>
    <w:rsid w:val="000970D7"/>
    <w:rsid w:val="000978BA"/>
    <w:rsid w:val="0009790E"/>
    <w:rsid w:val="00097A30"/>
    <w:rsid w:val="00097C04"/>
    <w:rsid w:val="00097CD8"/>
    <w:rsid w:val="00097D47"/>
    <w:rsid w:val="00097E48"/>
    <w:rsid w:val="00097E54"/>
    <w:rsid w:val="000A03ED"/>
    <w:rsid w:val="000A0770"/>
    <w:rsid w:val="000A0A28"/>
    <w:rsid w:val="000A0A66"/>
    <w:rsid w:val="000A0CD7"/>
    <w:rsid w:val="000A1312"/>
    <w:rsid w:val="000A1773"/>
    <w:rsid w:val="000A17A7"/>
    <w:rsid w:val="000A2256"/>
    <w:rsid w:val="000A228D"/>
    <w:rsid w:val="000A26C5"/>
    <w:rsid w:val="000A27E5"/>
    <w:rsid w:val="000A2842"/>
    <w:rsid w:val="000A343C"/>
    <w:rsid w:val="000A3611"/>
    <w:rsid w:val="000A36B4"/>
    <w:rsid w:val="000A396E"/>
    <w:rsid w:val="000A3B9B"/>
    <w:rsid w:val="000A4989"/>
    <w:rsid w:val="000A49F6"/>
    <w:rsid w:val="000A4BD4"/>
    <w:rsid w:val="000A51D9"/>
    <w:rsid w:val="000A525F"/>
    <w:rsid w:val="000A53F9"/>
    <w:rsid w:val="000A5478"/>
    <w:rsid w:val="000A571B"/>
    <w:rsid w:val="000A5892"/>
    <w:rsid w:val="000A5D1E"/>
    <w:rsid w:val="000A5FD3"/>
    <w:rsid w:val="000A625B"/>
    <w:rsid w:val="000A686E"/>
    <w:rsid w:val="000A6C43"/>
    <w:rsid w:val="000A6CE8"/>
    <w:rsid w:val="000A6E07"/>
    <w:rsid w:val="000A72E0"/>
    <w:rsid w:val="000A73DF"/>
    <w:rsid w:val="000A74AF"/>
    <w:rsid w:val="000A75E2"/>
    <w:rsid w:val="000A7A10"/>
    <w:rsid w:val="000A7A25"/>
    <w:rsid w:val="000A7A77"/>
    <w:rsid w:val="000B001A"/>
    <w:rsid w:val="000B0521"/>
    <w:rsid w:val="000B06AB"/>
    <w:rsid w:val="000B0F6E"/>
    <w:rsid w:val="000B123E"/>
    <w:rsid w:val="000B12CD"/>
    <w:rsid w:val="000B15C0"/>
    <w:rsid w:val="000B1A18"/>
    <w:rsid w:val="000B222E"/>
    <w:rsid w:val="000B2428"/>
    <w:rsid w:val="000B2440"/>
    <w:rsid w:val="000B24DB"/>
    <w:rsid w:val="000B265D"/>
    <w:rsid w:val="000B28B9"/>
    <w:rsid w:val="000B29C8"/>
    <w:rsid w:val="000B2CD0"/>
    <w:rsid w:val="000B2D79"/>
    <w:rsid w:val="000B350A"/>
    <w:rsid w:val="000B3536"/>
    <w:rsid w:val="000B3572"/>
    <w:rsid w:val="000B3710"/>
    <w:rsid w:val="000B3D44"/>
    <w:rsid w:val="000B44A1"/>
    <w:rsid w:val="000B4B21"/>
    <w:rsid w:val="000B4EC9"/>
    <w:rsid w:val="000B4F18"/>
    <w:rsid w:val="000B503B"/>
    <w:rsid w:val="000B5181"/>
    <w:rsid w:val="000B5429"/>
    <w:rsid w:val="000B5723"/>
    <w:rsid w:val="000B5819"/>
    <w:rsid w:val="000B5C3E"/>
    <w:rsid w:val="000B5DEC"/>
    <w:rsid w:val="000B61F4"/>
    <w:rsid w:val="000B630A"/>
    <w:rsid w:val="000B631D"/>
    <w:rsid w:val="000B6537"/>
    <w:rsid w:val="000B66D3"/>
    <w:rsid w:val="000B6E83"/>
    <w:rsid w:val="000B7505"/>
    <w:rsid w:val="000B755A"/>
    <w:rsid w:val="000B7711"/>
    <w:rsid w:val="000B7A93"/>
    <w:rsid w:val="000B7D2B"/>
    <w:rsid w:val="000C00DE"/>
    <w:rsid w:val="000C025F"/>
    <w:rsid w:val="000C0828"/>
    <w:rsid w:val="000C0A27"/>
    <w:rsid w:val="000C0C28"/>
    <w:rsid w:val="000C11B0"/>
    <w:rsid w:val="000C136E"/>
    <w:rsid w:val="000C1373"/>
    <w:rsid w:val="000C1516"/>
    <w:rsid w:val="000C1729"/>
    <w:rsid w:val="000C176D"/>
    <w:rsid w:val="000C1AD6"/>
    <w:rsid w:val="000C1C25"/>
    <w:rsid w:val="000C2485"/>
    <w:rsid w:val="000C2595"/>
    <w:rsid w:val="000C281A"/>
    <w:rsid w:val="000C2849"/>
    <w:rsid w:val="000C2E3A"/>
    <w:rsid w:val="000C3182"/>
    <w:rsid w:val="000C335B"/>
    <w:rsid w:val="000C3516"/>
    <w:rsid w:val="000C39E9"/>
    <w:rsid w:val="000C3E09"/>
    <w:rsid w:val="000C44E2"/>
    <w:rsid w:val="000C4906"/>
    <w:rsid w:val="000C5132"/>
    <w:rsid w:val="000C52E8"/>
    <w:rsid w:val="000C55DC"/>
    <w:rsid w:val="000C5906"/>
    <w:rsid w:val="000C5950"/>
    <w:rsid w:val="000C5D5C"/>
    <w:rsid w:val="000C603D"/>
    <w:rsid w:val="000C62C6"/>
    <w:rsid w:val="000C6486"/>
    <w:rsid w:val="000C6684"/>
    <w:rsid w:val="000C6A13"/>
    <w:rsid w:val="000C6E2C"/>
    <w:rsid w:val="000C6F1E"/>
    <w:rsid w:val="000C6FF4"/>
    <w:rsid w:val="000C7A42"/>
    <w:rsid w:val="000C7CA6"/>
    <w:rsid w:val="000D0099"/>
    <w:rsid w:val="000D01DC"/>
    <w:rsid w:val="000D049C"/>
    <w:rsid w:val="000D0882"/>
    <w:rsid w:val="000D0F60"/>
    <w:rsid w:val="000D1BEB"/>
    <w:rsid w:val="000D2056"/>
    <w:rsid w:val="000D22C6"/>
    <w:rsid w:val="000D22CB"/>
    <w:rsid w:val="000D22EA"/>
    <w:rsid w:val="000D23F2"/>
    <w:rsid w:val="000D2774"/>
    <w:rsid w:val="000D2C5E"/>
    <w:rsid w:val="000D2CA0"/>
    <w:rsid w:val="000D2FDD"/>
    <w:rsid w:val="000D30B4"/>
    <w:rsid w:val="000D30BE"/>
    <w:rsid w:val="000D3165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68B"/>
    <w:rsid w:val="000D49BE"/>
    <w:rsid w:val="000D4A5A"/>
    <w:rsid w:val="000D4BA0"/>
    <w:rsid w:val="000D4BAD"/>
    <w:rsid w:val="000D4BCF"/>
    <w:rsid w:val="000D5744"/>
    <w:rsid w:val="000D601B"/>
    <w:rsid w:val="000D60DC"/>
    <w:rsid w:val="000D60F0"/>
    <w:rsid w:val="000D6653"/>
    <w:rsid w:val="000D74E5"/>
    <w:rsid w:val="000D793A"/>
    <w:rsid w:val="000D7BC8"/>
    <w:rsid w:val="000D7C9F"/>
    <w:rsid w:val="000D7D9C"/>
    <w:rsid w:val="000D7F0F"/>
    <w:rsid w:val="000E0230"/>
    <w:rsid w:val="000E08E8"/>
    <w:rsid w:val="000E0962"/>
    <w:rsid w:val="000E0CF4"/>
    <w:rsid w:val="000E1073"/>
    <w:rsid w:val="000E1120"/>
    <w:rsid w:val="000E12AB"/>
    <w:rsid w:val="000E1985"/>
    <w:rsid w:val="000E1C92"/>
    <w:rsid w:val="000E1CEC"/>
    <w:rsid w:val="000E1D3A"/>
    <w:rsid w:val="000E1DC1"/>
    <w:rsid w:val="000E200F"/>
    <w:rsid w:val="000E21C4"/>
    <w:rsid w:val="000E27D8"/>
    <w:rsid w:val="000E2A1A"/>
    <w:rsid w:val="000E2B14"/>
    <w:rsid w:val="000E2F3B"/>
    <w:rsid w:val="000E2FB9"/>
    <w:rsid w:val="000E2FBC"/>
    <w:rsid w:val="000E30FE"/>
    <w:rsid w:val="000E313B"/>
    <w:rsid w:val="000E343C"/>
    <w:rsid w:val="000E3710"/>
    <w:rsid w:val="000E3CA5"/>
    <w:rsid w:val="000E40E7"/>
    <w:rsid w:val="000E4496"/>
    <w:rsid w:val="000E4706"/>
    <w:rsid w:val="000E4788"/>
    <w:rsid w:val="000E4A18"/>
    <w:rsid w:val="000E4E96"/>
    <w:rsid w:val="000E50AD"/>
    <w:rsid w:val="000E519B"/>
    <w:rsid w:val="000E53ED"/>
    <w:rsid w:val="000E5A29"/>
    <w:rsid w:val="000E5C0C"/>
    <w:rsid w:val="000E5EBA"/>
    <w:rsid w:val="000E5EEF"/>
    <w:rsid w:val="000E68C0"/>
    <w:rsid w:val="000E6919"/>
    <w:rsid w:val="000E6A9D"/>
    <w:rsid w:val="000E740C"/>
    <w:rsid w:val="000E76C9"/>
    <w:rsid w:val="000E7E63"/>
    <w:rsid w:val="000F027E"/>
    <w:rsid w:val="000F0494"/>
    <w:rsid w:val="000F0B35"/>
    <w:rsid w:val="000F0E34"/>
    <w:rsid w:val="000F0E8B"/>
    <w:rsid w:val="000F1061"/>
    <w:rsid w:val="000F1139"/>
    <w:rsid w:val="000F11FC"/>
    <w:rsid w:val="000F1B43"/>
    <w:rsid w:val="000F1B5C"/>
    <w:rsid w:val="000F1B7E"/>
    <w:rsid w:val="000F2051"/>
    <w:rsid w:val="000F29A0"/>
    <w:rsid w:val="000F29D2"/>
    <w:rsid w:val="000F2E9D"/>
    <w:rsid w:val="000F3294"/>
    <w:rsid w:val="000F3400"/>
    <w:rsid w:val="000F3660"/>
    <w:rsid w:val="000F36C6"/>
    <w:rsid w:val="000F384D"/>
    <w:rsid w:val="000F3B1D"/>
    <w:rsid w:val="000F3B43"/>
    <w:rsid w:val="000F3BBC"/>
    <w:rsid w:val="000F3C67"/>
    <w:rsid w:val="000F3C90"/>
    <w:rsid w:val="000F402B"/>
    <w:rsid w:val="000F4321"/>
    <w:rsid w:val="000F43D0"/>
    <w:rsid w:val="000F4684"/>
    <w:rsid w:val="000F4784"/>
    <w:rsid w:val="000F4AD4"/>
    <w:rsid w:val="000F4C11"/>
    <w:rsid w:val="000F4D41"/>
    <w:rsid w:val="000F514D"/>
    <w:rsid w:val="000F5624"/>
    <w:rsid w:val="000F5F96"/>
    <w:rsid w:val="000F61F7"/>
    <w:rsid w:val="000F62BA"/>
    <w:rsid w:val="000F6645"/>
    <w:rsid w:val="000F6744"/>
    <w:rsid w:val="000F67CE"/>
    <w:rsid w:val="000F68D5"/>
    <w:rsid w:val="000F694F"/>
    <w:rsid w:val="000F6957"/>
    <w:rsid w:val="000F6B53"/>
    <w:rsid w:val="000F6BB1"/>
    <w:rsid w:val="000F6D9E"/>
    <w:rsid w:val="000F77D0"/>
    <w:rsid w:val="000F785A"/>
    <w:rsid w:val="000F7B85"/>
    <w:rsid w:val="000F7DBC"/>
    <w:rsid w:val="000F7DE8"/>
    <w:rsid w:val="00100604"/>
    <w:rsid w:val="001009AF"/>
    <w:rsid w:val="00100EA9"/>
    <w:rsid w:val="00100F78"/>
    <w:rsid w:val="00100FE1"/>
    <w:rsid w:val="001011D3"/>
    <w:rsid w:val="001018D5"/>
    <w:rsid w:val="00101927"/>
    <w:rsid w:val="00101CF6"/>
    <w:rsid w:val="001020C5"/>
    <w:rsid w:val="001020E6"/>
    <w:rsid w:val="001027B5"/>
    <w:rsid w:val="001027D9"/>
    <w:rsid w:val="00102E15"/>
    <w:rsid w:val="00103AC0"/>
    <w:rsid w:val="00103B54"/>
    <w:rsid w:val="00103C47"/>
    <w:rsid w:val="001040C2"/>
    <w:rsid w:val="00104877"/>
    <w:rsid w:val="00104B79"/>
    <w:rsid w:val="00104B7C"/>
    <w:rsid w:val="00104BC3"/>
    <w:rsid w:val="00104CBD"/>
    <w:rsid w:val="00105231"/>
    <w:rsid w:val="00105436"/>
    <w:rsid w:val="001055E5"/>
    <w:rsid w:val="00105672"/>
    <w:rsid w:val="00105A70"/>
    <w:rsid w:val="00105AB0"/>
    <w:rsid w:val="00105B67"/>
    <w:rsid w:val="0010610B"/>
    <w:rsid w:val="001065C6"/>
    <w:rsid w:val="00106731"/>
    <w:rsid w:val="00106999"/>
    <w:rsid w:val="00106B57"/>
    <w:rsid w:val="00106C8C"/>
    <w:rsid w:val="00106DF7"/>
    <w:rsid w:val="00107280"/>
    <w:rsid w:val="001073AC"/>
    <w:rsid w:val="0010769C"/>
    <w:rsid w:val="001076ED"/>
    <w:rsid w:val="00107744"/>
    <w:rsid w:val="00107877"/>
    <w:rsid w:val="001078D8"/>
    <w:rsid w:val="0010794A"/>
    <w:rsid w:val="00107CC7"/>
    <w:rsid w:val="00107FB1"/>
    <w:rsid w:val="0011056E"/>
    <w:rsid w:val="00110604"/>
    <w:rsid w:val="00110607"/>
    <w:rsid w:val="0011081D"/>
    <w:rsid w:val="00110992"/>
    <w:rsid w:val="001109CE"/>
    <w:rsid w:val="001110F4"/>
    <w:rsid w:val="0011199E"/>
    <w:rsid w:val="00111BF8"/>
    <w:rsid w:val="0011264A"/>
    <w:rsid w:val="00112845"/>
    <w:rsid w:val="00112A1F"/>
    <w:rsid w:val="001132EA"/>
    <w:rsid w:val="001133F8"/>
    <w:rsid w:val="00113716"/>
    <w:rsid w:val="001138EE"/>
    <w:rsid w:val="00113D38"/>
    <w:rsid w:val="00113F07"/>
    <w:rsid w:val="001142B2"/>
    <w:rsid w:val="001143D8"/>
    <w:rsid w:val="001148C8"/>
    <w:rsid w:val="00114963"/>
    <w:rsid w:val="00114CAB"/>
    <w:rsid w:val="00114E9A"/>
    <w:rsid w:val="0011506E"/>
    <w:rsid w:val="00115348"/>
    <w:rsid w:val="001157AC"/>
    <w:rsid w:val="00115BE8"/>
    <w:rsid w:val="00115C7B"/>
    <w:rsid w:val="0011605D"/>
    <w:rsid w:val="00116129"/>
    <w:rsid w:val="001165A2"/>
    <w:rsid w:val="00116A12"/>
    <w:rsid w:val="00117554"/>
    <w:rsid w:val="001176AA"/>
    <w:rsid w:val="001176AD"/>
    <w:rsid w:val="0011775C"/>
    <w:rsid w:val="00117A3B"/>
    <w:rsid w:val="00117ADB"/>
    <w:rsid w:val="00117BA2"/>
    <w:rsid w:val="00117CC6"/>
    <w:rsid w:val="00117E3B"/>
    <w:rsid w:val="0012036E"/>
    <w:rsid w:val="00120511"/>
    <w:rsid w:val="00120644"/>
    <w:rsid w:val="00120ADD"/>
    <w:rsid w:val="00120D52"/>
    <w:rsid w:val="00121393"/>
    <w:rsid w:val="00121632"/>
    <w:rsid w:val="00121E05"/>
    <w:rsid w:val="00122504"/>
    <w:rsid w:val="0012257C"/>
    <w:rsid w:val="0012296F"/>
    <w:rsid w:val="00122A20"/>
    <w:rsid w:val="00122C46"/>
    <w:rsid w:val="00122D7C"/>
    <w:rsid w:val="0012327E"/>
    <w:rsid w:val="001233C3"/>
    <w:rsid w:val="00124264"/>
    <w:rsid w:val="001244B5"/>
    <w:rsid w:val="00124637"/>
    <w:rsid w:val="001247EF"/>
    <w:rsid w:val="001248FB"/>
    <w:rsid w:val="001249E0"/>
    <w:rsid w:val="00124C8C"/>
    <w:rsid w:val="00124E64"/>
    <w:rsid w:val="00125571"/>
    <w:rsid w:val="001258EE"/>
    <w:rsid w:val="00125910"/>
    <w:rsid w:val="00125971"/>
    <w:rsid w:val="001259FB"/>
    <w:rsid w:val="00125D53"/>
    <w:rsid w:val="0012600F"/>
    <w:rsid w:val="00126AD7"/>
    <w:rsid w:val="00126DBB"/>
    <w:rsid w:val="00126E57"/>
    <w:rsid w:val="001275D4"/>
    <w:rsid w:val="0012765A"/>
    <w:rsid w:val="0012781D"/>
    <w:rsid w:val="00130297"/>
    <w:rsid w:val="00130A2D"/>
    <w:rsid w:val="00130C5E"/>
    <w:rsid w:val="00130F8A"/>
    <w:rsid w:val="00131381"/>
    <w:rsid w:val="00131917"/>
    <w:rsid w:val="00131AC0"/>
    <w:rsid w:val="0013267F"/>
    <w:rsid w:val="00132A99"/>
    <w:rsid w:val="00132B9A"/>
    <w:rsid w:val="00132BCD"/>
    <w:rsid w:val="00132C47"/>
    <w:rsid w:val="00132FF4"/>
    <w:rsid w:val="00133134"/>
    <w:rsid w:val="0013328E"/>
    <w:rsid w:val="00133981"/>
    <w:rsid w:val="00133AA1"/>
    <w:rsid w:val="00133F3C"/>
    <w:rsid w:val="00134000"/>
    <w:rsid w:val="0013442F"/>
    <w:rsid w:val="001349F2"/>
    <w:rsid w:val="00134AEE"/>
    <w:rsid w:val="00134E14"/>
    <w:rsid w:val="0013507A"/>
    <w:rsid w:val="00135177"/>
    <w:rsid w:val="00135311"/>
    <w:rsid w:val="00135712"/>
    <w:rsid w:val="001358B0"/>
    <w:rsid w:val="00135C63"/>
    <w:rsid w:val="001365ED"/>
    <w:rsid w:val="00136769"/>
    <w:rsid w:val="00136BA1"/>
    <w:rsid w:val="00136BA9"/>
    <w:rsid w:val="00136CFE"/>
    <w:rsid w:val="00136E94"/>
    <w:rsid w:val="00137756"/>
    <w:rsid w:val="00137F66"/>
    <w:rsid w:val="0014024B"/>
    <w:rsid w:val="0014024E"/>
    <w:rsid w:val="00140468"/>
    <w:rsid w:val="00140943"/>
    <w:rsid w:val="00140A50"/>
    <w:rsid w:val="00140C04"/>
    <w:rsid w:val="0014129E"/>
    <w:rsid w:val="00141332"/>
    <w:rsid w:val="00141CB5"/>
    <w:rsid w:val="00141F8B"/>
    <w:rsid w:val="00142621"/>
    <w:rsid w:val="001426E8"/>
    <w:rsid w:val="001429EE"/>
    <w:rsid w:val="00142A0C"/>
    <w:rsid w:val="00143331"/>
    <w:rsid w:val="0014377D"/>
    <w:rsid w:val="001437CF"/>
    <w:rsid w:val="00143945"/>
    <w:rsid w:val="00144372"/>
    <w:rsid w:val="00144AF4"/>
    <w:rsid w:val="00144BB4"/>
    <w:rsid w:val="00144DC4"/>
    <w:rsid w:val="00144F26"/>
    <w:rsid w:val="00144F72"/>
    <w:rsid w:val="0014538E"/>
    <w:rsid w:val="00145AE4"/>
    <w:rsid w:val="00145B53"/>
    <w:rsid w:val="00145E29"/>
    <w:rsid w:val="00146686"/>
    <w:rsid w:val="00146B64"/>
    <w:rsid w:val="00147363"/>
    <w:rsid w:val="00147370"/>
    <w:rsid w:val="00150259"/>
    <w:rsid w:val="00150368"/>
    <w:rsid w:val="00150544"/>
    <w:rsid w:val="001506C8"/>
    <w:rsid w:val="0015089C"/>
    <w:rsid w:val="001508FD"/>
    <w:rsid w:val="00150B3E"/>
    <w:rsid w:val="00150BC1"/>
    <w:rsid w:val="00150DFF"/>
    <w:rsid w:val="00150F12"/>
    <w:rsid w:val="00150FAB"/>
    <w:rsid w:val="00151018"/>
    <w:rsid w:val="00151395"/>
    <w:rsid w:val="001515E9"/>
    <w:rsid w:val="001517DD"/>
    <w:rsid w:val="00151A4A"/>
    <w:rsid w:val="00151BDA"/>
    <w:rsid w:val="00151D97"/>
    <w:rsid w:val="00151F06"/>
    <w:rsid w:val="00152262"/>
    <w:rsid w:val="00152582"/>
    <w:rsid w:val="001527C4"/>
    <w:rsid w:val="00152DF4"/>
    <w:rsid w:val="00152F71"/>
    <w:rsid w:val="001531B1"/>
    <w:rsid w:val="00153EE4"/>
    <w:rsid w:val="001544D1"/>
    <w:rsid w:val="00154512"/>
    <w:rsid w:val="0015468D"/>
    <w:rsid w:val="00154854"/>
    <w:rsid w:val="00154887"/>
    <w:rsid w:val="001552BB"/>
    <w:rsid w:val="00155343"/>
    <w:rsid w:val="00155449"/>
    <w:rsid w:val="001556A0"/>
    <w:rsid w:val="001556A3"/>
    <w:rsid w:val="001557F6"/>
    <w:rsid w:val="00155A72"/>
    <w:rsid w:val="00155E12"/>
    <w:rsid w:val="00155EEF"/>
    <w:rsid w:val="0015612E"/>
    <w:rsid w:val="001566CB"/>
    <w:rsid w:val="00156CA0"/>
    <w:rsid w:val="00157434"/>
    <w:rsid w:val="001574E4"/>
    <w:rsid w:val="0015769F"/>
    <w:rsid w:val="00157F3E"/>
    <w:rsid w:val="00160042"/>
    <w:rsid w:val="00160C71"/>
    <w:rsid w:val="00160E5B"/>
    <w:rsid w:val="00160F22"/>
    <w:rsid w:val="001612A0"/>
    <w:rsid w:val="001612BB"/>
    <w:rsid w:val="0016158B"/>
    <w:rsid w:val="00161C33"/>
    <w:rsid w:val="00161D38"/>
    <w:rsid w:val="0016254F"/>
    <w:rsid w:val="00162B0B"/>
    <w:rsid w:val="00162B9C"/>
    <w:rsid w:val="0016317E"/>
    <w:rsid w:val="0016327D"/>
    <w:rsid w:val="00163591"/>
    <w:rsid w:val="001638DE"/>
    <w:rsid w:val="00163B82"/>
    <w:rsid w:val="00163DBA"/>
    <w:rsid w:val="001643E3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CFB"/>
    <w:rsid w:val="00165DCD"/>
    <w:rsid w:val="0016624D"/>
    <w:rsid w:val="00166274"/>
    <w:rsid w:val="00166898"/>
    <w:rsid w:val="00166970"/>
    <w:rsid w:val="00166993"/>
    <w:rsid w:val="00166C2D"/>
    <w:rsid w:val="00166D3D"/>
    <w:rsid w:val="0016702D"/>
    <w:rsid w:val="001675AA"/>
    <w:rsid w:val="00167692"/>
    <w:rsid w:val="001678F5"/>
    <w:rsid w:val="00167F78"/>
    <w:rsid w:val="001700F8"/>
    <w:rsid w:val="001707D3"/>
    <w:rsid w:val="0017100C"/>
    <w:rsid w:val="001710D4"/>
    <w:rsid w:val="001712C9"/>
    <w:rsid w:val="001713B5"/>
    <w:rsid w:val="00171B1C"/>
    <w:rsid w:val="00171BC0"/>
    <w:rsid w:val="00172081"/>
    <w:rsid w:val="001721F7"/>
    <w:rsid w:val="0017246D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AA9"/>
    <w:rsid w:val="00173B9E"/>
    <w:rsid w:val="00173F4F"/>
    <w:rsid w:val="001740E2"/>
    <w:rsid w:val="00174306"/>
    <w:rsid w:val="001746E3"/>
    <w:rsid w:val="00174A90"/>
    <w:rsid w:val="00174ABA"/>
    <w:rsid w:val="00174F3E"/>
    <w:rsid w:val="00175189"/>
    <w:rsid w:val="001751CF"/>
    <w:rsid w:val="001754A5"/>
    <w:rsid w:val="00175581"/>
    <w:rsid w:val="001755F7"/>
    <w:rsid w:val="0017566A"/>
    <w:rsid w:val="00175CC4"/>
    <w:rsid w:val="00176C42"/>
    <w:rsid w:val="00176D18"/>
    <w:rsid w:val="0017726A"/>
    <w:rsid w:val="0017749F"/>
    <w:rsid w:val="00177547"/>
    <w:rsid w:val="001779D1"/>
    <w:rsid w:val="00177A9D"/>
    <w:rsid w:val="00180425"/>
    <w:rsid w:val="00180977"/>
    <w:rsid w:val="00180B8A"/>
    <w:rsid w:val="00180E93"/>
    <w:rsid w:val="00180EF4"/>
    <w:rsid w:val="001812F2"/>
    <w:rsid w:val="00181465"/>
    <w:rsid w:val="00181BFA"/>
    <w:rsid w:val="00182242"/>
    <w:rsid w:val="00182598"/>
    <w:rsid w:val="00182ACC"/>
    <w:rsid w:val="00182AFC"/>
    <w:rsid w:val="00182D1D"/>
    <w:rsid w:val="00182DFA"/>
    <w:rsid w:val="00182F1C"/>
    <w:rsid w:val="00183B10"/>
    <w:rsid w:val="00183FE2"/>
    <w:rsid w:val="00184897"/>
    <w:rsid w:val="00184906"/>
    <w:rsid w:val="00185344"/>
    <w:rsid w:val="001855D0"/>
    <w:rsid w:val="00185A4C"/>
    <w:rsid w:val="0018616C"/>
    <w:rsid w:val="00186192"/>
    <w:rsid w:val="001861DB"/>
    <w:rsid w:val="001862F5"/>
    <w:rsid w:val="00186872"/>
    <w:rsid w:val="00186FB4"/>
    <w:rsid w:val="00187186"/>
    <w:rsid w:val="001872AC"/>
    <w:rsid w:val="001873B3"/>
    <w:rsid w:val="00187501"/>
    <w:rsid w:val="0018763B"/>
    <w:rsid w:val="00187864"/>
    <w:rsid w:val="00187877"/>
    <w:rsid w:val="0018798C"/>
    <w:rsid w:val="001879BA"/>
    <w:rsid w:val="00187DEE"/>
    <w:rsid w:val="001909D4"/>
    <w:rsid w:val="00190EBC"/>
    <w:rsid w:val="00191EA2"/>
    <w:rsid w:val="00191F44"/>
    <w:rsid w:val="001920E6"/>
    <w:rsid w:val="00192148"/>
    <w:rsid w:val="0019222B"/>
    <w:rsid w:val="00192959"/>
    <w:rsid w:val="00193232"/>
    <w:rsid w:val="00193348"/>
    <w:rsid w:val="0019343F"/>
    <w:rsid w:val="001939AB"/>
    <w:rsid w:val="001943C0"/>
    <w:rsid w:val="00194535"/>
    <w:rsid w:val="001948CA"/>
    <w:rsid w:val="00194938"/>
    <w:rsid w:val="00194B45"/>
    <w:rsid w:val="00194E45"/>
    <w:rsid w:val="00194FA6"/>
    <w:rsid w:val="0019582B"/>
    <w:rsid w:val="00195B6F"/>
    <w:rsid w:val="001964F5"/>
    <w:rsid w:val="00196529"/>
    <w:rsid w:val="00196793"/>
    <w:rsid w:val="00196983"/>
    <w:rsid w:val="001970E5"/>
    <w:rsid w:val="0019723D"/>
    <w:rsid w:val="0019724C"/>
    <w:rsid w:val="00197355"/>
    <w:rsid w:val="00197395"/>
    <w:rsid w:val="00197DAD"/>
    <w:rsid w:val="00197F63"/>
    <w:rsid w:val="001A01B5"/>
    <w:rsid w:val="001A0678"/>
    <w:rsid w:val="001A0B83"/>
    <w:rsid w:val="001A0CE0"/>
    <w:rsid w:val="001A0F16"/>
    <w:rsid w:val="001A116E"/>
    <w:rsid w:val="001A11D6"/>
    <w:rsid w:val="001A1691"/>
    <w:rsid w:val="001A1A24"/>
    <w:rsid w:val="001A1AB1"/>
    <w:rsid w:val="001A1B2D"/>
    <w:rsid w:val="001A2811"/>
    <w:rsid w:val="001A2897"/>
    <w:rsid w:val="001A29F0"/>
    <w:rsid w:val="001A2ACD"/>
    <w:rsid w:val="001A2CE4"/>
    <w:rsid w:val="001A306D"/>
    <w:rsid w:val="001A340E"/>
    <w:rsid w:val="001A34FE"/>
    <w:rsid w:val="001A3726"/>
    <w:rsid w:val="001A38FB"/>
    <w:rsid w:val="001A3932"/>
    <w:rsid w:val="001A3B54"/>
    <w:rsid w:val="001A3C76"/>
    <w:rsid w:val="001A412B"/>
    <w:rsid w:val="001A4298"/>
    <w:rsid w:val="001A42E5"/>
    <w:rsid w:val="001A4997"/>
    <w:rsid w:val="001A4A5F"/>
    <w:rsid w:val="001A4CF3"/>
    <w:rsid w:val="001A4E94"/>
    <w:rsid w:val="001A51D1"/>
    <w:rsid w:val="001A52B5"/>
    <w:rsid w:val="001A54BC"/>
    <w:rsid w:val="001A5758"/>
    <w:rsid w:val="001A57F1"/>
    <w:rsid w:val="001A5874"/>
    <w:rsid w:val="001A5EDB"/>
    <w:rsid w:val="001A661F"/>
    <w:rsid w:val="001A662B"/>
    <w:rsid w:val="001A6A3A"/>
    <w:rsid w:val="001A6E65"/>
    <w:rsid w:val="001A72C7"/>
    <w:rsid w:val="001A7FD1"/>
    <w:rsid w:val="001B0093"/>
    <w:rsid w:val="001B00FC"/>
    <w:rsid w:val="001B03C8"/>
    <w:rsid w:val="001B0680"/>
    <w:rsid w:val="001B0691"/>
    <w:rsid w:val="001B08AF"/>
    <w:rsid w:val="001B0B27"/>
    <w:rsid w:val="001B0C8C"/>
    <w:rsid w:val="001B0E2C"/>
    <w:rsid w:val="001B0EF6"/>
    <w:rsid w:val="001B101E"/>
    <w:rsid w:val="001B1140"/>
    <w:rsid w:val="001B116C"/>
    <w:rsid w:val="001B11A8"/>
    <w:rsid w:val="001B11BD"/>
    <w:rsid w:val="001B126E"/>
    <w:rsid w:val="001B12E6"/>
    <w:rsid w:val="001B15D5"/>
    <w:rsid w:val="001B15ED"/>
    <w:rsid w:val="001B195F"/>
    <w:rsid w:val="001B1A7A"/>
    <w:rsid w:val="001B2128"/>
    <w:rsid w:val="001B214A"/>
    <w:rsid w:val="001B23E4"/>
    <w:rsid w:val="001B27E6"/>
    <w:rsid w:val="001B2A2C"/>
    <w:rsid w:val="001B3133"/>
    <w:rsid w:val="001B35E1"/>
    <w:rsid w:val="001B3695"/>
    <w:rsid w:val="001B3933"/>
    <w:rsid w:val="001B3BBC"/>
    <w:rsid w:val="001B3C0E"/>
    <w:rsid w:val="001B3FA5"/>
    <w:rsid w:val="001B4195"/>
    <w:rsid w:val="001B4267"/>
    <w:rsid w:val="001B4D2C"/>
    <w:rsid w:val="001B4F81"/>
    <w:rsid w:val="001B4FD9"/>
    <w:rsid w:val="001B5315"/>
    <w:rsid w:val="001B5894"/>
    <w:rsid w:val="001B5AB2"/>
    <w:rsid w:val="001B618B"/>
    <w:rsid w:val="001B6F80"/>
    <w:rsid w:val="001B715B"/>
    <w:rsid w:val="001B73D5"/>
    <w:rsid w:val="001B7F71"/>
    <w:rsid w:val="001C006D"/>
    <w:rsid w:val="001C03E3"/>
    <w:rsid w:val="001C0A20"/>
    <w:rsid w:val="001C0C76"/>
    <w:rsid w:val="001C0CDB"/>
    <w:rsid w:val="001C0EC2"/>
    <w:rsid w:val="001C150B"/>
    <w:rsid w:val="001C1536"/>
    <w:rsid w:val="001C1565"/>
    <w:rsid w:val="001C18EE"/>
    <w:rsid w:val="001C1C8F"/>
    <w:rsid w:val="001C1D1C"/>
    <w:rsid w:val="001C1E15"/>
    <w:rsid w:val="001C1E96"/>
    <w:rsid w:val="001C228A"/>
    <w:rsid w:val="001C259E"/>
    <w:rsid w:val="001C27E9"/>
    <w:rsid w:val="001C2BBE"/>
    <w:rsid w:val="001C3188"/>
    <w:rsid w:val="001C33CB"/>
    <w:rsid w:val="001C3427"/>
    <w:rsid w:val="001C372A"/>
    <w:rsid w:val="001C3793"/>
    <w:rsid w:val="001C3F9F"/>
    <w:rsid w:val="001C4CA1"/>
    <w:rsid w:val="001C4D2C"/>
    <w:rsid w:val="001C4DDD"/>
    <w:rsid w:val="001C4FD0"/>
    <w:rsid w:val="001C567D"/>
    <w:rsid w:val="001C57B1"/>
    <w:rsid w:val="001C585E"/>
    <w:rsid w:val="001C59A9"/>
    <w:rsid w:val="001C5BFF"/>
    <w:rsid w:val="001C5DE6"/>
    <w:rsid w:val="001C5F04"/>
    <w:rsid w:val="001C5FD9"/>
    <w:rsid w:val="001C606C"/>
    <w:rsid w:val="001C63E4"/>
    <w:rsid w:val="001C65F6"/>
    <w:rsid w:val="001C6A4C"/>
    <w:rsid w:val="001C6FC9"/>
    <w:rsid w:val="001C72A5"/>
    <w:rsid w:val="001C7983"/>
    <w:rsid w:val="001C79C5"/>
    <w:rsid w:val="001C7AD9"/>
    <w:rsid w:val="001C7C8E"/>
    <w:rsid w:val="001C7E4F"/>
    <w:rsid w:val="001D0C2B"/>
    <w:rsid w:val="001D11CD"/>
    <w:rsid w:val="001D1471"/>
    <w:rsid w:val="001D18BB"/>
    <w:rsid w:val="001D1B19"/>
    <w:rsid w:val="001D1C3C"/>
    <w:rsid w:val="001D21FF"/>
    <w:rsid w:val="001D22CC"/>
    <w:rsid w:val="001D2512"/>
    <w:rsid w:val="001D2632"/>
    <w:rsid w:val="001D3097"/>
    <w:rsid w:val="001D3215"/>
    <w:rsid w:val="001D37F8"/>
    <w:rsid w:val="001D3DA4"/>
    <w:rsid w:val="001D404C"/>
    <w:rsid w:val="001D42A6"/>
    <w:rsid w:val="001D4304"/>
    <w:rsid w:val="001D46F6"/>
    <w:rsid w:val="001D46FF"/>
    <w:rsid w:val="001D47F5"/>
    <w:rsid w:val="001D50D7"/>
    <w:rsid w:val="001D5413"/>
    <w:rsid w:val="001D54C4"/>
    <w:rsid w:val="001D57F1"/>
    <w:rsid w:val="001D598F"/>
    <w:rsid w:val="001D5EB2"/>
    <w:rsid w:val="001D673F"/>
    <w:rsid w:val="001D6751"/>
    <w:rsid w:val="001D6846"/>
    <w:rsid w:val="001D6AFC"/>
    <w:rsid w:val="001D6DA7"/>
    <w:rsid w:val="001D6DFE"/>
    <w:rsid w:val="001D6E1F"/>
    <w:rsid w:val="001D70D3"/>
    <w:rsid w:val="001D7B0F"/>
    <w:rsid w:val="001D7E8A"/>
    <w:rsid w:val="001E01D0"/>
    <w:rsid w:val="001E042A"/>
    <w:rsid w:val="001E0728"/>
    <w:rsid w:val="001E098D"/>
    <w:rsid w:val="001E0AE7"/>
    <w:rsid w:val="001E0B08"/>
    <w:rsid w:val="001E0C9B"/>
    <w:rsid w:val="001E1120"/>
    <w:rsid w:val="001E15B2"/>
    <w:rsid w:val="001E1889"/>
    <w:rsid w:val="001E1F8F"/>
    <w:rsid w:val="001E2234"/>
    <w:rsid w:val="001E2321"/>
    <w:rsid w:val="001E24EA"/>
    <w:rsid w:val="001E2740"/>
    <w:rsid w:val="001E2952"/>
    <w:rsid w:val="001E2C9C"/>
    <w:rsid w:val="001E2CB1"/>
    <w:rsid w:val="001E2F7C"/>
    <w:rsid w:val="001E396E"/>
    <w:rsid w:val="001E3DB9"/>
    <w:rsid w:val="001E3F4E"/>
    <w:rsid w:val="001E445B"/>
    <w:rsid w:val="001E4AD2"/>
    <w:rsid w:val="001E4E5C"/>
    <w:rsid w:val="001E53AF"/>
    <w:rsid w:val="001E5573"/>
    <w:rsid w:val="001E55A2"/>
    <w:rsid w:val="001E5712"/>
    <w:rsid w:val="001E5AE4"/>
    <w:rsid w:val="001E6052"/>
    <w:rsid w:val="001E60AD"/>
    <w:rsid w:val="001E6242"/>
    <w:rsid w:val="001E6A04"/>
    <w:rsid w:val="001E6C9E"/>
    <w:rsid w:val="001E6FE4"/>
    <w:rsid w:val="001E74EA"/>
    <w:rsid w:val="001E7742"/>
    <w:rsid w:val="001E79F4"/>
    <w:rsid w:val="001E7BC3"/>
    <w:rsid w:val="001E7EBA"/>
    <w:rsid w:val="001F0106"/>
    <w:rsid w:val="001F042D"/>
    <w:rsid w:val="001F05C7"/>
    <w:rsid w:val="001F0658"/>
    <w:rsid w:val="001F0B33"/>
    <w:rsid w:val="001F1472"/>
    <w:rsid w:val="001F17FB"/>
    <w:rsid w:val="001F1A98"/>
    <w:rsid w:val="001F1B52"/>
    <w:rsid w:val="001F1C55"/>
    <w:rsid w:val="001F1E5D"/>
    <w:rsid w:val="001F2086"/>
    <w:rsid w:val="001F2328"/>
    <w:rsid w:val="001F2648"/>
    <w:rsid w:val="001F29A9"/>
    <w:rsid w:val="001F2F47"/>
    <w:rsid w:val="001F3073"/>
    <w:rsid w:val="001F316A"/>
    <w:rsid w:val="001F3398"/>
    <w:rsid w:val="001F33FD"/>
    <w:rsid w:val="001F3AC9"/>
    <w:rsid w:val="001F3C79"/>
    <w:rsid w:val="001F3D7D"/>
    <w:rsid w:val="001F3DB3"/>
    <w:rsid w:val="001F4331"/>
    <w:rsid w:val="001F4447"/>
    <w:rsid w:val="001F4472"/>
    <w:rsid w:val="001F4513"/>
    <w:rsid w:val="001F45F0"/>
    <w:rsid w:val="001F480B"/>
    <w:rsid w:val="001F4D4E"/>
    <w:rsid w:val="001F4ECC"/>
    <w:rsid w:val="001F4F16"/>
    <w:rsid w:val="001F508A"/>
    <w:rsid w:val="001F517F"/>
    <w:rsid w:val="001F522C"/>
    <w:rsid w:val="001F5717"/>
    <w:rsid w:val="001F57D2"/>
    <w:rsid w:val="001F5903"/>
    <w:rsid w:val="001F5DE1"/>
    <w:rsid w:val="001F6089"/>
    <w:rsid w:val="001F631C"/>
    <w:rsid w:val="001F657D"/>
    <w:rsid w:val="001F6718"/>
    <w:rsid w:val="001F6B26"/>
    <w:rsid w:val="001F6EC5"/>
    <w:rsid w:val="001F7603"/>
    <w:rsid w:val="001F7CEC"/>
    <w:rsid w:val="001F7E87"/>
    <w:rsid w:val="00200939"/>
    <w:rsid w:val="0020135A"/>
    <w:rsid w:val="0020148F"/>
    <w:rsid w:val="00201724"/>
    <w:rsid w:val="00201BF6"/>
    <w:rsid w:val="00201E4F"/>
    <w:rsid w:val="00202011"/>
    <w:rsid w:val="0020214D"/>
    <w:rsid w:val="00202981"/>
    <w:rsid w:val="00202CAF"/>
    <w:rsid w:val="00203207"/>
    <w:rsid w:val="002035A0"/>
    <w:rsid w:val="00203E43"/>
    <w:rsid w:val="002040F5"/>
    <w:rsid w:val="0020443B"/>
    <w:rsid w:val="0020480A"/>
    <w:rsid w:val="00204995"/>
    <w:rsid w:val="00204D5B"/>
    <w:rsid w:val="00204D8A"/>
    <w:rsid w:val="00204DDD"/>
    <w:rsid w:val="00204E50"/>
    <w:rsid w:val="002051E7"/>
    <w:rsid w:val="00205733"/>
    <w:rsid w:val="00205787"/>
    <w:rsid w:val="002058CA"/>
    <w:rsid w:val="00205960"/>
    <w:rsid w:val="00205D00"/>
    <w:rsid w:val="00205DFD"/>
    <w:rsid w:val="00206105"/>
    <w:rsid w:val="0020660A"/>
    <w:rsid w:val="0020682F"/>
    <w:rsid w:val="00206AD4"/>
    <w:rsid w:val="00206BA0"/>
    <w:rsid w:val="00207099"/>
    <w:rsid w:val="00207309"/>
    <w:rsid w:val="002074EF"/>
    <w:rsid w:val="002077C8"/>
    <w:rsid w:val="00207FA6"/>
    <w:rsid w:val="00210251"/>
    <w:rsid w:val="00210378"/>
    <w:rsid w:val="00210686"/>
    <w:rsid w:val="002107D9"/>
    <w:rsid w:val="00211345"/>
    <w:rsid w:val="00211497"/>
    <w:rsid w:val="00211728"/>
    <w:rsid w:val="00211758"/>
    <w:rsid w:val="0021194E"/>
    <w:rsid w:val="00211C02"/>
    <w:rsid w:val="00212339"/>
    <w:rsid w:val="0021247F"/>
    <w:rsid w:val="00212651"/>
    <w:rsid w:val="0021279D"/>
    <w:rsid w:val="00212CF1"/>
    <w:rsid w:val="002130DD"/>
    <w:rsid w:val="00213157"/>
    <w:rsid w:val="0021325B"/>
    <w:rsid w:val="00213291"/>
    <w:rsid w:val="002137C3"/>
    <w:rsid w:val="00213D86"/>
    <w:rsid w:val="00213F22"/>
    <w:rsid w:val="002144CE"/>
    <w:rsid w:val="0021488F"/>
    <w:rsid w:val="002149E9"/>
    <w:rsid w:val="0021509F"/>
    <w:rsid w:val="002153A7"/>
    <w:rsid w:val="00215484"/>
    <w:rsid w:val="002164A0"/>
    <w:rsid w:val="0021654C"/>
    <w:rsid w:val="00216B11"/>
    <w:rsid w:val="00216D62"/>
    <w:rsid w:val="00216EE7"/>
    <w:rsid w:val="00216F74"/>
    <w:rsid w:val="00217B10"/>
    <w:rsid w:val="00217BED"/>
    <w:rsid w:val="00217EEF"/>
    <w:rsid w:val="00220756"/>
    <w:rsid w:val="00220C0F"/>
    <w:rsid w:val="00220CBA"/>
    <w:rsid w:val="00220EED"/>
    <w:rsid w:val="00220F13"/>
    <w:rsid w:val="002213BE"/>
    <w:rsid w:val="0022183E"/>
    <w:rsid w:val="00221917"/>
    <w:rsid w:val="00221A4C"/>
    <w:rsid w:val="00221C55"/>
    <w:rsid w:val="00222078"/>
    <w:rsid w:val="00222118"/>
    <w:rsid w:val="0022234C"/>
    <w:rsid w:val="00222577"/>
    <w:rsid w:val="002225D4"/>
    <w:rsid w:val="00223078"/>
    <w:rsid w:val="002230EB"/>
    <w:rsid w:val="002234E0"/>
    <w:rsid w:val="002238EC"/>
    <w:rsid w:val="002239E9"/>
    <w:rsid w:val="00223B93"/>
    <w:rsid w:val="002240D5"/>
    <w:rsid w:val="00224143"/>
    <w:rsid w:val="002247AF"/>
    <w:rsid w:val="00224936"/>
    <w:rsid w:val="00225175"/>
    <w:rsid w:val="002253D3"/>
    <w:rsid w:val="002257B9"/>
    <w:rsid w:val="00225930"/>
    <w:rsid w:val="00225CBD"/>
    <w:rsid w:val="00225D58"/>
    <w:rsid w:val="00225E7A"/>
    <w:rsid w:val="00225FD7"/>
    <w:rsid w:val="002265AF"/>
    <w:rsid w:val="00226828"/>
    <w:rsid w:val="0022686A"/>
    <w:rsid w:val="00226FEC"/>
    <w:rsid w:val="002270EB"/>
    <w:rsid w:val="00227104"/>
    <w:rsid w:val="00227278"/>
    <w:rsid w:val="00227419"/>
    <w:rsid w:val="002275EF"/>
    <w:rsid w:val="002276AA"/>
    <w:rsid w:val="00227D3D"/>
    <w:rsid w:val="002303F1"/>
    <w:rsid w:val="00230A1E"/>
    <w:rsid w:val="0023127F"/>
    <w:rsid w:val="002312A3"/>
    <w:rsid w:val="002319E2"/>
    <w:rsid w:val="00231BA9"/>
    <w:rsid w:val="002320E2"/>
    <w:rsid w:val="00232141"/>
    <w:rsid w:val="002321B9"/>
    <w:rsid w:val="002321EF"/>
    <w:rsid w:val="00232303"/>
    <w:rsid w:val="00232393"/>
    <w:rsid w:val="0023278F"/>
    <w:rsid w:val="00232A61"/>
    <w:rsid w:val="00232AB1"/>
    <w:rsid w:val="00232F30"/>
    <w:rsid w:val="00233358"/>
    <w:rsid w:val="0023373E"/>
    <w:rsid w:val="00233755"/>
    <w:rsid w:val="00233856"/>
    <w:rsid w:val="00233A4D"/>
    <w:rsid w:val="00233B88"/>
    <w:rsid w:val="00233EC7"/>
    <w:rsid w:val="00234556"/>
    <w:rsid w:val="00234BDC"/>
    <w:rsid w:val="00234D06"/>
    <w:rsid w:val="00234D86"/>
    <w:rsid w:val="00234EE3"/>
    <w:rsid w:val="00235466"/>
    <w:rsid w:val="00235670"/>
    <w:rsid w:val="00236830"/>
    <w:rsid w:val="002369D6"/>
    <w:rsid w:val="00236F15"/>
    <w:rsid w:val="00237825"/>
    <w:rsid w:val="002378DC"/>
    <w:rsid w:val="00237DC5"/>
    <w:rsid w:val="0024010D"/>
    <w:rsid w:val="002402CB"/>
    <w:rsid w:val="0024042D"/>
    <w:rsid w:val="00240A7E"/>
    <w:rsid w:val="00240D41"/>
    <w:rsid w:val="0024122C"/>
    <w:rsid w:val="00241234"/>
    <w:rsid w:val="002412A2"/>
    <w:rsid w:val="002414F7"/>
    <w:rsid w:val="00241558"/>
    <w:rsid w:val="00241AAD"/>
    <w:rsid w:val="00241BE5"/>
    <w:rsid w:val="00241C71"/>
    <w:rsid w:val="00241CB1"/>
    <w:rsid w:val="00241DE4"/>
    <w:rsid w:val="00241E9C"/>
    <w:rsid w:val="002424CE"/>
    <w:rsid w:val="0024254A"/>
    <w:rsid w:val="002425C9"/>
    <w:rsid w:val="002426A7"/>
    <w:rsid w:val="002427E7"/>
    <w:rsid w:val="00242D03"/>
    <w:rsid w:val="00242FEC"/>
    <w:rsid w:val="0024332F"/>
    <w:rsid w:val="0024354B"/>
    <w:rsid w:val="0024357F"/>
    <w:rsid w:val="002436AB"/>
    <w:rsid w:val="00243CD9"/>
    <w:rsid w:val="00243CF9"/>
    <w:rsid w:val="00243E21"/>
    <w:rsid w:val="0024400A"/>
    <w:rsid w:val="002441B1"/>
    <w:rsid w:val="002447F7"/>
    <w:rsid w:val="00244EC5"/>
    <w:rsid w:val="00245774"/>
    <w:rsid w:val="002459BB"/>
    <w:rsid w:val="002461E2"/>
    <w:rsid w:val="00246313"/>
    <w:rsid w:val="0024648D"/>
    <w:rsid w:val="002466EA"/>
    <w:rsid w:val="002468DE"/>
    <w:rsid w:val="00246AB9"/>
    <w:rsid w:val="00246DBD"/>
    <w:rsid w:val="0024703B"/>
    <w:rsid w:val="00247440"/>
    <w:rsid w:val="00247898"/>
    <w:rsid w:val="00247A50"/>
    <w:rsid w:val="00247AE0"/>
    <w:rsid w:val="00250874"/>
    <w:rsid w:val="00250999"/>
    <w:rsid w:val="002510F7"/>
    <w:rsid w:val="002512FB"/>
    <w:rsid w:val="00251D46"/>
    <w:rsid w:val="00251F48"/>
    <w:rsid w:val="0025206D"/>
    <w:rsid w:val="002521A1"/>
    <w:rsid w:val="002524A1"/>
    <w:rsid w:val="00252545"/>
    <w:rsid w:val="00252691"/>
    <w:rsid w:val="002529C4"/>
    <w:rsid w:val="00252B01"/>
    <w:rsid w:val="00252F8E"/>
    <w:rsid w:val="00252F96"/>
    <w:rsid w:val="00252FE9"/>
    <w:rsid w:val="002531F9"/>
    <w:rsid w:val="002532BE"/>
    <w:rsid w:val="002538D5"/>
    <w:rsid w:val="00253D37"/>
    <w:rsid w:val="002540D5"/>
    <w:rsid w:val="002540E8"/>
    <w:rsid w:val="0025463B"/>
    <w:rsid w:val="00254D74"/>
    <w:rsid w:val="00254F10"/>
    <w:rsid w:val="00255129"/>
    <w:rsid w:val="00255381"/>
    <w:rsid w:val="00255545"/>
    <w:rsid w:val="002555A9"/>
    <w:rsid w:val="00255666"/>
    <w:rsid w:val="0025582F"/>
    <w:rsid w:val="00255BB1"/>
    <w:rsid w:val="00255CFA"/>
    <w:rsid w:val="0025643B"/>
    <w:rsid w:val="0025698C"/>
    <w:rsid w:val="00256C69"/>
    <w:rsid w:val="00256C7E"/>
    <w:rsid w:val="00256D3F"/>
    <w:rsid w:val="00256ED8"/>
    <w:rsid w:val="002574C8"/>
    <w:rsid w:val="00257609"/>
    <w:rsid w:val="00257727"/>
    <w:rsid w:val="00257DD8"/>
    <w:rsid w:val="00260653"/>
    <w:rsid w:val="0026079D"/>
    <w:rsid w:val="00260E38"/>
    <w:rsid w:val="002612D4"/>
    <w:rsid w:val="0026138D"/>
    <w:rsid w:val="00261524"/>
    <w:rsid w:val="00261A97"/>
    <w:rsid w:val="00261B2D"/>
    <w:rsid w:val="00261CDD"/>
    <w:rsid w:val="00261CEE"/>
    <w:rsid w:val="00261E0A"/>
    <w:rsid w:val="00261E91"/>
    <w:rsid w:val="00261FC2"/>
    <w:rsid w:val="00262178"/>
    <w:rsid w:val="0026303B"/>
    <w:rsid w:val="002630BC"/>
    <w:rsid w:val="00263631"/>
    <w:rsid w:val="00263690"/>
    <w:rsid w:val="002637E4"/>
    <w:rsid w:val="0026397B"/>
    <w:rsid w:val="00263C65"/>
    <w:rsid w:val="00263CC4"/>
    <w:rsid w:val="00263D76"/>
    <w:rsid w:val="002642FD"/>
    <w:rsid w:val="0026489C"/>
    <w:rsid w:val="002648CF"/>
    <w:rsid w:val="00264994"/>
    <w:rsid w:val="00264DAD"/>
    <w:rsid w:val="002651E3"/>
    <w:rsid w:val="002655AF"/>
    <w:rsid w:val="002655C4"/>
    <w:rsid w:val="002657FB"/>
    <w:rsid w:val="00265960"/>
    <w:rsid w:val="00265C4C"/>
    <w:rsid w:val="00266326"/>
    <w:rsid w:val="002664D3"/>
    <w:rsid w:val="0026663C"/>
    <w:rsid w:val="00266681"/>
    <w:rsid w:val="0026686A"/>
    <w:rsid w:val="00266A03"/>
    <w:rsid w:val="00266ECD"/>
    <w:rsid w:val="00267253"/>
    <w:rsid w:val="002675F4"/>
    <w:rsid w:val="00267ABD"/>
    <w:rsid w:val="00270035"/>
    <w:rsid w:val="00270950"/>
    <w:rsid w:val="00270A11"/>
    <w:rsid w:val="00270B9A"/>
    <w:rsid w:val="00270D66"/>
    <w:rsid w:val="0027107A"/>
    <w:rsid w:val="00271205"/>
    <w:rsid w:val="002717FC"/>
    <w:rsid w:val="00271F88"/>
    <w:rsid w:val="00272518"/>
    <w:rsid w:val="00272587"/>
    <w:rsid w:val="002725E9"/>
    <w:rsid w:val="00272A30"/>
    <w:rsid w:val="00272A3F"/>
    <w:rsid w:val="00272D0F"/>
    <w:rsid w:val="00272F5F"/>
    <w:rsid w:val="00272FFE"/>
    <w:rsid w:val="002734EA"/>
    <w:rsid w:val="00273837"/>
    <w:rsid w:val="002738FF"/>
    <w:rsid w:val="00273AC6"/>
    <w:rsid w:val="00273C0B"/>
    <w:rsid w:val="00274456"/>
    <w:rsid w:val="002744DF"/>
    <w:rsid w:val="00274639"/>
    <w:rsid w:val="00274E6C"/>
    <w:rsid w:val="0027503A"/>
    <w:rsid w:val="002750C5"/>
    <w:rsid w:val="0027519C"/>
    <w:rsid w:val="00275A67"/>
    <w:rsid w:val="00275AD7"/>
    <w:rsid w:val="00275EFF"/>
    <w:rsid w:val="002767A5"/>
    <w:rsid w:val="0027685F"/>
    <w:rsid w:val="002772D8"/>
    <w:rsid w:val="002775C4"/>
    <w:rsid w:val="0027760B"/>
    <w:rsid w:val="002777A1"/>
    <w:rsid w:val="002777D0"/>
    <w:rsid w:val="00277886"/>
    <w:rsid w:val="00277A27"/>
    <w:rsid w:val="002802F9"/>
    <w:rsid w:val="002804D9"/>
    <w:rsid w:val="00280582"/>
    <w:rsid w:val="00280698"/>
    <w:rsid w:val="002808CB"/>
    <w:rsid w:val="002809F7"/>
    <w:rsid w:val="00280A83"/>
    <w:rsid w:val="00280DBF"/>
    <w:rsid w:val="00280EB8"/>
    <w:rsid w:val="00281563"/>
    <w:rsid w:val="00281A90"/>
    <w:rsid w:val="00281BEB"/>
    <w:rsid w:val="00281EEA"/>
    <w:rsid w:val="00282041"/>
    <w:rsid w:val="0028214A"/>
    <w:rsid w:val="00283AB9"/>
    <w:rsid w:val="00283ABB"/>
    <w:rsid w:val="00283C3B"/>
    <w:rsid w:val="00283C56"/>
    <w:rsid w:val="0028416B"/>
    <w:rsid w:val="0028444E"/>
    <w:rsid w:val="002849F2"/>
    <w:rsid w:val="00284B10"/>
    <w:rsid w:val="00284B13"/>
    <w:rsid w:val="00284BAA"/>
    <w:rsid w:val="00284FA2"/>
    <w:rsid w:val="00285672"/>
    <w:rsid w:val="002856FA"/>
    <w:rsid w:val="00285837"/>
    <w:rsid w:val="002859AD"/>
    <w:rsid w:val="00285EDA"/>
    <w:rsid w:val="00286381"/>
    <w:rsid w:val="00286688"/>
    <w:rsid w:val="00286BCC"/>
    <w:rsid w:val="00286CD7"/>
    <w:rsid w:val="00287598"/>
    <w:rsid w:val="002875CD"/>
    <w:rsid w:val="00290592"/>
    <w:rsid w:val="0029068A"/>
    <w:rsid w:val="0029098E"/>
    <w:rsid w:val="00290DEE"/>
    <w:rsid w:val="00291026"/>
    <w:rsid w:val="0029104E"/>
    <w:rsid w:val="00291184"/>
    <w:rsid w:val="0029140A"/>
    <w:rsid w:val="002915A8"/>
    <w:rsid w:val="00291AE5"/>
    <w:rsid w:val="00291B7C"/>
    <w:rsid w:val="00291E44"/>
    <w:rsid w:val="00292400"/>
    <w:rsid w:val="00292615"/>
    <w:rsid w:val="0029278B"/>
    <w:rsid w:val="00292969"/>
    <w:rsid w:val="00292A4D"/>
    <w:rsid w:val="00292EFF"/>
    <w:rsid w:val="00292F9D"/>
    <w:rsid w:val="0029399F"/>
    <w:rsid w:val="00293ADF"/>
    <w:rsid w:val="00293B50"/>
    <w:rsid w:val="00294376"/>
    <w:rsid w:val="002943A1"/>
    <w:rsid w:val="00295029"/>
    <w:rsid w:val="00295192"/>
    <w:rsid w:val="002951F3"/>
    <w:rsid w:val="0029525B"/>
    <w:rsid w:val="00295607"/>
    <w:rsid w:val="00295944"/>
    <w:rsid w:val="00295B1F"/>
    <w:rsid w:val="00295B6A"/>
    <w:rsid w:val="00295C05"/>
    <w:rsid w:val="00295F4B"/>
    <w:rsid w:val="0029682A"/>
    <w:rsid w:val="002968D9"/>
    <w:rsid w:val="00296F8C"/>
    <w:rsid w:val="0029711E"/>
    <w:rsid w:val="00297482"/>
    <w:rsid w:val="00297551"/>
    <w:rsid w:val="00297590"/>
    <w:rsid w:val="002975A9"/>
    <w:rsid w:val="00297864"/>
    <w:rsid w:val="002978BD"/>
    <w:rsid w:val="00297902"/>
    <w:rsid w:val="002979CA"/>
    <w:rsid w:val="00297ECD"/>
    <w:rsid w:val="002A0132"/>
    <w:rsid w:val="002A0272"/>
    <w:rsid w:val="002A09A9"/>
    <w:rsid w:val="002A1D73"/>
    <w:rsid w:val="002A2332"/>
    <w:rsid w:val="002A2478"/>
    <w:rsid w:val="002A25B9"/>
    <w:rsid w:val="002A278C"/>
    <w:rsid w:val="002A2844"/>
    <w:rsid w:val="002A2B85"/>
    <w:rsid w:val="002A309A"/>
    <w:rsid w:val="002A3611"/>
    <w:rsid w:val="002A3A11"/>
    <w:rsid w:val="002A3B26"/>
    <w:rsid w:val="002A3EB0"/>
    <w:rsid w:val="002A3F7B"/>
    <w:rsid w:val="002A40F7"/>
    <w:rsid w:val="002A4113"/>
    <w:rsid w:val="002A457C"/>
    <w:rsid w:val="002A47FB"/>
    <w:rsid w:val="002A51AB"/>
    <w:rsid w:val="002A5216"/>
    <w:rsid w:val="002A5466"/>
    <w:rsid w:val="002A558D"/>
    <w:rsid w:val="002A5604"/>
    <w:rsid w:val="002A5649"/>
    <w:rsid w:val="002A564F"/>
    <w:rsid w:val="002A5931"/>
    <w:rsid w:val="002A5D5E"/>
    <w:rsid w:val="002A5DDF"/>
    <w:rsid w:val="002A5E23"/>
    <w:rsid w:val="002A6A83"/>
    <w:rsid w:val="002A6A9E"/>
    <w:rsid w:val="002A6AAF"/>
    <w:rsid w:val="002A6D38"/>
    <w:rsid w:val="002A7DE6"/>
    <w:rsid w:val="002A7F56"/>
    <w:rsid w:val="002B0B0E"/>
    <w:rsid w:val="002B0BF2"/>
    <w:rsid w:val="002B0E49"/>
    <w:rsid w:val="002B0F48"/>
    <w:rsid w:val="002B1000"/>
    <w:rsid w:val="002B15DD"/>
    <w:rsid w:val="002B1A7A"/>
    <w:rsid w:val="002B2861"/>
    <w:rsid w:val="002B294A"/>
    <w:rsid w:val="002B2A5A"/>
    <w:rsid w:val="002B2A90"/>
    <w:rsid w:val="002B2C1E"/>
    <w:rsid w:val="002B3A71"/>
    <w:rsid w:val="002B3B79"/>
    <w:rsid w:val="002B3C1C"/>
    <w:rsid w:val="002B3C2E"/>
    <w:rsid w:val="002B46A2"/>
    <w:rsid w:val="002B48E0"/>
    <w:rsid w:val="002B49F1"/>
    <w:rsid w:val="002B4CCC"/>
    <w:rsid w:val="002B50DF"/>
    <w:rsid w:val="002B5102"/>
    <w:rsid w:val="002B51AC"/>
    <w:rsid w:val="002B51EF"/>
    <w:rsid w:val="002B591B"/>
    <w:rsid w:val="002B5A0E"/>
    <w:rsid w:val="002B6258"/>
    <w:rsid w:val="002B671C"/>
    <w:rsid w:val="002B6943"/>
    <w:rsid w:val="002B6A62"/>
    <w:rsid w:val="002B786A"/>
    <w:rsid w:val="002B7AC6"/>
    <w:rsid w:val="002C012E"/>
    <w:rsid w:val="002C092E"/>
    <w:rsid w:val="002C0A39"/>
    <w:rsid w:val="002C0C27"/>
    <w:rsid w:val="002C150E"/>
    <w:rsid w:val="002C16C1"/>
    <w:rsid w:val="002C18D5"/>
    <w:rsid w:val="002C19BB"/>
    <w:rsid w:val="002C1C85"/>
    <w:rsid w:val="002C1CE4"/>
    <w:rsid w:val="002C200C"/>
    <w:rsid w:val="002C2478"/>
    <w:rsid w:val="002C276D"/>
    <w:rsid w:val="002C294C"/>
    <w:rsid w:val="002C2DFE"/>
    <w:rsid w:val="002C2E35"/>
    <w:rsid w:val="002C2F04"/>
    <w:rsid w:val="002C334E"/>
    <w:rsid w:val="002C339B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98A"/>
    <w:rsid w:val="002C49BD"/>
    <w:rsid w:val="002C4BD6"/>
    <w:rsid w:val="002C5028"/>
    <w:rsid w:val="002C50B7"/>
    <w:rsid w:val="002C575D"/>
    <w:rsid w:val="002C5C2B"/>
    <w:rsid w:val="002C5E2D"/>
    <w:rsid w:val="002C5E4B"/>
    <w:rsid w:val="002C5E74"/>
    <w:rsid w:val="002C612E"/>
    <w:rsid w:val="002C6632"/>
    <w:rsid w:val="002C6838"/>
    <w:rsid w:val="002C6C6D"/>
    <w:rsid w:val="002C6D5B"/>
    <w:rsid w:val="002C70E9"/>
    <w:rsid w:val="002C7312"/>
    <w:rsid w:val="002C75D6"/>
    <w:rsid w:val="002C7B01"/>
    <w:rsid w:val="002C7E26"/>
    <w:rsid w:val="002C7F5D"/>
    <w:rsid w:val="002D00D5"/>
    <w:rsid w:val="002D00DA"/>
    <w:rsid w:val="002D04AC"/>
    <w:rsid w:val="002D06FE"/>
    <w:rsid w:val="002D0938"/>
    <w:rsid w:val="002D095C"/>
    <w:rsid w:val="002D0AB3"/>
    <w:rsid w:val="002D0B5D"/>
    <w:rsid w:val="002D0E5F"/>
    <w:rsid w:val="002D1046"/>
    <w:rsid w:val="002D114E"/>
    <w:rsid w:val="002D1251"/>
    <w:rsid w:val="002D12D1"/>
    <w:rsid w:val="002D1790"/>
    <w:rsid w:val="002D18E5"/>
    <w:rsid w:val="002D19CE"/>
    <w:rsid w:val="002D1B12"/>
    <w:rsid w:val="002D1B29"/>
    <w:rsid w:val="002D1EF1"/>
    <w:rsid w:val="002D2589"/>
    <w:rsid w:val="002D25EF"/>
    <w:rsid w:val="002D2805"/>
    <w:rsid w:val="002D2C5A"/>
    <w:rsid w:val="002D2CB4"/>
    <w:rsid w:val="002D2F0A"/>
    <w:rsid w:val="002D312D"/>
    <w:rsid w:val="002D32C5"/>
    <w:rsid w:val="002D32D5"/>
    <w:rsid w:val="002D3751"/>
    <w:rsid w:val="002D376B"/>
    <w:rsid w:val="002D4887"/>
    <w:rsid w:val="002D4E72"/>
    <w:rsid w:val="002D5BA1"/>
    <w:rsid w:val="002D5D04"/>
    <w:rsid w:val="002D6149"/>
    <w:rsid w:val="002D6798"/>
    <w:rsid w:val="002D6A5C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7AF"/>
    <w:rsid w:val="002D7C79"/>
    <w:rsid w:val="002D7DDA"/>
    <w:rsid w:val="002E0041"/>
    <w:rsid w:val="002E0CA2"/>
    <w:rsid w:val="002E0E7A"/>
    <w:rsid w:val="002E1828"/>
    <w:rsid w:val="002E1AFA"/>
    <w:rsid w:val="002E1BDD"/>
    <w:rsid w:val="002E1D84"/>
    <w:rsid w:val="002E2167"/>
    <w:rsid w:val="002E22CE"/>
    <w:rsid w:val="002E2353"/>
    <w:rsid w:val="002E237D"/>
    <w:rsid w:val="002E2457"/>
    <w:rsid w:val="002E25A1"/>
    <w:rsid w:val="002E2A1E"/>
    <w:rsid w:val="002E2FA6"/>
    <w:rsid w:val="002E32EE"/>
    <w:rsid w:val="002E3C77"/>
    <w:rsid w:val="002E3CB6"/>
    <w:rsid w:val="002E3CFC"/>
    <w:rsid w:val="002E3D38"/>
    <w:rsid w:val="002E3D3D"/>
    <w:rsid w:val="002E3F4B"/>
    <w:rsid w:val="002E3F51"/>
    <w:rsid w:val="002E4080"/>
    <w:rsid w:val="002E40FB"/>
    <w:rsid w:val="002E43D0"/>
    <w:rsid w:val="002E4D7C"/>
    <w:rsid w:val="002E4DF4"/>
    <w:rsid w:val="002E4FE8"/>
    <w:rsid w:val="002E5159"/>
    <w:rsid w:val="002E5568"/>
    <w:rsid w:val="002E59FF"/>
    <w:rsid w:val="002E5C8A"/>
    <w:rsid w:val="002E5F6A"/>
    <w:rsid w:val="002E602E"/>
    <w:rsid w:val="002E60D6"/>
    <w:rsid w:val="002E6957"/>
    <w:rsid w:val="002E69A4"/>
    <w:rsid w:val="002E6D0D"/>
    <w:rsid w:val="002E71F7"/>
    <w:rsid w:val="002E7214"/>
    <w:rsid w:val="002E7224"/>
    <w:rsid w:val="002E763F"/>
    <w:rsid w:val="002F02F6"/>
    <w:rsid w:val="002F0523"/>
    <w:rsid w:val="002F08BF"/>
    <w:rsid w:val="002F0D7F"/>
    <w:rsid w:val="002F0DCA"/>
    <w:rsid w:val="002F0EC1"/>
    <w:rsid w:val="002F11B2"/>
    <w:rsid w:val="002F17E4"/>
    <w:rsid w:val="002F1892"/>
    <w:rsid w:val="002F193F"/>
    <w:rsid w:val="002F1E92"/>
    <w:rsid w:val="002F23B6"/>
    <w:rsid w:val="002F2442"/>
    <w:rsid w:val="002F245A"/>
    <w:rsid w:val="002F24CC"/>
    <w:rsid w:val="002F257C"/>
    <w:rsid w:val="002F2D27"/>
    <w:rsid w:val="002F2DF7"/>
    <w:rsid w:val="002F303D"/>
    <w:rsid w:val="002F377B"/>
    <w:rsid w:val="002F3AB8"/>
    <w:rsid w:val="002F3E09"/>
    <w:rsid w:val="002F3FC8"/>
    <w:rsid w:val="002F4038"/>
    <w:rsid w:val="002F41CA"/>
    <w:rsid w:val="002F4534"/>
    <w:rsid w:val="002F4BE1"/>
    <w:rsid w:val="002F4D1E"/>
    <w:rsid w:val="002F4E4E"/>
    <w:rsid w:val="002F545C"/>
    <w:rsid w:val="002F5581"/>
    <w:rsid w:val="002F5E85"/>
    <w:rsid w:val="002F5ED7"/>
    <w:rsid w:val="002F66AE"/>
    <w:rsid w:val="002F6C3D"/>
    <w:rsid w:val="002F6E2C"/>
    <w:rsid w:val="002F6FE4"/>
    <w:rsid w:val="002F6FF6"/>
    <w:rsid w:val="002F70F1"/>
    <w:rsid w:val="002F71E8"/>
    <w:rsid w:val="002F7537"/>
    <w:rsid w:val="002F77A6"/>
    <w:rsid w:val="002F77C2"/>
    <w:rsid w:val="002F7B8D"/>
    <w:rsid w:val="002F7C62"/>
    <w:rsid w:val="00300333"/>
    <w:rsid w:val="003003E1"/>
    <w:rsid w:val="00300B74"/>
    <w:rsid w:val="00300C18"/>
    <w:rsid w:val="00300CA8"/>
    <w:rsid w:val="00300DF8"/>
    <w:rsid w:val="00300FFA"/>
    <w:rsid w:val="00301124"/>
    <w:rsid w:val="00301D02"/>
    <w:rsid w:val="00301FBA"/>
    <w:rsid w:val="0030219B"/>
    <w:rsid w:val="00302311"/>
    <w:rsid w:val="003023CA"/>
    <w:rsid w:val="0030253B"/>
    <w:rsid w:val="003025B6"/>
    <w:rsid w:val="00302933"/>
    <w:rsid w:val="0030299A"/>
    <w:rsid w:val="00302B0B"/>
    <w:rsid w:val="00302C3A"/>
    <w:rsid w:val="0030310C"/>
    <w:rsid w:val="0030334C"/>
    <w:rsid w:val="00303453"/>
    <w:rsid w:val="00303736"/>
    <w:rsid w:val="00303875"/>
    <w:rsid w:val="00303AF4"/>
    <w:rsid w:val="00303BA7"/>
    <w:rsid w:val="00303F15"/>
    <w:rsid w:val="0030400F"/>
    <w:rsid w:val="003045D6"/>
    <w:rsid w:val="00304634"/>
    <w:rsid w:val="00304C28"/>
    <w:rsid w:val="00304D30"/>
    <w:rsid w:val="00304DFD"/>
    <w:rsid w:val="003051AB"/>
    <w:rsid w:val="003051B7"/>
    <w:rsid w:val="003057E4"/>
    <w:rsid w:val="00305CC0"/>
    <w:rsid w:val="00305E74"/>
    <w:rsid w:val="00306E71"/>
    <w:rsid w:val="00307447"/>
    <w:rsid w:val="003079DE"/>
    <w:rsid w:val="00307AF6"/>
    <w:rsid w:val="00307E98"/>
    <w:rsid w:val="00307ED7"/>
    <w:rsid w:val="00307F91"/>
    <w:rsid w:val="0031011C"/>
    <w:rsid w:val="00310464"/>
    <w:rsid w:val="00310685"/>
    <w:rsid w:val="00310C3E"/>
    <w:rsid w:val="003111FD"/>
    <w:rsid w:val="00311F0D"/>
    <w:rsid w:val="003126A6"/>
    <w:rsid w:val="003126FE"/>
    <w:rsid w:val="0031284B"/>
    <w:rsid w:val="00312899"/>
    <w:rsid w:val="003128C8"/>
    <w:rsid w:val="00312AE1"/>
    <w:rsid w:val="00312B5F"/>
    <w:rsid w:val="00312BB5"/>
    <w:rsid w:val="00312E12"/>
    <w:rsid w:val="0031369E"/>
    <w:rsid w:val="0031379C"/>
    <w:rsid w:val="003137CA"/>
    <w:rsid w:val="00313A0E"/>
    <w:rsid w:val="00313B5E"/>
    <w:rsid w:val="00314200"/>
    <w:rsid w:val="00314205"/>
    <w:rsid w:val="003142B7"/>
    <w:rsid w:val="00314EA6"/>
    <w:rsid w:val="00315239"/>
    <w:rsid w:val="00315498"/>
    <w:rsid w:val="00315861"/>
    <w:rsid w:val="00315A84"/>
    <w:rsid w:val="00315D5B"/>
    <w:rsid w:val="0031632F"/>
    <w:rsid w:val="00316486"/>
    <w:rsid w:val="0031648C"/>
    <w:rsid w:val="00316561"/>
    <w:rsid w:val="0031657C"/>
    <w:rsid w:val="00316654"/>
    <w:rsid w:val="003169DB"/>
    <w:rsid w:val="00316BC1"/>
    <w:rsid w:val="00316CE6"/>
    <w:rsid w:val="0031730F"/>
    <w:rsid w:val="00317476"/>
    <w:rsid w:val="00317489"/>
    <w:rsid w:val="003179AE"/>
    <w:rsid w:val="00317B8F"/>
    <w:rsid w:val="00317D14"/>
    <w:rsid w:val="00320020"/>
    <w:rsid w:val="00320159"/>
    <w:rsid w:val="003201D0"/>
    <w:rsid w:val="0032042B"/>
    <w:rsid w:val="00320722"/>
    <w:rsid w:val="00320CA7"/>
    <w:rsid w:val="00321757"/>
    <w:rsid w:val="003217FB"/>
    <w:rsid w:val="00321957"/>
    <w:rsid w:val="00321A1E"/>
    <w:rsid w:val="00321A4E"/>
    <w:rsid w:val="00321CD1"/>
    <w:rsid w:val="00322335"/>
    <w:rsid w:val="00322369"/>
    <w:rsid w:val="00322674"/>
    <w:rsid w:val="0032278F"/>
    <w:rsid w:val="00322B75"/>
    <w:rsid w:val="00322DAC"/>
    <w:rsid w:val="0032323D"/>
    <w:rsid w:val="0032336E"/>
    <w:rsid w:val="00323677"/>
    <w:rsid w:val="003239CA"/>
    <w:rsid w:val="003239F1"/>
    <w:rsid w:val="00323F55"/>
    <w:rsid w:val="0032473C"/>
    <w:rsid w:val="00324830"/>
    <w:rsid w:val="00324867"/>
    <w:rsid w:val="00324C22"/>
    <w:rsid w:val="00324C59"/>
    <w:rsid w:val="0032507E"/>
    <w:rsid w:val="0032509C"/>
    <w:rsid w:val="003251B5"/>
    <w:rsid w:val="00325A2B"/>
    <w:rsid w:val="00325E52"/>
    <w:rsid w:val="00326460"/>
    <w:rsid w:val="003264F1"/>
    <w:rsid w:val="00326677"/>
    <w:rsid w:val="00326B21"/>
    <w:rsid w:val="00326E50"/>
    <w:rsid w:val="00326FB4"/>
    <w:rsid w:val="0032715B"/>
    <w:rsid w:val="003274B3"/>
    <w:rsid w:val="00327762"/>
    <w:rsid w:val="00327B8D"/>
    <w:rsid w:val="003301DD"/>
    <w:rsid w:val="003306B5"/>
    <w:rsid w:val="003307F5"/>
    <w:rsid w:val="00330DE1"/>
    <w:rsid w:val="003312CC"/>
    <w:rsid w:val="003316FA"/>
    <w:rsid w:val="00331741"/>
    <w:rsid w:val="0033179B"/>
    <w:rsid w:val="00331C6F"/>
    <w:rsid w:val="00331E41"/>
    <w:rsid w:val="00331F86"/>
    <w:rsid w:val="003325D6"/>
    <w:rsid w:val="003327DB"/>
    <w:rsid w:val="003329DF"/>
    <w:rsid w:val="00332F42"/>
    <w:rsid w:val="0033329A"/>
    <w:rsid w:val="0033353A"/>
    <w:rsid w:val="003335B3"/>
    <w:rsid w:val="0033396F"/>
    <w:rsid w:val="003339ED"/>
    <w:rsid w:val="00333ABF"/>
    <w:rsid w:val="00333CAE"/>
    <w:rsid w:val="00333D11"/>
    <w:rsid w:val="00333F4F"/>
    <w:rsid w:val="003341DF"/>
    <w:rsid w:val="003344D3"/>
    <w:rsid w:val="0033491E"/>
    <w:rsid w:val="00335021"/>
    <w:rsid w:val="003351D6"/>
    <w:rsid w:val="0033556B"/>
    <w:rsid w:val="00335835"/>
    <w:rsid w:val="003358F5"/>
    <w:rsid w:val="00335A25"/>
    <w:rsid w:val="00335BB2"/>
    <w:rsid w:val="00335EB4"/>
    <w:rsid w:val="00335FD2"/>
    <w:rsid w:val="00336263"/>
    <w:rsid w:val="00336CD1"/>
    <w:rsid w:val="00337282"/>
    <w:rsid w:val="00337BF7"/>
    <w:rsid w:val="00337EBE"/>
    <w:rsid w:val="00337F34"/>
    <w:rsid w:val="00340B11"/>
    <w:rsid w:val="00340B84"/>
    <w:rsid w:val="00340CC1"/>
    <w:rsid w:val="00340D71"/>
    <w:rsid w:val="00340FFF"/>
    <w:rsid w:val="00341052"/>
    <w:rsid w:val="00341544"/>
    <w:rsid w:val="0034164F"/>
    <w:rsid w:val="00341851"/>
    <w:rsid w:val="00341DB1"/>
    <w:rsid w:val="003422EF"/>
    <w:rsid w:val="00342D49"/>
    <w:rsid w:val="00343552"/>
    <w:rsid w:val="00343883"/>
    <w:rsid w:val="00343A6D"/>
    <w:rsid w:val="00343BD0"/>
    <w:rsid w:val="00343E07"/>
    <w:rsid w:val="00343FE9"/>
    <w:rsid w:val="003440D7"/>
    <w:rsid w:val="0034415B"/>
    <w:rsid w:val="003441E4"/>
    <w:rsid w:val="003443D8"/>
    <w:rsid w:val="00344974"/>
    <w:rsid w:val="00344D21"/>
    <w:rsid w:val="00344E4A"/>
    <w:rsid w:val="003450BA"/>
    <w:rsid w:val="0034595D"/>
    <w:rsid w:val="00345C5C"/>
    <w:rsid w:val="00345C8F"/>
    <w:rsid w:val="00345FF0"/>
    <w:rsid w:val="003460B1"/>
    <w:rsid w:val="00346405"/>
    <w:rsid w:val="003466BD"/>
    <w:rsid w:val="00346A85"/>
    <w:rsid w:val="003473A6"/>
    <w:rsid w:val="00347690"/>
    <w:rsid w:val="00347B15"/>
    <w:rsid w:val="00347C11"/>
    <w:rsid w:val="00347CF3"/>
    <w:rsid w:val="0035053A"/>
    <w:rsid w:val="00350D75"/>
    <w:rsid w:val="00351A75"/>
    <w:rsid w:val="00351B08"/>
    <w:rsid w:val="00351DC5"/>
    <w:rsid w:val="0035234A"/>
    <w:rsid w:val="0035243E"/>
    <w:rsid w:val="00352893"/>
    <w:rsid w:val="00352A3A"/>
    <w:rsid w:val="00352F2B"/>
    <w:rsid w:val="00352F87"/>
    <w:rsid w:val="003534CF"/>
    <w:rsid w:val="00353566"/>
    <w:rsid w:val="003538E1"/>
    <w:rsid w:val="003538EC"/>
    <w:rsid w:val="00353C3B"/>
    <w:rsid w:val="003543DF"/>
    <w:rsid w:val="00354448"/>
    <w:rsid w:val="003546F1"/>
    <w:rsid w:val="0035472A"/>
    <w:rsid w:val="00354BEC"/>
    <w:rsid w:val="00354BFB"/>
    <w:rsid w:val="00354EBE"/>
    <w:rsid w:val="0035547D"/>
    <w:rsid w:val="0035548F"/>
    <w:rsid w:val="00355633"/>
    <w:rsid w:val="0035569A"/>
    <w:rsid w:val="0035588E"/>
    <w:rsid w:val="00355C87"/>
    <w:rsid w:val="00355DCB"/>
    <w:rsid w:val="0035603E"/>
    <w:rsid w:val="0035627C"/>
    <w:rsid w:val="0035673A"/>
    <w:rsid w:val="00356793"/>
    <w:rsid w:val="003570E0"/>
    <w:rsid w:val="00357293"/>
    <w:rsid w:val="003573F3"/>
    <w:rsid w:val="0035740A"/>
    <w:rsid w:val="0035766E"/>
    <w:rsid w:val="00357F5E"/>
    <w:rsid w:val="0036082D"/>
    <w:rsid w:val="00360A51"/>
    <w:rsid w:val="00360BCE"/>
    <w:rsid w:val="00360E4F"/>
    <w:rsid w:val="00360EA3"/>
    <w:rsid w:val="003610ED"/>
    <w:rsid w:val="00361903"/>
    <w:rsid w:val="00361F8C"/>
    <w:rsid w:val="003627BC"/>
    <w:rsid w:val="00362849"/>
    <w:rsid w:val="003628AC"/>
    <w:rsid w:val="00362988"/>
    <w:rsid w:val="00362D3F"/>
    <w:rsid w:val="00363068"/>
    <w:rsid w:val="003632C1"/>
    <w:rsid w:val="00363453"/>
    <w:rsid w:val="003638D5"/>
    <w:rsid w:val="00363D9F"/>
    <w:rsid w:val="00363E56"/>
    <w:rsid w:val="00363EBD"/>
    <w:rsid w:val="00364376"/>
    <w:rsid w:val="003645F5"/>
    <w:rsid w:val="00364851"/>
    <w:rsid w:val="00364B63"/>
    <w:rsid w:val="00364B71"/>
    <w:rsid w:val="0036510D"/>
    <w:rsid w:val="00366592"/>
    <w:rsid w:val="003668F1"/>
    <w:rsid w:val="00367025"/>
    <w:rsid w:val="003670FA"/>
    <w:rsid w:val="00367303"/>
    <w:rsid w:val="00367365"/>
    <w:rsid w:val="00367E4C"/>
    <w:rsid w:val="0037006C"/>
    <w:rsid w:val="003707EE"/>
    <w:rsid w:val="003709B8"/>
    <w:rsid w:val="00370AC9"/>
    <w:rsid w:val="00370C29"/>
    <w:rsid w:val="00370D21"/>
    <w:rsid w:val="00370FF1"/>
    <w:rsid w:val="0037114B"/>
    <w:rsid w:val="00371433"/>
    <w:rsid w:val="003715A0"/>
    <w:rsid w:val="0037184A"/>
    <w:rsid w:val="00371D00"/>
    <w:rsid w:val="00371D69"/>
    <w:rsid w:val="00371FC1"/>
    <w:rsid w:val="00372673"/>
    <w:rsid w:val="00372793"/>
    <w:rsid w:val="0037286B"/>
    <w:rsid w:val="00372ABD"/>
    <w:rsid w:val="00372EA4"/>
    <w:rsid w:val="00373137"/>
    <w:rsid w:val="003732A0"/>
    <w:rsid w:val="00373581"/>
    <w:rsid w:val="00373A70"/>
    <w:rsid w:val="00373FBB"/>
    <w:rsid w:val="00374007"/>
    <w:rsid w:val="00374039"/>
    <w:rsid w:val="003741AB"/>
    <w:rsid w:val="003746D2"/>
    <w:rsid w:val="00374914"/>
    <w:rsid w:val="003749A6"/>
    <w:rsid w:val="00374AB4"/>
    <w:rsid w:val="00374B44"/>
    <w:rsid w:val="00374C9E"/>
    <w:rsid w:val="0037561B"/>
    <w:rsid w:val="0037580C"/>
    <w:rsid w:val="0037595D"/>
    <w:rsid w:val="003759B6"/>
    <w:rsid w:val="00375BA4"/>
    <w:rsid w:val="00375DE5"/>
    <w:rsid w:val="00376067"/>
    <w:rsid w:val="003768A1"/>
    <w:rsid w:val="00376976"/>
    <w:rsid w:val="003769B5"/>
    <w:rsid w:val="00376D50"/>
    <w:rsid w:val="00377418"/>
    <w:rsid w:val="0037741F"/>
    <w:rsid w:val="0037765F"/>
    <w:rsid w:val="00377814"/>
    <w:rsid w:val="00377931"/>
    <w:rsid w:val="003779A5"/>
    <w:rsid w:val="00377C9D"/>
    <w:rsid w:val="00377CA8"/>
    <w:rsid w:val="00377F81"/>
    <w:rsid w:val="003800BD"/>
    <w:rsid w:val="003800EA"/>
    <w:rsid w:val="003805B6"/>
    <w:rsid w:val="00380A34"/>
    <w:rsid w:val="00380A48"/>
    <w:rsid w:val="00380E6E"/>
    <w:rsid w:val="003814B7"/>
    <w:rsid w:val="0038171D"/>
    <w:rsid w:val="003818E5"/>
    <w:rsid w:val="00381970"/>
    <w:rsid w:val="00381B8A"/>
    <w:rsid w:val="00381E3D"/>
    <w:rsid w:val="003821C3"/>
    <w:rsid w:val="003824F9"/>
    <w:rsid w:val="003826F2"/>
    <w:rsid w:val="0038277D"/>
    <w:rsid w:val="0038293C"/>
    <w:rsid w:val="00382D31"/>
    <w:rsid w:val="0038351E"/>
    <w:rsid w:val="003837B9"/>
    <w:rsid w:val="00384115"/>
    <w:rsid w:val="00384400"/>
    <w:rsid w:val="0038484B"/>
    <w:rsid w:val="00384A19"/>
    <w:rsid w:val="00384DB4"/>
    <w:rsid w:val="00384F21"/>
    <w:rsid w:val="00384F45"/>
    <w:rsid w:val="0038580E"/>
    <w:rsid w:val="00385CBD"/>
    <w:rsid w:val="00385CC3"/>
    <w:rsid w:val="00385D8B"/>
    <w:rsid w:val="0038643A"/>
    <w:rsid w:val="00386537"/>
    <w:rsid w:val="00386648"/>
    <w:rsid w:val="00386692"/>
    <w:rsid w:val="0038685E"/>
    <w:rsid w:val="00386A78"/>
    <w:rsid w:val="00386AC3"/>
    <w:rsid w:val="00386B64"/>
    <w:rsid w:val="00386CEB"/>
    <w:rsid w:val="00386DF4"/>
    <w:rsid w:val="003872FC"/>
    <w:rsid w:val="003876D9"/>
    <w:rsid w:val="00387773"/>
    <w:rsid w:val="00387852"/>
    <w:rsid w:val="00387E98"/>
    <w:rsid w:val="00387F68"/>
    <w:rsid w:val="003900C2"/>
    <w:rsid w:val="0039024F"/>
    <w:rsid w:val="0039091F"/>
    <w:rsid w:val="003909FA"/>
    <w:rsid w:val="00390AB8"/>
    <w:rsid w:val="00390BF1"/>
    <w:rsid w:val="00390DD1"/>
    <w:rsid w:val="003911F4"/>
    <w:rsid w:val="00391294"/>
    <w:rsid w:val="00391405"/>
    <w:rsid w:val="00391C4B"/>
    <w:rsid w:val="00391E64"/>
    <w:rsid w:val="0039213A"/>
    <w:rsid w:val="003921B8"/>
    <w:rsid w:val="003923C2"/>
    <w:rsid w:val="00392438"/>
    <w:rsid w:val="003925DE"/>
    <w:rsid w:val="003926E6"/>
    <w:rsid w:val="003928F4"/>
    <w:rsid w:val="0039295D"/>
    <w:rsid w:val="00392B03"/>
    <w:rsid w:val="00392BD7"/>
    <w:rsid w:val="00392C02"/>
    <w:rsid w:val="00392CBD"/>
    <w:rsid w:val="003935D8"/>
    <w:rsid w:val="0039367B"/>
    <w:rsid w:val="00393B12"/>
    <w:rsid w:val="0039456F"/>
    <w:rsid w:val="00394AFC"/>
    <w:rsid w:val="00394DD9"/>
    <w:rsid w:val="00394EFF"/>
    <w:rsid w:val="003950CD"/>
    <w:rsid w:val="0039516F"/>
    <w:rsid w:val="00395896"/>
    <w:rsid w:val="00395A2A"/>
    <w:rsid w:val="00396424"/>
    <w:rsid w:val="0039644A"/>
    <w:rsid w:val="00396940"/>
    <w:rsid w:val="00396C00"/>
    <w:rsid w:val="0039704B"/>
    <w:rsid w:val="0039712D"/>
    <w:rsid w:val="0039726A"/>
    <w:rsid w:val="00397B92"/>
    <w:rsid w:val="00397C33"/>
    <w:rsid w:val="00397EB2"/>
    <w:rsid w:val="00397EFE"/>
    <w:rsid w:val="00397FBA"/>
    <w:rsid w:val="003A0556"/>
    <w:rsid w:val="003A0720"/>
    <w:rsid w:val="003A0926"/>
    <w:rsid w:val="003A0B59"/>
    <w:rsid w:val="003A1406"/>
    <w:rsid w:val="003A154F"/>
    <w:rsid w:val="003A1560"/>
    <w:rsid w:val="003A15EF"/>
    <w:rsid w:val="003A168C"/>
    <w:rsid w:val="003A16A3"/>
    <w:rsid w:val="003A17B6"/>
    <w:rsid w:val="003A1F62"/>
    <w:rsid w:val="003A1FDC"/>
    <w:rsid w:val="003A233B"/>
    <w:rsid w:val="003A2355"/>
    <w:rsid w:val="003A2C56"/>
    <w:rsid w:val="003A2E44"/>
    <w:rsid w:val="003A3050"/>
    <w:rsid w:val="003A30E7"/>
    <w:rsid w:val="003A38F9"/>
    <w:rsid w:val="003A3989"/>
    <w:rsid w:val="003A3A38"/>
    <w:rsid w:val="003A4728"/>
    <w:rsid w:val="003A4963"/>
    <w:rsid w:val="003A4E15"/>
    <w:rsid w:val="003A504E"/>
    <w:rsid w:val="003A53FC"/>
    <w:rsid w:val="003A56C2"/>
    <w:rsid w:val="003A5711"/>
    <w:rsid w:val="003A59F7"/>
    <w:rsid w:val="003A5B96"/>
    <w:rsid w:val="003A5DC3"/>
    <w:rsid w:val="003A64BD"/>
    <w:rsid w:val="003A65F5"/>
    <w:rsid w:val="003A66B3"/>
    <w:rsid w:val="003A6805"/>
    <w:rsid w:val="003A687F"/>
    <w:rsid w:val="003A68DB"/>
    <w:rsid w:val="003A6B5E"/>
    <w:rsid w:val="003A6FD8"/>
    <w:rsid w:val="003A7133"/>
    <w:rsid w:val="003A74DA"/>
    <w:rsid w:val="003A77E6"/>
    <w:rsid w:val="003A786C"/>
    <w:rsid w:val="003B00FD"/>
    <w:rsid w:val="003B02FA"/>
    <w:rsid w:val="003B031A"/>
    <w:rsid w:val="003B07A4"/>
    <w:rsid w:val="003B0A8C"/>
    <w:rsid w:val="003B0AAB"/>
    <w:rsid w:val="003B0C80"/>
    <w:rsid w:val="003B0C9F"/>
    <w:rsid w:val="003B0CE7"/>
    <w:rsid w:val="003B0E76"/>
    <w:rsid w:val="003B0FE4"/>
    <w:rsid w:val="003B1546"/>
    <w:rsid w:val="003B1C7C"/>
    <w:rsid w:val="003B2480"/>
    <w:rsid w:val="003B2758"/>
    <w:rsid w:val="003B29ED"/>
    <w:rsid w:val="003B2D32"/>
    <w:rsid w:val="003B300B"/>
    <w:rsid w:val="003B301A"/>
    <w:rsid w:val="003B3063"/>
    <w:rsid w:val="003B30AA"/>
    <w:rsid w:val="003B3306"/>
    <w:rsid w:val="003B35F1"/>
    <w:rsid w:val="003B3911"/>
    <w:rsid w:val="003B3C71"/>
    <w:rsid w:val="003B3D1E"/>
    <w:rsid w:val="003B3FE1"/>
    <w:rsid w:val="003B4A01"/>
    <w:rsid w:val="003B4B81"/>
    <w:rsid w:val="003B513C"/>
    <w:rsid w:val="003B5579"/>
    <w:rsid w:val="003B55A6"/>
    <w:rsid w:val="003B5741"/>
    <w:rsid w:val="003B5B88"/>
    <w:rsid w:val="003B60CB"/>
    <w:rsid w:val="003B6402"/>
    <w:rsid w:val="003B6417"/>
    <w:rsid w:val="003B658B"/>
    <w:rsid w:val="003B65E2"/>
    <w:rsid w:val="003B6633"/>
    <w:rsid w:val="003B69CD"/>
    <w:rsid w:val="003B69E1"/>
    <w:rsid w:val="003B6C19"/>
    <w:rsid w:val="003B6F3B"/>
    <w:rsid w:val="003B714A"/>
    <w:rsid w:val="003B71A5"/>
    <w:rsid w:val="003B733B"/>
    <w:rsid w:val="003B7361"/>
    <w:rsid w:val="003B7444"/>
    <w:rsid w:val="003B7463"/>
    <w:rsid w:val="003B761C"/>
    <w:rsid w:val="003B7AEA"/>
    <w:rsid w:val="003B7AEC"/>
    <w:rsid w:val="003B7E9B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12CE"/>
    <w:rsid w:val="003C155B"/>
    <w:rsid w:val="003C16BD"/>
    <w:rsid w:val="003C16EF"/>
    <w:rsid w:val="003C1828"/>
    <w:rsid w:val="003C1B56"/>
    <w:rsid w:val="003C1C6A"/>
    <w:rsid w:val="003C237B"/>
    <w:rsid w:val="003C2BE2"/>
    <w:rsid w:val="003C2DB7"/>
    <w:rsid w:val="003C31B0"/>
    <w:rsid w:val="003C324F"/>
    <w:rsid w:val="003C341E"/>
    <w:rsid w:val="003C3498"/>
    <w:rsid w:val="003C3C02"/>
    <w:rsid w:val="003C3D43"/>
    <w:rsid w:val="003C3EC2"/>
    <w:rsid w:val="003C4270"/>
    <w:rsid w:val="003C446E"/>
    <w:rsid w:val="003C4694"/>
    <w:rsid w:val="003C4DD9"/>
    <w:rsid w:val="003C4FD4"/>
    <w:rsid w:val="003C53F3"/>
    <w:rsid w:val="003C579B"/>
    <w:rsid w:val="003C58B5"/>
    <w:rsid w:val="003C5A28"/>
    <w:rsid w:val="003C5B0F"/>
    <w:rsid w:val="003C5B8A"/>
    <w:rsid w:val="003C655B"/>
    <w:rsid w:val="003C6D7C"/>
    <w:rsid w:val="003C70A4"/>
    <w:rsid w:val="003C7112"/>
    <w:rsid w:val="003C75C5"/>
    <w:rsid w:val="003C76C8"/>
    <w:rsid w:val="003C79EC"/>
    <w:rsid w:val="003C7B89"/>
    <w:rsid w:val="003C7D49"/>
    <w:rsid w:val="003C7DB1"/>
    <w:rsid w:val="003D0415"/>
    <w:rsid w:val="003D0663"/>
    <w:rsid w:val="003D0E8B"/>
    <w:rsid w:val="003D1003"/>
    <w:rsid w:val="003D13D9"/>
    <w:rsid w:val="003D14D0"/>
    <w:rsid w:val="003D1A56"/>
    <w:rsid w:val="003D1C36"/>
    <w:rsid w:val="003D1D7A"/>
    <w:rsid w:val="003D21A4"/>
    <w:rsid w:val="003D3571"/>
    <w:rsid w:val="003D3B8A"/>
    <w:rsid w:val="003D3DD8"/>
    <w:rsid w:val="003D3ECF"/>
    <w:rsid w:val="003D3EF9"/>
    <w:rsid w:val="003D3FBA"/>
    <w:rsid w:val="003D4105"/>
    <w:rsid w:val="003D422E"/>
    <w:rsid w:val="003D439C"/>
    <w:rsid w:val="003D4755"/>
    <w:rsid w:val="003D4D43"/>
    <w:rsid w:val="003D4EC6"/>
    <w:rsid w:val="003D5378"/>
    <w:rsid w:val="003D57EC"/>
    <w:rsid w:val="003D59B4"/>
    <w:rsid w:val="003D5EF7"/>
    <w:rsid w:val="003D615A"/>
    <w:rsid w:val="003D647C"/>
    <w:rsid w:val="003D6678"/>
    <w:rsid w:val="003D67A7"/>
    <w:rsid w:val="003D71BB"/>
    <w:rsid w:val="003D72BE"/>
    <w:rsid w:val="003D7484"/>
    <w:rsid w:val="003D7765"/>
    <w:rsid w:val="003D7A75"/>
    <w:rsid w:val="003D7CA2"/>
    <w:rsid w:val="003D7ED3"/>
    <w:rsid w:val="003D7F2A"/>
    <w:rsid w:val="003D7FC5"/>
    <w:rsid w:val="003E01A3"/>
    <w:rsid w:val="003E037E"/>
    <w:rsid w:val="003E07B8"/>
    <w:rsid w:val="003E0873"/>
    <w:rsid w:val="003E08CD"/>
    <w:rsid w:val="003E08E3"/>
    <w:rsid w:val="003E08ED"/>
    <w:rsid w:val="003E08F2"/>
    <w:rsid w:val="003E094B"/>
    <w:rsid w:val="003E0B6E"/>
    <w:rsid w:val="003E0EB2"/>
    <w:rsid w:val="003E0FC9"/>
    <w:rsid w:val="003E11D3"/>
    <w:rsid w:val="003E1273"/>
    <w:rsid w:val="003E1648"/>
    <w:rsid w:val="003E17B1"/>
    <w:rsid w:val="003E1C83"/>
    <w:rsid w:val="003E2288"/>
    <w:rsid w:val="003E2670"/>
    <w:rsid w:val="003E2740"/>
    <w:rsid w:val="003E29ED"/>
    <w:rsid w:val="003E2E34"/>
    <w:rsid w:val="003E3495"/>
    <w:rsid w:val="003E35F5"/>
    <w:rsid w:val="003E3978"/>
    <w:rsid w:val="003E4243"/>
    <w:rsid w:val="003E4528"/>
    <w:rsid w:val="003E4638"/>
    <w:rsid w:val="003E48BD"/>
    <w:rsid w:val="003E48F0"/>
    <w:rsid w:val="003E4DBE"/>
    <w:rsid w:val="003E4E36"/>
    <w:rsid w:val="003E4F3C"/>
    <w:rsid w:val="003E52A9"/>
    <w:rsid w:val="003E5327"/>
    <w:rsid w:val="003E5703"/>
    <w:rsid w:val="003E5720"/>
    <w:rsid w:val="003E5B34"/>
    <w:rsid w:val="003E6409"/>
    <w:rsid w:val="003E681A"/>
    <w:rsid w:val="003E6B32"/>
    <w:rsid w:val="003E6C7A"/>
    <w:rsid w:val="003E6FD3"/>
    <w:rsid w:val="003E7391"/>
    <w:rsid w:val="003E7424"/>
    <w:rsid w:val="003E7552"/>
    <w:rsid w:val="003E7560"/>
    <w:rsid w:val="003E76A7"/>
    <w:rsid w:val="003E7768"/>
    <w:rsid w:val="003E796A"/>
    <w:rsid w:val="003F05E7"/>
    <w:rsid w:val="003F098D"/>
    <w:rsid w:val="003F09BB"/>
    <w:rsid w:val="003F0A78"/>
    <w:rsid w:val="003F0B9F"/>
    <w:rsid w:val="003F0DB8"/>
    <w:rsid w:val="003F1233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5DD"/>
    <w:rsid w:val="003F26FB"/>
    <w:rsid w:val="003F2764"/>
    <w:rsid w:val="003F2CE3"/>
    <w:rsid w:val="003F2F3D"/>
    <w:rsid w:val="003F2FBB"/>
    <w:rsid w:val="003F30F8"/>
    <w:rsid w:val="003F331A"/>
    <w:rsid w:val="003F33C7"/>
    <w:rsid w:val="003F33CF"/>
    <w:rsid w:val="003F343D"/>
    <w:rsid w:val="003F37A5"/>
    <w:rsid w:val="003F41A0"/>
    <w:rsid w:val="003F45E8"/>
    <w:rsid w:val="003F4A96"/>
    <w:rsid w:val="003F4BA8"/>
    <w:rsid w:val="003F4E10"/>
    <w:rsid w:val="003F4E6A"/>
    <w:rsid w:val="003F552B"/>
    <w:rsid w:val="003F5550"/>
    <w:rsid w:val="003F581F"/>
    <w:rsid w:val="003F58F0"/>
    <w:rsid w:val="003F5D34"/>
    <w:rsid w:val="003F5D52"/>
    <w:rsid w:val="003F6444"/>
    <w:rsid w:val="003F66B3"/>
    <w:rsid w:val="003F67D7"/>
    <w:rsid w:val="003F6B9C"/>
    <w:rsid w:val="003F6C49"/>
    <w:rsid w:val="003F6CCD"/>
    <w:rsid w:val="003F6D9D"/>
    <w:rsid w:val="003F725D"/>
    <w:rsid w:val="003F72BB"/>
    <w:rsid w:val="003F73EE"/>
    <w:rsid w:val="003F7585"/>
    <w:rsid w:val="003F7636"/>
    <w:rsid w:val="003F7E35"/>
    <w:rsid w:val="003F7F6B"/>
    <w:rsid w:val="00400852"/>
    <w:rsid w:val="00400F83"/>
    <w:rsid w:val="004012D9"/>
    <w:rsid w:val="00401518"/>
    <w:rsid w:val="004016B8"/>
    <w:rsid w:val="004017AA"/>
    <w:rsid w:val="004017E3"/>
    <w:rsid w:val="00401987"/>
    <w:rsid w:val="00401AF4"/>
    <w:rsid w:val="00401B6D"/>
    <w:rsid w:val="00401EFB"/>
    <w:rsid w:val="0040237E"/>
    <w:rsid w:val="00402845"/>
    <w:rsid w:val="00402A78"/>
    <w:rsid w:val="00402B12"/>
    <w:rsid w:val="00402DD7"/>
    <w:rsid w:val="00403561"/>
    <w:rsid w:val="0040356F"/>
    <w:rsid w:val="0040357E"/>
    <w:rsid w:val="004036C4"/>
    <w:rsid w:val="00403A71"/>
    <w:rsid w:val="00403C5A"/>
    <w:rsid w:val="0040421D"/>
    <w:rsid w:val="00404236"/>
    <w:rsid w:val="00404564"/>
    <w:rsid w:val="00404837"/>
    <w:rsid w:val="004051EE"/>
    <w:rsid w:val="0040538B"/>
    <w:rsid w:val="00405BA1"/>
    <w:rsid w:val="00406206"/>
    <w:rsid w:val="00406345"/>
    <w:rsid w:val="00406492"/>
    <w:rsid w:val="0040687C"/>
    <w:rsid w:val="004068B4"/>
    <w:rsid w:val="00407108"/>
    <w:rsid w:val="00407423"/>
    <w:rsid w:val="0040744A"/>
    <w:rsid w:val="00407A98"/>
    <w:rsid w:val="00407AA1"/>
    <w:rsid w:val="00407B3F"/>
    <w:rsid w:val="00407F3C"/>
    <w:rsid w:val="004101C2"/>
    <w:rsid w:val="00410233"/>
    <w:rsid w:val="004105B8"/>
    <w:rsid w:val="004105E7"/>
    <w:rsid w:val="00410786"/>
    <w:rsid w:val="00410A38"/>
    <w:rsid w:val="004111C8"/>
    <w:rsid w:val="004111D3"/>
    <w:rsid w:val="004111D5"/>
    <w:rsid w:val="00411537"/>
    <w:rsid w:val="00411542"/>
    <w:rsid w:val="00411705"/>
    <w:rsid w:val="00411748"/>
    <w:rsid w:val="00411AE8"/>
    <w:rsid w:val="00411C97"/>
    <w:rsid w:val="00411EAA"/>
    <w:rsid w:val="004120C0"/>
    <w:rsid w:val="00412769"/>
    <w:rsid w:val="00412C36"/>
    <w:rsid w:val="00412DDD"/>
    <w:rsid w:val="004132AB"/>
    <w:rsid w:val="00413652"/>
    <w:rsid w:val="004136D8"/>
    <w:rsid w:val="00413731"/>
    <w:rsid w:val="00413991"/>
    <w:rsid w:val="00413D21"/>
    <w:rsid w:val="00414426"/>
    <w:rsid w:val="00414A3D"/>
    <w:rsid w:val="00414B6B"/>
    <w:rsid w:val="00414BF6"/>
    <w:rsid w:val="00414E23"/>
    <w:rsid w:val="004153DA"/>
    <w:rsid w:val="004156E1"/>
    <w:rsid w:val="0041595D"/>
    <w:rsid w:val="00415F21"/>
    <w:rsid w:val="0041642E"/>
    <w:rsid w:val="00416714"/>
    <w:rsid w:val="0041683F"/>
    <w:rsid w:val="00416A61"/>
    <w:rsid w:val="00416B58"/>
    <w:rsid w:val="00416C9A"/>
    <w:rsid w:val="00417622"/>
    <w:rsid w:val="00417646"/>
    <w:rsid w:val="0041791A"/>
    <w:rsid w:val="00417B92"/>
    <w:rsid w:val="00417D0E"/>
    <w:rsid w:val="00417E29"/>
    <w:rsid w:val="00420199"/>
    <w:rsid w:val="004203E0"/>
    <w:rsid w:val="0042046B"/>
    <w:rsid w:val="00420817"/>
    <w:rsid w:val="00420B76"/>
    <w:rsid w:val="00420BAD"/>
    <w:rsid w:val="004210E4"/>
    <w:rsid w:val="00421640"/>
    <w:rsid w:val="0042177F"/>
    <w:rsid w:val="00421AF7"/>
    <w:rsid w:val="004220BC"/>
    <w:rsid w:val="00422472"/>
    <w:rsid w:val="0042254E"/>
    <w:rsid w:val="00422E3F"/>
    <w:rsid w:val="0042381F"/>
    <w:rsid w:val="00423822"/>
    <w:rsid w:val="0042386E"/>
    <w:rsid w:val="004242FC"/>
    <w:rsid w:val="004243C3"/>
    <w:rsid w:val="00424707"/>
    <w:rsid w:val="00424749"/>
    <w:rsid w:val="004247C1"/>
    <w:rsid w:val="004248EF"/>
    <w:rsid w:val="004248FD"/>
    <w:rsid w:val="00424B1B"/>
    <w:rsid w:val="00424B9A"/>
    <w:rsid w:val="00425360"/>
    <w:rsid w:val="004254A8"/>
    <w:rsid w:val="00425574"/>
    <w:rsid w:val="00425AE3"/>
    <w:rsid w:val="00425C2F"/>
    <w:rsid w:val="00425D94"/>
    <w:rsid w:val="00426245"/>
    <w:rsid w:val="00426544"/>
    <w:rsid w:val="00426857"/>
    <w:rsid w:val="004275AB"/>
    <w:rsid w:val="00427839"/>
    <w:rsid w:val="00427882"/>
    <w:rsid w:val="00427996"/>
    <w:rsid w:val="00427B2E"/>
    <w:rsid w:val="00427B2F"/>
    <w:rsid w:val="00427DE6"/>
    <w:rsid w:val="00427E67"/>
    <w:rsid w:val="00427F21"/>
    <w:rsid w:val="004300B2"/>
    <w:rsid w:val="0043014A"/>
    <w:rsid w:val="004302B7"/>
    <w:rsid w:val="0043044D"/>
    <w:rsid w:val="004304C7"/>
    <w:rsid w:val="00430651"/>
    <w:rsid w:val="00430763"/>
    <w:rsid w:val="0043083B"/>
    <w:rsid w:val="00430D02"/>
    <w:rsid w:val="00430FF4"/>
    <w:rsid w:val="00430FFD"/>
    <w:rsid w:val="00431297"/>
    <w:rsid w:val="00432917"/>
    <w:rsid w:val="00432A6C"/>
    <w:rsid w:val="00432C2E"/>
    <w:rsid w:val="00432CE6"/>
    <w:rsid w:val="00432D23"/>
    <w:rsid w:val="00432E78"/>
    <w:rsid w:val="004334E1"/>
    <w:rsid w:val="0043380F"/>
    <w:rsid w:val="00433E82"/>
    <w:rsid w:val="004341D5"/>
    <w:rsid w:val="00434533"/>
    <w:rsid w:val="0043500D"/>
    <w:rsid w:val="00435825"/>
    <w:rsid w:val="00435A28"/>
    <w:rsid w:val="00435AA8"/>
    <w:rsid w:val="00435F79"/>
    <w:rsid w:val="00435FAC"/>
    <w:rsid w:val="00436390"/>
    <w:rsid w:val="004363EA"/>
    <w:rsid w:val="0043652D"/>
    <w:rsid w:val="004367ED"/>
    <w:rsid w:val="00437218"/>
    <w:rsid w:val="00437329"/>
    <w:rsid w:val="0043733C"/>
    <w:rsid w:val="00437B97"/>
    <w:rsid w:val="00437BA8"/>
    <w:rsid w:val="00437C0D"/>
    <w:rsid w:val="00437C44"/>
    <w:rsid w:val="00437D01"/>
    <w:rsid w:val="00437E21"/>
    <w:rsid w:val="0044037C"/>
    <w:rsid w:val="0044073C"/>
    <w:rsid w:val="004407DA"/>
    <w:rsid w:val="00440B4F"/>
    <w:rsid w:val="00440CB3"/>
    <w:rsid w:val="00440CD5"/>
    <w:rsid w:val="00440F15"/>
    <w:rsid w:val="004413B1"/>
    <w:rsid w:val="004415DF"/>
    <w:rsid w:val="004417A7"/>
    <w:rsid w:val="004420F6"/>
    <w:rsid w:val="00442350"/>
    <w:rsid w:val="004423A5"/>
    <w:rsid w:val="00442864"/>
    <w:rsid w:val="00443095"/>
    <w:rsid w:val="0044338C"/>
    <w:rsid w:val="0044340E"/>
    <w:rsid w:val="00443471"/>
    <w:rsid w:val="004434B5"/>
    <w:rsid w:val="004437DB"/>
    <w:rsid w:val="00443C81"/>
    <w:rsid w:val="00443D5A"/>
    <w:rsid w:val="00443F90"/>
    <w:rsid w:val="00444055"/>
    <w:rsid w:val="00444416"/>
    <w:rsid w:val="00444CAA"/>
    <w:rsid w:val="00444EF8"/>
    <w:rsid w:val="004452B0"/>
    <w:rsid w:val="004453D9"/>
    <w:rsid w:val="004454A3"/>
    <w:rsid w:val="004458BB"/>
    <w:rsid w:val="00445CEB"/>
    <w:rsid w:val="004460A3"/>
    <w:rsid w:val="00446179"/>
    <w:rsid w:val="004469D5"/>
    <w:rsid w:val="00446BCE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4"/>
    <w:rsid w:val="004503AD"/>
    <w:rsid w:val="004503B9"/>
    <w:rsid w:val="00450682"/>
    <w:rsid w:val="004506DF"/>
    <w:rsid w:val="00450904"/>
    <w:rsid w:val="00450A35"/>
    <w:rsid w:val="004513DE"/>
    <w:rsid w:val="0045142E"/>
    <w:rsid w:val="0045154F"/>
    <w:rsid w:val="0045165F"/>
    <w:rsid w:val="00451855"/>
    <w:rsid w:val="004518FF"/>
    <w:rsid w:val="00451BCF"/>
    <w:rsid w:val="00451F58"/>
    <w:rsid w:val="00451F66"/>
    <w:rsid w:val="0045206A"/>
    <w:rsid w:val="0045258F"/>
    <w:rsid w:val="00452705"/>
    <w:rsid w:val="0045274C"/>
    <w:rsid w:val="00452768"/>
    <w:rsid w:val="00452A5E"/>
    <w:rsid w:val="00452DB4"/>
    <w:rsid w:val="004530A2"/>
    <w:rsid w:val="004535CA"/>
    <w:rsid w:val="004539B7"/>
    <w:rsid w:val="00453ABB"/>
    <w:rsid w:val="00453E65"/>
    <w:rsid w:val="00453EA0"/>
    <w:rsid w:val="00453FB5"/>
    <w:rsid w:val="004542B1"/>
    <w:rsid w:val="00454412"/>
    <w:rsid w:val="004545D1"/>
    <w:rsid w:val="004549A4"/>
    <w:rsid w:val="00454B66"/>
    <w:rsid w:val="00454E0B"/>
    <w:rsid w:val="0045529A"/>
    <w:rsid w:val="0045553F"/>
    <w:rsid w:val="0045563D"/>
    <w:rsid w:val="00455AAD"/>
    <w:rsid w:val="00455FEE"/>
    <w:rsid w:val="004564A5"/>
    <w:rsid w:val="0045674D"/>
    <w:rsid w:val="00456CFE"/>
    <w:rsid w:val="00456DBD"/>
    <w:rsid w:val="00457288"/>
    <w:rsid w:val="0045763B"/>
    <w:rsid w:val="0045795A"/>
    <w:rsid w:val="00457975"/>
    <w:rsid w:val="00457F77"/>
    <w:rsid w:val="00460116"/>
    <w:rsid w:val="00460639"/>
    <w:rsid w:val="004609ED"/>
    <w:rsid w:val="00460BC2"/>
    <w:rsid w:val="00460CDB"/>
    <w:rsid w:val="00460E60"/>
    <w:rsid w:val="00460EA7"/>
    <w:rsid w:val="004611B0"/>
    <w:rsid w:val="004612A5"/>
    <w:rsid w:val="004615A1"/>
    <w:rsid w:val="00461808"/>
    <w:rsid w:val="0046184F"/>
    <w:rsid w:val="004619D7"/>
    <w:rsid w:val="00461C48"/>
    <w:rsid w:val="00461CB9"/>
    <w:rsid w:val="00461FC6"/>
    <w:rsid w:val="0046224F"/>
    <w:rsid w:val="00462682"/>
    <w:rsid w:val="00462CF7"/>
    <w:rsid w:val="00462FD7"/>
    <w:rsid w:val="0046317B"/>
    <w:rsid w:val="0046355A"/>
    <w:rsid w:val="004635A8"/>
    <w:rsid w:val="00464410"/>
    <w:rsid w:val="004648C2"/>
    <w:rsid w:val="00464D4C"/>
    <w:rsid w:val="00464FA5"/>
    <w:rsid w:val="0046509C"/>
    <w:rsid w:val="004653C6"/>
    <w:rsid w:val="0046546D"/>
    <w:rsid w:val="0046554C"/>
    <w:rsid w:val="0046595C"/>
    <w:rsid w:val="00465C5D"/>
    <w:rsid w:val="00465DB2"/>
    <w:rsid w:val="00465EB4"/>
    <w:rsid w:val="00466185"/>
    <w:rsid w:val="0046622B"/>
    <w:rsid w:val="004663E3"/>
    <w:rsid w:val="004664CA"/>
    <w:rsid w:val="004667E9"/>
    <w:rsid w:val="00466A27"/>
    <w:rsid w:val="00466BD1"/>
    <w:rsid w:val="00466E62"/>
    <w:rsid w:val="00466E90"/>
    <w:rsid w:val="00470124"/>
    <w:rsid w:val="00470B9D"/>
    <w:rsid w:val="00470CB5"/>
    <w:rsid w:val="00471240"/>
    <w:rsid w:val="004713C4"/>
    <w:rsid w:val="004716D8"/>
    <w:rsid w:val="004717B3"/>
    <w:rsid w:val="00471BD9"/>
    <w:rsid w:val="00471E1A"/>
    <w:rsid w:val="00471EE3"/>
    <w:rsid w:val="004724C4"/>
    <w:rsid w:val="00472BCA"/>
    <w:rsid w:val="00472DA4"/>
    <w:rsid w:val="00472DD1"/>
    <w:rsid w:val="004731DC"/>
    <w:rsid w:val="004732AC"/>
    <w:rsid w:val="00473974"/>
    <w:rsid w:val="00473A5D"/>
    <w:rsid w:val="00473F02"/>
    <w:rsid w:val="004741D9"/>
    <w:rsid w:val="00474417"/>
    <w:rsid w:val="0047443D"/>
    <w:rsid w:val="00474D0F"/>
    <w:rsid w:val="00474E5F"/>
    <w:rsid w:val="00474EC1"/>
    <w:rsid w:val="00475391"/>
    <w:rsid w:val="00475471"/>
    <w:rsid w:val="00475879"/>
    <w:rsid w:val="00475AF0"/>
    <w:rsid w:val="00475FC1"/>
    <w:rsid w:val="00476681"/>
    <w:rsid w:val="00476684"/>
    <w:rsid w:val="00476740"/>
    <w:rsid w:val="0047694E"/>
    <w:rsid w:val="00476953"/>
    <w:rsid w:val="00476DE5"/>
    <w:rsid w:val="004775E8"/>
    <w:rsid w:val="00477AB7"/>
    <w:rsid w:val="00477ADA"/>
    <w:rsid w:val="00477D06"/>
    <w:rsid w:val="004802FE"/>
    <w:rsid w:val="00480605"/>
    <w:rsid w:val="00480772"/>
    <w:rsid w:val="00480829"/>
    <w:rsid w:val="00480C45"/>
    <w:rsid w:val="00481112"/>
    <w:rsid w:val="00481174"/>
    <w:rsid w:val="00481788"/>
    <w:rsid w:val="004818FB"/>
    <w:rsid w:val="00481B92"/>
    <w:rsid w:val="00481D90"/>
    <w:rsid w:val="00481FAA"/>
    <w:rsid w:val="004820BA"/>
    <w:rsid w:val="004824E8"/>
    <w:rsid w:val="0048251E"/>
    <w:rsid w:val="004827B3"/>
    <w:rsid w:val="0048281A"/>
    <w:rsid w:val="00482A75"/>
    <w:rsid w:val="00482A7A"/>
    <w:rsid w:val="00482A82"/>
    <w:rsid w:val="00482F9A"/>
    <w:rsid w:val="00482FA0"/>
    <w:rsid w:val="00483610"/>
    <w:rsid w:val="004839F8"/>
    <w:rsid w:val="00483A72"/>
    <w:rsid w:val="00483E29"/>
    <w:rsid w:val="0048423A"/>
    <w:rsid w:val="004842E1"/>
    <w:rsid w:val="00484432"/>
    <w:rsid w:val="0048497D"/>
    <w:rsid w:val="00484CF8"/>
    <w:rsid w:val="0048500F"/>
    <w:rsid w:val="00485329"/>
    <w:rsid w:val="00485B05"/>
    <w:rsid w:val="00486053"/>
    <w:rsid w:val="0048636E"/>
    <w:rsid w:val="00486768"/>
    <w:rsid w:val="00486FF8"/>
    <w:rsid w:val="0048743A"/>
    <w:rsid w:val="004879B0"/>
    <w:rsid w:val="00487C1E"/>
    <w:rsid w:val="00490770"/>
    <w:rsid w:val="00490918"/>
    <w:rsid w:val="00490AE0"/>
    <w:rsid w:val="00490FEA"/>
    <w:rsid w:val="004910AA"/>
    <w:rsid w:val="004910F0"/>
    <w:rsid w:val="0049111D"/>
    <w:rsid w:val="004915EF"/>
    <w:rsid w:val="004916DB"/>
    <w:rsid w:val="004919C1"/>
    <w:rsid w:val="00491D92"/>
    <w:rsid w:val="004920B6"/>
    <w:rsid w:val="00492336"/>
    <w:rsid w:val="00492634"/>
    <w:rsid w:val="0049265E"/>
    <w:rsid w:val="004927CC"/>
    <w:rsid w:val="00492F69"/>
    <w:rsid w:val="004937BD"/>
    <w:rsid w:val="0049381F"/>
    <w:rsid w:val="00493AB2"/>
    <w:rsid w:val="00493BBD"/>
    <w:rsid w:val="00493DC5"/>
    <w:rsid w:val="00493FF1"/>
    <w:rsid w:val="00494062"/>
    <w:rsid w:val="004942CE"/>
    <w:rsid w:val="004942DC"/>
    <w:rsid w:val="00494439"/>
    <w:rsid w:val="00494890"/>
    <w:rsid w:val="00494916"/>
    <w:rsid w:val="00494A62"/>
    <w:rsid w:val="00494AF8"/>
    <w:rsid w:val="00494F30"/>
    <w:rsid w:val="00495770"/>
    <w:rsid w:val="00495B97"/>
    <w:rsid w:val="00495EB3"/>
    <w:rsid w:val="004960F0"/>
    <w:rsid w:val="0049672B"/>
    <w:rsid w:val="0049680A"/>
    <w:rsid w:val="0049682C"/>
    <w:rsid w:val="00496864"/>
    <w:rsid w:val="00496E7C"/>
    <w:rsid w:val="004970B7"/>
    <w:rsid w:val="004974E1"/>
    <w:rsid w:val="00497569"/>
    <w:rsid w:val="0049786C"/>
    <w:rsid w:val="004978EA"/>
    <w:rsid w:val="00497B0D"/>
    <w:rsid w:val="00497D2A"/>
    <w:rsid w:val="004A0358"/>
    <w:rsid w:val="004A0EBD"/>
    <w:rsid w:val="004A0F4D"/>
    <w:rsid w:val="004A1243"/>
    <w:rsid w:val="004A1657"/>
    <w:rsid w:val="004A16D6"/>
    <w:rsid w:val="004A19C5"/>
    <w:rsid w:val="004A1AFD"/>
    <w:rsid w:val="004A1DD3"/>
    <w:rsid w:val="004A1DF5"/>
    <w:rsid w:val="004A2015"/>
    <w:rsid w:val="004A31C5"/>
    <w:rsid w:val="004A32AA"/>
    <w:rsid w:val="004A338E"/>
    <w:rsid w:val="004A3492"/>
    <w:rsid w:val="004A34E2"/>
    <w:rsid w:val="004A3572"/>
    <w:rsid w:val="004A390E"/>
    <w:rsid w:val="004A39CC"/>
    <w:rsid w:val="004A39D3"/>
    <w:rsid w:val="004A3BAB"/>
    <w:rsid w:val="004A3C08"/>
    <w:rsid w:val="004A3C7D"/>
    <w:rsid w:val="004A43C9"/>
    <w:rsid w:val="004A4616"/>
    <w:rsid w:val="004A46D0"/>
    <w:rsid w:val="004A482B"/>
    <w:rsid w:val="004A4A3A"/>
    <w:rsid w:val="004A4AED"/>
    <w:rsid w:val="004A4DF6"/>
    <w:rsid w:val="004A4E3C"/>
    <w:rsid w:val="004A4EF5"/>
    <w:rsid w:val="004A4F9A"/>
    <w:rsid w:val="004A5211"/>
    <w:rsid w:val="004A556B"/>
    <w:rsid w:val="004A5B94"/>
    <w:rsid w:val="004A602E"/>
    <w:rsid w:val="004A6097"/>
    <w:rsid w:val="004A624B"/>
    <w:rsid w:val="004A6270"/>
    <w:rsid w:val="004A6761"/>
    <w:rsid w:val="004A6C33"/>
    <w:rsid w:val="004A71C9"/>
    <w:rsid w:val="004A7421"/>
    <w:rsid w:val="004A760C"/>
    <w:rsid w:val="004A764B"/>
    <w:rsid w:val="004B042E"/>
    <w:rsid w:val="004B055E"/>
    <w:rsid w:val="004B05CD"/>
    <w:rsid w:val="004B0D62"/>
    <w:rsid w:val="004B0FF9"/>
    <w:rsid w:val="004B11CC"/>
    <w:rsid w:val="004B1290"/>
    <w:rsid w:val="004B1759"/>
    <w:rsid w:val="004B1F13"/>
    <w:rsid w:val="004B1F5E"/>
    <w:rsid w:val="004B2241"/>
    <w:rsid w:val="004B25F3"/>
    <w:rsid w:val="004B28A4"/>
    <w:rsid w:val="004B2BA9"/>
    <w:rsid w:val="004B2C50"/>
    <w:rsid w:val="004B2FA5"/>
    <w:rsid w:val="004B322B"/>
    <w:rsid w:val="004B3354"/>
    <w:rsid w:val="004B3711"/>
    <w:rsid w:val="004B37DA"/>
    <w:rsid w:val="004B3895"/>
    <w:rsid w:val="004B3DCC"/>
    <w:rsid w:val="004B3F85"/>
    <w:rsid w:val="004B40FB"/>
    <w:rsid w:val="004B415B"/>
    <w:rsid w:val="004B4534"/>
    <w:rsid w:val="004B476D"/>
    <w:rsid w:val="004B4780"/>
    <w:rsid w:val="004B494E"/>
    <w:rsid w:val="004B4BF3"/>
    <w:rsid w:val="004B4C03"/>
    <w:rsid w:val="004B4C83"/>
    <w:rsid w:val="004B4CA3"/>
    <w:rsid w:val="004B4ED2"/>
    <w:rsid w:val="004B4ED7"/>
    <w:rsid w:val="004B52A6"/>
    <w:rsid w:val="004B5497"/>
    <w:rsid w:val="004B54F0"/>
    <w:rsid w:val="004B5597"/>
    <w:rsid w:val="004B6161"/>
    <w:rsid w:val="004B61B3"/>
    <w:rsid w:val="004B62A1"/>
    <w:rsid w:val="004B65F2"/>
    <w:rsid w:val="004B6994"/>
    <w:rsid w:val="004B6BD9"/>
    <w:rsid w:val="004B6E63"/>
    <w:rsid w:val="004B6FB7"/>
    <w:rsid w:val="004B7544"/>
    <w:rsid w:val="004B77EE"/>
    <w:rsid w:val="004B7923"/>
    <w:rsid w:val="004B7C66"/>
    <w:rsid w:val="004B7E2E"/>
    <w:rsid w:val="004C000A"/>
    <w:rsid w:val="004C0839"/>
    <w:rsid w:val="004C0E96"/>
    <w:rsid w:val="004C1665"/>
    <w:rsid w:val="004C1675"/>
    <w:rsid w:val="004C1710"/>
    <w:rsid w:val="004C1A7D"/>
    <w:rsid w:val="004C1D07"/>
    <w:rsid w:val="004C1D4A"/>
    <w:rsid w:val="004C1EE5"/>
    <w:rsid w:val="004C1FA6"/>
    <w:rsid w:val="004C21A8"/>
    <w:rsid w:val="004C2351"/>
    <w:rsid w:val="004C2585"/>
    <w:rsid w:val="004C26A5"/>
    <w:rsid w:val="004C2733"/>
    <w:rsid w:val="004C2E23"/>
    <w:rsid w:val="004C2F29"/>
    <w:rsid w:val="004C2F5A"/>
    <w:rsid w:val="004C32B3"/>
    <w:rsid w:val="004C3629"/>
    <w:rsid w:val="004C36B4"/>
    <w:rsid w:val="004C380F"/>
    <w:rsid w:val="004C3CFF"/>
    <w:rsid w:val="004C44D0"/>
    <w:rsid w:val="004C45AF"/>
    <w:rsid w:val="004C45E3"/>
    <w:rsid w:val="004C4754"/>
    <w:rsid w:val="004C49A1"/>
    <w:rsid w:val="004C4E5B"/>
    <w:rsid w:val="004C4E84"/>
    <w:rsid w:val="004C50E8"/>
    <w:rsid w:val="004C547D"/>
    <w:rsid w:val="004C57AD"/>
    <w:rsid w:val="004C5BAB"/>
    <w:rsid w:val="004C5E97"/>
    <w:rsid w:val="004C681B"/>
    <w:rsid w:val="004C6B02"/>
    <w:rsid w:val="004C6D14"/>
    <w:rsid w:val="004C6F65"/>
    <w:rsid w:val="004C73A8"/>
    <w:rsid w:val="004C75A3"/>
    <w:rsid w:val="004C7EFA"/>
    <w:rsid w:val="004D011B"/>
    <w:rsid w:val="004D01DD"/>
    <w:rsid w:val="004D040C"/>
    <w:rsid w:val="004D0E8D"/>
    <w:rsid w:val="004D0F0C"/>
    <w:rsid w:val="004D136F"/>
    <w:rsid w:val="004D14C0"/>
    <w:rsid w:val="004D1872"/>
    <w:rsid w:val="004D1E93"/>
    <w:rsid w:val="004D21F8"/>
    <w:rsid w:val="004D2228"/>
    <w:rsid w:val="004D22A2"/>
    <w:rsid w:val="004D249E"/>
    <w:rsid w:val="004D25F7"/>
    <w:rsid w:val="004D2839"/>
    <w:rsid w:val="004D287E"/>
    <w:rsid w:val="004D2CCE"/>
    <w:rsid w:val="004D2EF8"/>
    <w:rsid w:val="004D2F0E"/>
    <w:rsid w:val="004D3810"/>
    <w:rsid w:val="004D3B2D"/>
    <w:rsid w:val="004D3BE0"/>
    <w:rsid w:val="004D3C8D"/>
    <w:rsid w:val="004D3F49"/>
    <w:rsid w:val="004D423A"/>
    <w:rsid w:val="004D42CD"/>
    <w:rsid w:val="004D44B1"/>
    <w:rsid w:val="004D4820"/>
    <w:rsid w:val="004D4944"/>
    <w:rsid w:val="004D4C24"/>
    <w:rsid w:val="004D514E"/>
    <w:rsid w:val="004D5431"/>
    <w:rsid w:val="004D5653"/>
    <w:rsid w:val="004D5729"/>
    <w:rsid w:val="004D5DF6"/>
    <w:rsid w:val="004D6134"/>
    <w:rsid w:val="004D66CD"/>
    <w:rsid w:val="004D6CEE"/>
    <w:rsid w:val="004D6E4D"/>
    <w:rsid w:val="004D6FF7"/>
    <w:rsid w:val="004D7099"/>
    <w:rsid w:val="004D7749"/>
    <w:rsid w:val="004D7BD0"/>
    <w:rsid w:val="004E034D"/>
    <w:rsid w:val="004E03A9"/>
    <w:rsid w:val="004E0621"/>
    <w:rsid w:val="004E0936"/>
    <w:rsid w:val="004E0B8C"/>
    <w:rsid w:val="004E0CDF"/>
    <w:rsid w:val="004E0E82"/>
    <w:rsid w:val="004E10D9"/>
    <w:rsid w:val="004E14F5"/>
    <w:rsid w:val="004E1532"/>
    <w:rsid w:val="004E1EA4"/>
    <w:rsid w:val="004E1F87"/>
    <w:rsid w:val="004E2602"/>
    <w:rsid w:val="004E26CC"/>
    <w:rsid w:val="004E2A48"/>
    <w:rsid w:val="004E2C94"/>
    <w:rsid w:val="004E2D09"/>
    <w:rsid w:val="004E2D29"/>
    <w:rsid w:val="004E31D6"/>
    <w:rsid w:val="004E3B0D"/>
    <w:rsid w:val="004E3FB6"/>
    <w:rsid w:val="004E435D"/>
    <w:rsid w:val="004E458E"/>
    <w:rsid w:val="004E4608"/>
    <w:rsid w:val="004E4888"/>
    <w:rsid w:val="004E4C3E"/>
    <w:rsid w:val="004E4FD8"/>
    <w:rsid w:val="004E5069"/>
    <w:rsid w:val="004E5212"/>
    <w:rsid w:val="004E572E"/>
    <w:rsid w:val="004E57A7"/>
    <w:rsid w:val="004E5C90"/>
    <w:rsid w:val="004E5F7B"/>
    <w:rsid w:val="004E63B1"/>
    <w:rsid w:val="004E728D"/>
    <w:rsid w:val="004E7878"/>
    <w:rsid w:val="004E78D5"/>
    <w:rsid w:val="004E7C93"/>
    <w:rsid w:val="004F0056"/>
    <w:rsid w:val="004F03A1"/>
    <w:rsid w:val="004F04FB"/>
    <w:rsid w:val="004F06F5"/>
    <w:rsid w:val="004F0734"/>
    <w:rsid w:val="004F08B4"/>
    <w:rsid w:val="004F0DD4"/>
    <w:rsid w:val="004F0DEB"/>
    <w:rsid w:val="004F0EAE"/>
    <w:rsid w:val="004F136A"/>
    <w:rsid w:val="004F1391"/>
    <w:rsid w:val="004F1446"/>
    <w:rsid w:val="004F15BA"/>
    <w:rsid w:val="004F165E"/>
    <w:rsid w:val="004F1E06"/>
    <w:rsid w:val="004F1EAF"/>
    <w:rsid w:val="004F2543"/>
    <w:rsid w:val="004F2A4F"/>
    <w:rsid w:val="004F2E8D"/>
    <w:rsid w:val="004F3018"/>
    <w:rsid w:val="004F3326"/>
    <w:rsid w:val="004F3817"/>
    <w:rsid w:val="004F3D9B"/>
    <w:rsid w:val="004F411E"/>
    <w:rsid w:val="004F4768"/>
    <w:rsid w:val="004F4C3E"/>
    <w:rsid w:val="004F506C"/>
    <w:rsid w:val="004F50FE"/>
    <w:rsid w:val="004F54E2"/>
    <w:rsid w:val="004F557F"/>
    <w:rsid w:val="004F5A12"/>
    <w:rsid w:val="004F6708"/>
    <w:rsid w:val="004F68A6"/>
    <w:rsid w:val="004F6AD6"/>
    <w:rsid w:val="004F6B52"/>
    <w:rsid w:val="004F6B63"/>
    <w:rsid w:val="004F6BDF"/>
    <w:rsid w:val="004F6D33"/>
    <w:rsid w:val="004F6D4B"/>
    <w:rsid w:val="004F6D5E"/>
    <w:rsid w:val="004F6D73"/>
    <w:rsid w:val="004F70DF"/>
    <w:rsid w:val="004F7142"/>
    <w:rsid w:val="004F71DB"/>
    <w:rsid w:val="004F7276"/>
    <w:rsid w:val="004F7628"/>
    <w:rsid w:val="004F78F6"/>
    <w:rsid w:val="004F7B24"/>
    <w:rsid w:val="004F7BB0"/>
    <w:rsid w:val="004F7ECA"/>
    <w:rsid w:val="005000D2"/>
    <w:rsid w:val="00500A4F"/>
    <w:rsid w:val="00500F75"/>
    <w:rsid w:val="00501002"/>
    <w:rsid w:val="00501106"/>
    <w:rsid w:val="00501182"/>
    <w:rsid w:val="0050118F"/>
    <w:rsid w:val="0050121C"/>
    <w:rsid w:val="00501292"/>
    <w:rsid w:val="005013B5"/>
    <w:rsid w:val="005016BF"/>
    <w:rsid w:val="005016E7"/>
    <w:rsid w:val="00501C44"/>
    <w:rsid w:val="0050239B"/>
    <w:rsid w:val="00502641"/>
    <w:rsid w:val="00502C9D"/>
    <w:rsid w:val="00502F97"/>
    <w:rsid w:val="00503089"/>
    <w:rsid w:val="0050323B"/>
    <w:rsid w:val="005036FF"/>
    <w:rsid w:val="00503846"/>
    <w:rsid w:val="00503BFB"/>
    <w:rsid w:val="00503D0A"/>
    <w:rsid w:val="0050433A"/>
    <w:rsid w:val="00504389"/>
    <w:rsid w:val="005043A5"/>
    <w:rsid w:val="005043E1"/>
    <w:rsid w:val="0050449E"/>
    <w:rsid w:val="005044F0"/>
    <w:rsid w:val="005047A8"/>
    <w:rsid w:val="005049F3"/>
    <w:rsid w:val="00504D89"/>
    <w:rsid w:val="00504F85"/>
    <w:rsid w:val="005050A1"/>
    <w:rsid w:val="005050E2"/>
    <w:rsid w:val="00505324"/>
    <w:rsid w:val="0050536B"/>
    <w:rsid w:val="00505502"/>
    <w:rsid w:val="0050582A"/>
    <w:rsid w:val="00505B75"/>
    <w:rsid w:val="00505E27"/>
    <w:rsid w:val="00505F67"/>
    <w:rsid w:val="0050621D"/>
    <w:rsid w:val="0050625A"/>
    <w:rsid w:val="005063BD"/>
    <w:rsid w:val="005066BC"/>
    <w:rsid w:val="0050677D"/>
    <w:rsid w:val="005068C4"/>
    <w:rsid w:val="0050698C"/>
    <w:rsid w:val="005069AA"/>
    <w:rsid w:val="00506D2E"/>
    <w:rsid w:val="00506F5D"/>
    <w:rsid w:val="00507156"/>
    <w:rsid w:val="005073E4"/>
    <w:rsid w:val="005074C4"/>
    <w:rsid w:val="005075A1"/>
    <w:rsid w:val="0050784E"/>
    <w:rsid w:val="00507A1B"/>
    <w:rsid w:val="00507A91"/>
    <w:rsid w:val="00507B4F"/>
    <w:rsid w:val="00507ECF"/>
    <w:rsid w:val="005104EA"/>
    <w:rsid w:val="00510536"/>
    <w:rsid w:val="00510D95"/>
    <w:rsid w:val="0051141B"/>
    <w:rsid w:val="00511580"/>
    <w:rsid w:val="0051166F"/>
    <w:rsid w:val="005116BC"/>
    <w:rsid w:val="005119DE"/>
    <w:rsid w:val="00511AB1"/>
    <w:rsid w:val="00511AB2"/>
    <w:rsid w:val="00511D45"/>
    <w:rsid w:val="0051256F"/>
    <w:rsid w:val="00512B15"/>
    <w:rsid w:val="00512D01"/>
    <w:rsid w:val="00512FC8"/>
    <w:rsid w:val="005131C7"/>
    <w:rsid w:val="005133C5"/>
    <w:rsid w:val="0051341C"/>
    <w:rsid w:val="0051367D"/>
    <w:rsid w:val="0051379C"/>
    <w:rsid w:val="00513CD0"/>
    <w:rsid w:val="005140D0"/>
    <w:rsid w:val="0051412C"/>
    <w:rsid w:val="00514374"/>
    <w:rsid w:val="005143ED"/>
    <w:rsid w:val="0051443B"/>
    <w:rsid w:val="00514462"/>
    <w:rsid w:val="0051470E"/>
    <w:rsid w:val="005148B4"/>
    <w:rsid w:val="00514A86"/>
    <w:rsid w:val="00514E40"/>
    <w:rsid w:val="00515008"/>
    <w:rsid w:val="0051522B"/>
    <w:rsid w:val="005157B0"/>
    <w:rsid w:val="00515BD0"/>
    <w:rsid w:val="00515DF8"/>
    <w:rsid w:val="005160E0"/>
    <w:rsid w:val="0051617E"/>
    <w:rsid w:val="005163F2"/>
    <w:rsid w:val="0051663E"/>
    <w:rsid w:val="005168A2"/>
    <w:rsid w:val="00516921"/>
    <w:rsid w:val="00516B93"/>
    <w:rsid w:val="00516C83"/>
    <w:rsid w:val="00517927"/>
    <w:rsid w:val="005179D3"/>
    <w:rsid w:val="00517A05"/>
    <w:rsid w:val="00517ACF"/>
    <w:rsid w:val="00517BC8"/>
    <w:rsid w:val="00517F35"/>
    <w:rsid w:val="00520606"/>
    <w:rsid w:val="00520B70"/>
    <w:rsid w:val="005219F6"/>
    <w:rsid w:val="00521E21"/>
    <w:rsid w:val="00522088"/>
    <w:rsid w:val="0052236D"/>
    <w:rsid w:val="005225B1"/>
    <w:rsid w:val="00522CAE"/>
    <w:rsid w:val="00523376"/>
    <w:rsid w:val="0052363B"/>
    <w:rsid w:val="00523825"/>
    <w:rsid w:val="005238DB"/>
    <w:rsid w:val="00523969"/>
    <w:rsid w:val="00523CF7"/>
    <w:rsid w:val="00523E07"/>
    <w:rsid w:val="00523E2B"/>
    <w:rsid w:val="00524643"/>
    <w:rsid w:val="00524677"/>
    <w:rsid w:val="00524ACF"/>
    <w:rsid w:val="00524C4D"/>
    <w:rsid w:val="00524D09"/>
    <w:rsid w:val="00524FE5"/>
    <w:rsid w:val="00525027"/>
    <w:rsid w:val="00525114"/>
    <w:rsid w:val="005253AB"/>
    <w:rsid w:val="00525436"/>
    <w:rsid w:val="00525523"/>
    <w:rsid w:val="0052571F"/>
    <w:rsid w:val="00525BB8"/>
    <w:rsid w:val="00525CE9"/>
    <w:rsid w:val="005260CE"/>
    <w:rsid w:val="00526205"/>
    <w:rsid w:val="005262FB"/>
    <w:rsid w:val="00526493"/>
    <w:rsid w:val="00526DFD"/>
    <w:rsid w:val="00526E03"/>
    <w:rsid w:val="00527936"/>
    <w:rsid w:val="00527940"/>
    <w:rsid w:val="00527AB9"/>
    <w:rsid w:val="00527FF7"/>
    <w:rsid w:val="00530073"/>
    <w:rsid w:val="00530616"/>
    <w:rsid w:val="00530D47"/>
    <w:rsid w:val="005313A7"/>
    <w:rsid w:val="00531664"/>
    <w:rsid w:val="00531A84"/>
    <w:rsid w:val="00531C4C"/>
    <w:rsid w:val="00531F0D"/>
    <w:rsid w:val="0053268F"/>
    <w:rsid w:val="00532B11"/>
    <w:rsid w:val="00532FB6"/>
    <w:rsid w:val="00532FC9"/>
    <w:rsid w:val="005331A1"/>
    <w:rsid w:val="005333FC"/>
    <w:rsid w:val="00533787"/>
    <w:rsid w:val="00533859"/>
    <w:rsid w:val="00533DC4"/>
    <w:rsid w:val="0053411D"/>
    <w:rsid w:val="005348F4"/>
    <w:rsid w:val="00534C44"/>
    <w:rsid w:val="00535062"/>
    <w:rsid w:val="0053513D"/>
    <w:rsid w:val="00535470"/>
    <w:rsid w:val="0053547C"/>
    <w:rsid w:val="00535AAA"/>
    <w:rsid w:val="00535B28"/>
    <w:rsid w:val="00536109"/>
    <w:rsid w:val="005365D2"/>
    <w:rsid w:val="00536710"/>
    <w:rsid w:val="00536B26"/>
    <w:rsid w:val="005370FA"/>
    <w:rsid w:val="00537579"/>
    <w:rsid w:val="0053771C"/>
    <w:rsid w:val="00537E79"/>
    <w:rsid w:val="00537FD4"/>
    <w:rsid w:val="00540857"/>
    <w:rsid w:val="005408BF"/>
    <w:rsid w:val="00540949"/>
    <w:rsid w:val="00541040"/>
    <w:rsid w:val="005410B1"/>
    <w:rsid w:val="0054113C"/>
    <w:rsid w:val="0054142E"/>
    <w:rsid w:val="0054157F"/>
    <w:rsid w:val="00541ABA"/>
    <w:rsid w:val="00541FD6"/>
    <w:rsid w:val="0054203C"/>
    <w:rsid w:val="00542287"/>
    <w:rsid w:val="00542295"/>
    <w:rsid w:val="00542453"/>
    <w:rsid w:val="005424A0"/>
    <w:rsid w:val="00542BEA"/>
    <w:rsid w:val="00542D51"/>
    <w:rsid w:val="00542D69"/>
    <w:rsid w:val="005432BE"/>
    <w:rsid w:val="00543A54"/>
    <w:rsid w:val="00543A97"/>
    <w:rsid w:val="00543BA5"/>
    <w:rsid w:val="00544339"/>
    <w:rsid w:val="0054450A"/>
    <w:rsid w:val="005450BD"/>
    <w:rsid w:val="00545189"/>
    <w:rsid w:val="00545420"/>
    <w:rsid w:val="005455D1"/>
    <w:rsid w:val="0054578D"/>
    <w:rsid w:val="00545E12"/>
    <w:rsid w:val="00545EA9"/>
    <w:rsid w:val="0054605E"/>
    <w:rsid w:val="00546214"/>
    <w:rsid w:val="0054656F"/>
    <w:rsid w:val="005465E9"/>
    <w:rsid w:val="00546886"/>
    <w:rsid w:val="00546A6F"/>
    <w:rsid w:val="00546D15"/>
    <w:rsid w:val="00546F15"/>
    <w:rsid w:val="00547A11"/>
    <w:rsid w:val="00547AB3"/>
    <w:rsid w:val="00547C0A"/>
    <w:rsid w:val="00547EA6"/>
    <w:rsid w:val="00547FDC"/>
    <w:rsid w:val="005500AB"/>
    <w:rsid w:val="00550745"/>
    <w:rsid w:val="0055116C"/>
    <w:rsid w:val="00551665"/>
    <w:rsid w:val="00551A1F"/>
    <w:rsid w:val="00551AC8"/>
    <w:rsid w:val="0055227F"/>
    <w:rsid w:val="005523EE"/>
    <w:rsid w:val="0055255F"/>
    <w:rsid w:val="00552720"/>
    <w:rsid w:val="00552E52"/>
    <w:rsid w:val="00553530"/>
    <w:rsid w:val="005538F1"/>
    <w:rsid w:val="00553A77"/>
    <w:rsid w:val="00553B28"/>
    <w:rsid w:val="00553B7A"/>
    <w:rsid w:val="00553E4B"/>
    <w:rsid w:val="00554965"/>
    <w:rsid w:val="00554CAA"/>
    <w:rsid w:val="00554E22"/>
    <w:rsid w:val="00555241"/>
    <w:rsid w:val="0055530E"/>
    <w:rsid w:val="0055544A"/>
    <w:rsid w:val="0055567A"/>
    <w:rsid w:val="0055586B"/>
    <w:rsid w:val="005558D5"/>
    <w:rsid w:val="00555AF6"/>
    <w:rsid w:val="00555BEC"/>
    <w:rsid w:val="00555EFF"/>
    <w:rsid w:val="00555F45"/>
    <w:rsid w:val="00556275"/>
    <w:rsid w:val="00556527"/>
    <w:rsid w:val="00556CD5"/>
    <w:rsid w:val="00556DEC"/>
    <w:rsid w:val="0055705B"/>
    <w:rsid w:val="005570A7"/>
    <w:rsid w:val="00557643"/>
    <w:rsid w:val="0055779B"/>
    <w:rsid w:val="005606B3"/>
    <w:rsid w:val="0056090B"/>
    <w:rsid w:val="005609ED"/>
    <w:rsid w:val="00560A6D"/>
    <w:rsid w:val="00560D77"/>
    <w:rsid w:val="00561087"/>
    <w:rsid w:val="00561257"/>
    <w:rsid w:val="005612A3"/>
    <w:rsid w:val="005616E5"/>
    <w:rsid w:val="00561BE3"/>
    <w:rsid w:val="005627C6"/>
    <w:rsid w:val="00562B05"/>
    <w:rsid w:val="00562B8D"/>
    <w:rsid w:val="00562DA4"/>
    <w:rsid w:val="0056319B"/>
    <w:rsid w:val="005636D9"/>
    <w:rsid w:val="00563818"/>
    <w:rsid w:val="00563DA8"/>
    <w:rsid w:val="00564003"/>
    <w:rsid w:val="00564395"/>
    <w:rsid w:val="005643DA"/>
    <w:rsid w:val="005646B0"/>
    <w:rsid w:val="00564799"/>
    <w:rsid w:val="00564AF1"/>
    <w:rsid w:val="00564B0B"/>
    <w:rsid w:val="00564B57"/>
    <w:rsid w:val="00564DE0"/>
    <w:rsid w:val="0056510C"/>
    <w:rsid w:val="00565198"/>
    <w:rsid w:val="00565201"/>
    <w:rsid w:val="00565A69"/>
    <w:rsid w:val="00565C5E"/>
    <w:rsid w:val="00565EA5"/>
    <w:rsid w:val="00566583"/>
    <w:rsid w:val="00566AC3"/>
    <w:rsid w:val="00566DF5"/>
    <w:rsid w:val="005676AA"/>
    <w:rsid w:val="00567BC5"/>
    <w:rsid w:val="00567BFE"/>
    <w:rsid w:val="00567C33"/>
    <w:rsid w:val="00567DC3"/>
    <w:rsid w:val="00570169"/>
    <w:rsid w:val="005701B7"/>
    <w:rsid w:val="0057025C"/>
    <w:rsid w:val="005705C7"/>
    <w:rsid w:val="00570965"/>
    <w:rsid w:val="00571C08"/>
    <w:rsid w:val="00571E0D"/>
    <w:rsid w:val="00572057"/>
    <w:rsid w:val="0057208F"/>
    <w:rsid w:val="005726E1"/>
    <w:rsid w:val="005728F6"/>
    <w:rsid w:val="00572A4D"/>
    <w:rsid w:val="00572DB1"/>
    <w:rsid w:val="00572FF8"/>
    <w:rsid w:val="00573209"/>
    <w:rsid w:val="00573357"/>
    <w:rsid w:val="0057343D"/>
    <w:rsid w:val="00573553"/>
    <w:rsid w:val="0057393B"/>
    <w:rsid w:val="0057398D"/>
    <w:rsid w:val="00573AE5"/>
    <w:rsid w:val="00573E00"/>
    <w:rsid w:val="00574047"/>
    <w:rsid w:val="00574075"/>
    <w:rsid w:val="005740ED"/>
    <w:rsid w:val="005741D9"/>
    <w:rsid w:val="00574264"/>
    <w:rsid w:val="00574817"/>
    <w:rsid w:val="00574CD4"/>
    <w:rsid w:val="005750CB"/>
    <w:rsid w:val="00575215"/>
    <w:rsid w:val="0057524A"/>
    <w:rsid w:val="0057596B"/>
    <w:rsid w:val="00575F26"/>
    <w:rsid w:val="00575FE0"/>
    <w:rsid w:val="005760E6"/>
    <w:rsid w:val="00576287"/>
    <w:rsid w:val="005763DE"/>
    <w:rsid w:val="005767C2"/>
    <w:rsid w:val="00576B01"/>
    <w:rsid w:val="00576E53"/>
    <w:rsid w:val="00576F54"/>
    <w:rsid w:val="00577029"/>
    <w:rsid w:val="0057729D"/>
    <w:rsid w:val="005776B5"/>
    <w:rsid w:val="0057775F"/>
    <w:rsid w:val="0057786C"/>
    <w:rsid w:val="00577AE7"/>
    <w:rsid w:val="00577B2C"/>
    <w:rsid w:val="00577C69"/>
    <w:rsid w:val="00577CFC"/>
    <w:rsid w:val="00577DE1"/>
    <w:rsid w:val="00580754"/>
    <w:rsid w:val="00580A69"/>
    <w:rsid w:val="00580C48"/>
    <w:rsid w:val="00580D9C"/>
    <w:rsid w:val="00580E8E"/>
    <w:rsid w:val="00580EBA"/>
    <w:rsid w:val="00580F6D"/>
    <w:rsid w:val="0058151B"/>
    <w:rsid w:val="005818B2"/>
    <w:rsid w:val="00581B33"/>
    <w:rsid w:val="00582238"/>
    <w:rsid w:val="0058261A"/>
    <w:rsid w:val="00582885"/>
    <w:rsid w:val="005828DA"/>
    <w:rsid w:val="005828F7"/>
    <w:rsid w:val="00582923"/>
    <w:rsid w:val="00582A97"/>
    <w:rsid w:val="00582C4E"/>
    <w:rsid w:val="00582CFF"/>
    <w:rsid w:val="00582F1C"/>
    <w:rsid w:val="0058364E"/>
    <w:rsid w:val="00583659"/>
    <w:rsid w:val="00583986"/>
    <w:rsid w:val="00583BAE"/>
    <w:rsid w:val="00583DC6"/>
    <w:rsid w:val="00583DDB"/>
    <w:rsid w:val="00583FF8"/>
    <w:rsid w:val="005840A2"/>
    <w:rsid w:val="00584A73"/>
    <w:rsid w:val="00584ACF"/>
    <w:rsid w:val="00584CDB"/>
    <w:rsid w:val="0058560C"/>
    <w:rsid w:val="00585844"/>
    <w:rsid w:val="00585B60"/>
    <w:rsid w:val="00585BEB"/>
    <w:rsid w:val="00585DEA"/>
    <w:rsid w:val="00585E07"/>
    <w:rsid w:val="005860E2"/>
    <w:rsid w:val="005869C9"/>
    <w:rsid w:val="00587157"/>
    <w:rsid w:val="0058753D"/>
    <w:rsid w:val="00587A57"/>
    <w:rsid w:val="00590B24"/>
    <w:rsid w:val="00590C38"/>
    <w:rsid w:val="00590E8C"/>
    <w:rsid w:val="005910F4"/>
    <w:rsid w:val="00591355"/>
    <w:rsid w:val="00591608"/>
    <w:rsid w:val="005918A4"/>
    <w:rsid w:val="005919DB"/>
    <w:rsid w:val="00591D42"/>
    <w:rsid w:val="00591ED9"/>
    <w:rsid w:val="00592199"/>
    <w:rsid w:val="0059220A"/>
    <w:rsid w:val="005922D1"/>
    <w:rsid w:val="0059258C"/>
    <w:rsid w:val="00592D77"/>
    <w:rsid w:val="00593B95"/>
    <w:rsid w:val="00593EFF"/>
    <w:rsid w:val="00593F3C"/>
    <w:rsid w:val="00594154"/>
    <w:rsid w:val="00594354"/>
    <w:rsid w:val="00594472"/>
    <w:rsid w:val="0059450F"/>
    <w:rsid w:val="00594689"/>
    <w:rsid w:val="00594817"/>
    <w:rsid w:val="00594A3A"/>
    <w:rsid w:val="00594EB4"/>
    <w:rsid w:val="00595203"/>
    <w:rsid w:val="00595269"/>
    <w:rsid w:val="0059553F"/>
    <w:rsid w:val="00595B7D"/>
    <w:rsid w:val="00595FAB"/>
    <w:rsid w:val="00596774"/>
    <w:rsid w:val="00596A92"/>
    <w:rsid w:val="00596B2D"/>
    <w:rsid w:val="00596EC1"/>
    <w:rsid w:val="005973E9"/>
    <w:rsid w:val="00597475"/>
    <w:rsid w:val="00597E97"/>
    <w:rsid w:val="005A048C"/>
    <w:rsid w:val="005A0749"/>
    <w:rsid w:val="005A0787"/>
    <w:rsid w:val="005A09BC"/>
    <w:rsid w:val="005A0C1A"/>
    <w:rsid w:val="005A0D5D"/>
    <w:rsid w:val="005A10C1"/>
    <w:rsid w:val="005A10D7"/>
    <w:rsid w:val="005A11E6"/>
    <w:rsid w:val="005A13F4"/>
    <w:rsid w:val="005A15A1"/>
    <w:rsid w:val="005A19AA"/>
    <w:rsid w:val="005A1E17"/>
    <w:rsid w:val="005A1E91"/>
    <w:rsid w:val="005A268A"/>
    <w:rsid w:val="005A3324"/>
    <w:rsid w:val="005A357D"/>
    <w:rsid w:val="005A3A87"/>
    <w:rsid w:val="005A3BBE"/>
    <w:rsid w:val="005A3DF1"/>
    <w:rsid w:val="005A3F10"/>
    <w:rsid w:val="005A4929"/>
    <w:rsid w:val="005A4F2A"/>
    <w:rsid w:val="005A4F4B"/>
    <w:rsid w:val="005A4FA1"/>
    <w:rsid w:val="005A5AC5"/>
    <w:rsid w:val="005A5D0D"/>
    <w:rsid w:val="005A61A1"/>
    <w:rsid w:val="005A62A6"/>
    <w:rsid w:val="005A6357"/>
    <w:rsid w:val="005A67E7"/>
    <w:rsid w:val="005A67EB"/>
    <w:rsid w:val="005A7463"/>
    <w:rsid w:val="005A7D62"/>
    <w:rsid w:val="005B0108"/>
    <w:rsid w:val="005B08C2"/>
    <w:rsid w:val="005B0B03"/>
    <w:rsid w:val="005B0E2E"/>
    <w:rsid w:val="005B0F6E"/>
    <w:rsid w:val="005B150A"/>
    <w:rsid w:val="005B16A3"/>
    <w:rsid w:val="005B1797"/>
    <w:rsid w:val="005B1D62"/>
    <w:rsid w:val="005B2208"/>
    <w:rsid w:val="005B25D3"/>
    <w:rsid w:val="005B2838"/>
    <w:rsid w:val="005B2CD3"/>
    <w:rsid w:val="005B32D8"/>
    <w:rsid w:val="005B374A"/>
    <w:rsid w:val="005B3CD3"/>
    <w:rsid w:val="005B3D6D"/>
    <w:rsid w:val="005B43C4"/>
    <w:rsid w:val="005B43DE"/>
    <w:rsid w:val="005B45BD"/>
    <w:rsid w:val="005B477D"/>
    <w:rsid w:val="005B4FED"/>
    <w:rsid w:val="005B5168"/>
    <w:rsid w:val="005B52ED"/>
    <w:rsid w:val="005B557B"/>
    <w:rsid w:val="005B56EE"/>
    <w:rsid w:val="005B58EF"/>
    <w:rsid w:val="005B5995"/>
    <w:rsid w:val="005B5BED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C0636"/>
    <w:rsid w:val="005C07B7"/>
    <w:rsid w:val="005C0E8D"/>
    <w:rsid w:val="005C0EA3"/>
    <w:rsid w:val="005C0EDF"/>
    <w:rsid w:val="005C107D"/>
    <w:rsid w:val="005C1210"/>
    <w:rsid w:val="005C12A4"/>
    <w:rsid w:val="005C1669"/>
    <w:rsid w:val="005C18E5"/>
    <w:rsid w:val="005C1D85"/>
    <w:rsid w:val="005C2155"/>
    <w:rsid w:val="005C2F6C"/>
    <w:rsid w:val="005C3A78"/>
    <w:rsid w:val="005C3E62"/>
    <w:rsid w:val="005C3F5A"/>
    <w:rsid w:val="005C4003"/>
    <w:rsid w:val="005C42E3"/>
    <w:rsid w:val="005C42EA"/>
    <w:rsid w:val="005C473D"/>
    <w:rsid w:val="005C4896"/>
    <w:rsid w:val="005C493B"/>
    <w:rsid w:val="005C4F71"/>
    <w:rsid w:val="005C4FBF"/>
    <w:rsid w:val="005C4FD8"/>
    <w:rsid w:val="005C5725"/>
    <w:rsid w:val="005C596F"/>
    <w:rsid w:val="005C5B01"/>
    <w:rsid w:val="005C5BB6"/>
    <w:rsid w:val="005C5CA2"/>
    <w:rsid w:val="005C60A2"/>
    <w:rsid w:val="005C64BC"/>
    <w:rsid w:val="005C720C"/>
    <w:rsid w:val="005C72C7"/>
    <w:rsid w:val="005C759D"/>
    <w:rsid w:val="005C7645"/>
    <w:rsid w:val="005C7F88"/>
    <w:rsid w:val="005D063D"/>
    <w:rsid w:val="005D06CC"/>
    <w:rsid w:val="005D073E"/>
    <w:rsid w:val="005D0A8E"/>
    <w:rsid w:val="005D0B19"/>
    <w:rsid w:val="005D0B36"/>
    <w:rsid w:val="005D0E03"/>
    <w:rsid w:val="005D0EF3"/>
    <w:rsid w:val="005D0F74"/>
    <w:rsid w:val="005D13CC"/>
    <w:rsid w:val="005D1C1F"/>
    <w:rsid w:val="005D1D20"/>
    <w:rsid w:val="005D201C"/>
    <w:rsid w:val="005D23B3"/>
    <w:rsid w:val="005D24D3"/>
    <w:rsid w:val="005D26B5"/>
    <w:rsid w:val="005D26E5"/>
    <w:rsid w:val="005D2736"/>
    <w:rsid w:val="005D286A"/>
    <w:rsid w:val="005D2FBE"/>
    <w:rsid w:val="005D3085"/>
    <w:rsid w:val="005D3283"/>
    <w:rsid w:val="005D32C4"/>
    <w:rsid w:val="005D38C6"/>
    <w:rsid w:val="005D3A45"/>
    <w:rsid w:val="005D3AB1"/>
    <w:rsid w:val="005D3F21"/>
    <w:rsid w:val="005D46A3"/>
    <w:rsid w:val="005D5204"/>
    <w:rsid w:val="005D5329"/>
    <w:rsid w:val="005D54C3"/>
    <w:rsid w:val="005D54F0"/>
    <w:rsid w:val="005D5741"/>
    <w:rsid w:val="005D5754"/>
    <w:rsid w:val="005D5798"/>
    <w:rsid w:val="005D5B62"/>
    <w:rsid w:val="005D5FDA"/>
    <w:rsid w:val="005D6032"/>
    <w:rsid w:val="005D638C"/>
    <w:rsid w:val="005D651A"/>
    <w:rsid w:val="005D67B9"/>
    <w:rsid w:val="005D6B49"/>
    <w:rsid w:val="005D6E57"/>
    <w:rsid w:val="005D6F0D"/>
    <w:rsid w:val="005D73C9"/>
    <w:rsid w:val="005D7638"/>
    <w:rsid w:val="005D77C5"/>
    <w:rsid w:val="005D7A85"/>
    <w:rsid w:val="005D7AAD"/>
    <w:rsid w:val="005D7C8C"/>
    <w:rsid w:val="005D7D6B"/>
    <w:rsid w:val="005D7D88"/>
    <w:rsid w:val="005D7DBC"/>
    <w:rsid w:val="005D7E1F"/>
    <w:rsid w:val="005D7ED9"/>
    <w:rsid w:val="005E008A"/>
    <w:rsid w:val="005E0173"/>
    <w:rsid w:val="005E020A"/>
    <w:rsid w:val="005E0368"/>
    <w:rsid w:val="005E10EB"/>
    <w:rsid w:val="005E11A9"/>
    <w:rsid w:val="005E16A8"/>
    <w:rsid w:val="005E1814"/>
    <w:rsid w:val="005E1B56"/>
    <w:rsid w:val="005E1CAB"/>
    <w:rsid w:val="005E1CD9"/>
    <w:rsid w:val="005E223C"/>
    <w:rsid w:val="005E24BF"/>
    <w:rsid w:val="005E25A8"/>
    <w:rsid w:val="005E265D"/>
    <w:rsid w:val="005E2670"/>
    <w:rsid w:val="005E27AC"/>
    <w:rsid w:val="005E2B4C"/>
    <w:rsid w:val="005E2E9B"/>
    <w:rsid w:val="005E2EC3"/>
    <w:rsid w:val="005E2F97"/>
    <w:rsid w:val="005E3E2B"/>
    <w:rsid w:val="005E3FFC"/>
    <w:rsid w:val="005E40DC"/>
    <w:rsid w:val="005E4613"/>
    <w:rsid w:val="005E4DB9"/>
    <w:rsid w:val="005E56F7"/>
    <w:rsid w:val="005E57C6"/>
    <w:rsid w:val="005E5A43"/>
    <w:rsid w:val="005E5CE1"/>
    <w:rsid w:val="005E5E88"/>
    <w:rsid w:val="005E5EE6"/>
    <w:rsid w:val="005E66CC"/>
    <w:rsid w:val="005E683F"/>
    <w:rsid w:val="005E6B55"/>
    <w:rsid w:val="005E6E76"/>
    <w:rsid w:val="005E6EE0"/>
    <w:rsid w:val="005E6FAA"/>
    <w:rsid w:val="005E750B"/>
    <w:rsid w:val="005E7511"/>
    <w:rsid w:val="005E754C"/>
    <w:rsid w:val="005E7667"/>
    <w:rsid w:val="005E7A99"/>
    <w:rsid w:val="005E7DDD"/>
    <w:rsid w:val="005F01C2"/>
    <w:rsid w:val="005F0257"/>
    <w:rsid w:val="005F041E"/>
    <w:rsid w:val="005F0445"/>
    <w:rsid w:val="005F0BB1"/>
    <w:rsid w:val="005F0C7A"/>
    <w:rsid w:val="005F1522"/>
    <w:rsid w:val="005F1ABB"/>
    <w:rsid w:val="005F1DE4"/>
    <w:rsid w:val="005F1E51"/>
    <w:rsid w:val="005F2036"/>
    <w:rsid w:val="005F2040"/>
    <w:rsid w:val="005F23FF"/>
    <w:rsid w:val="005F29C5"/>
    <w:rsid w:val="005F2A9C"/>
    <w:rsid w:val="005F2D81"/>
    <w:rsid w:val="005F2ECC"/>
    <w:rsid w:val="005F2F41"/>
    <w:rsid w:val="005F3319"/>
    <w:rsid w:val="005F39EE"/>
    <w:rsid w:val="005F3DDA"/>
    <w:rsid w:val="005F3FD8"/>
    <w:rsid w:val="005F41F7"/>
    <w:rsid w:val="005F4987"/>
    <w:rsid w:val="005F4BB6"/>
    <w:rsid w:val="005F51B4"/>
    <w:rsid w:val="005F554B"/>
    <w:rsid w:val="005F5A84"/>
    <w:rsid w:val="005F65A7"/>
    <w:rsid w:val="005F66BE"/>
    <w:rsid w:val="005F69B7"/>
    <w:rsid w:val="005F6AA3"/>
    <w:rsid w:val="005F6BBE"/>
    <w:rsid w:val="005F6D13"/>
    <w:rsid w:val="005F6DEB"/>
    <w:rsid w:val="005F6E2B"/>
    <w:rsid w:val="005F6FF4"/>
    <w:rsid w:val="005F7445"/>
    <w:rsid w:val="005F761B"/>
    <w:rsid w:val="005F761D"/>
    <w:rsid w:val="005F79E4"/>
    <w:rsid w:val="005F7A14"/>
    <w:rsid w:val="005F7BDC"/>
    <w:rsid w:val="006005F5"/>
    <w:rsid w:val="00600F83"/>
    <w:rsid w:val="00601156"/>
    <w:rsid w:val="00601362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8D3"/>
    <w:rsid w:val="0060294A"/>
    <w:rsid w:val="00602C41"/>
    <w:rsid w:val="00602E36"/>
    <w:rsid w:val="00602EE4"/>
    <w:rsid w:val="00602F1C"/>
    <w:rsid w:val="006030E5"/>
    <w:rsid w:val="00603364"/>
    <w:rsid w:val="006039D3"/>
    <w:rsid w:val="00603CAF"/>
    <w:rsid w:val="006040BC"/>
    <w:rsid w:val="006040D7"/>
    <w:rsid w:val="00604210"/>
    <w:rsid w:val="00604337"/>
    <w:rsid w:val="0060449F"/>
    <w:rsid w:val="006044D1"/>
    <w:rsid w:val="0060468F"/>
    <w:rsid w:val="00604A8C"/>
    <w:rsid w:val="00604F15"/>
    <w:rsid w:val="006050A7"/>
    <w:rsid w:val="00605108"/>
    <w:rsid w:val="0060520C"/>
    <w:rsid w:val="00605849"/>
    <w:rsid w:val="00605A09"/>
    <w:rsid w:val="00605F8D"/>
    <w:rsid w:val="00605F90"/>
    <w:rsid w:val="00606015"/>
    <w:rsid w:val="00606041"/>
    <w:rsid w:val="006060E4"/>
    <w:rsid w:val="00606241"/>
    <w:rsid w:val="006066F3"/>
    <w:rsid w:val="0060684E"/>
    <w:rsid w:val="00606B3B"/>
    <w:rsid w:val="00606DE3"/>
    <w:rsid w:val="00606E10"/>
    <w:rsid w:val="00607162"/>
    <w:rsid w:val="0060745B"/>
    <w:rsid w:val="00607703"/>
    <w:rsid w:val="00607894"/>
    <w:rsid w:val="00607939"/>
    <w:rsid w:val="00607AFB"/>
    <w:rsid w:val="00607B12"/>
    <w:rsid w:val="00607C91"/>
    <w:rsid w:val="006101A8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9A6"/>
    <w:rsid w:val="00611BA8"/>
    <w:rsid w:val="00612093"/>
    <w:rsid w:val="006122B3"/>
    <w:rsid w:val="006123DD"/>
    <w:rsid w:val="006127B6"/>
    <w:rsid w:val="0061290B"/>
    <w:rsid w:val="00612924"/>
    <w:rsid w:val="00612D97"/>
    <w:rsid w:val="006130DD"/>
    <w:rsid w:val="00613448"/>
    <w:rsid w:val="00613658"/>
    <w:rsid w:val="00613EFE"/>
    <w:rsid w:val="006149EB"/>
    <w:rsid w:val="00614A4C"/>
    <w:rsid w:val="00614D26"/>
    <w:rsid w:val="00614E08"/>
    <w:rsid w:val="00614EF8"/>
    <w:rsid w:val="00615593"/>
    <w:rsid w:val="006157D5"/>
    <w:rsid w:val="00615A5A"/>
    <w:rsid w:val="00615B80"/>
    <w:rsid w:val="00615B9C"/>
    <w:rsid w:val="00615BB6"/>
    <w:rsid w:val="00615BD6"/>
    <w:rsid w:val="0061608D"/>
    <w:rsid w:val="0061624A"/>
    <w:rsid w:val="0061671C"/>
    <w:rsid w:val="00616C2B"/>
    <w:rsid w:val="00616CE6"/>
    <w:rsid w:val="006170F7"/>
    <w:rsid w:val="006171D3"/>
    <w:rsid w:val="00617932"/>
    <w:rsid w:val="00617B16"/>
    <w:rsid w:val="00617BDE"/>
    <w:rsid w:val="00617CCB"/>
    <w:rsid w:val="00617DA6"/>
    <w:rsid w:val="00617DD3"/>
    <w:rsid w:val="00620004"/>
    <w:rsid w:val="00620144"/>
    <w:rsid w:val="006203FB"/>
    <w:rsid w:val="00620495"/>
    <w:rsid w:val="006206BD"/>
    <w:rsid w:val="00620AA0"/>
    <w:rsid w:val="00620B94"/>
    <w:rsid w:val="00620E6B"/>
    <w:rsid w:val="0062143E"/>
    <w:rsid w:val="00621663"/>
    <w:rsid w:val="00621AF9"/>
    <w:rsid w:val="006221BF"/>
    <w:rsid w:val="006222A9"/>
    <w:rsid w:val="00622856"/>
    <w:rsid w:val="00622A32"/>
    <w:rsid w:val="00622CED"/>
    <w:rsid w:val="00622D8F"/>
    <w:rsid w:val="006234A5"/>
    <w:rsid w:val="00623593"/>
    <w:rsid w:val="006239E6"/>
    <w:rsid w:val="00623AC7"/>
    <w:rsid w:val="00623D1E"/>
    <w:rsid w:val="00623F4D"/>
    <w:rsid w:val="00624016"/>
    <w:rsid w:val="00624344"/>
    <w:rsid w:val="00624A5A"/>
    <w:rsid w:val="00624CC2"/>
    <w:rsid w:val="006251AC"/>
    <w:rsid w:val="006254CD"/>
    <w:rsid w:val="00625B42"/>
    <w:rsid w:val="00626246"/>
    <w:rsid w:val="00626525"/>
    <w:rsid w:val="0062660A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30053"/>
    <w:rsid w:val="00630360"/>
    <w:rsid w:val="006307F8"/>
    <w:rsid w:val="006309B4"/>
    <w:rsid w:val="00630BEC"/>
    <w:rsid w:val="00630DCC"/>
    <w:rsid w:val="006314FC"/>
    <w:rsid w:val="006316C7"/>
    <w:rsid w:val="00631C82"/>
    <w:rsid w:val="00631FAE"/>
    <w:rsid w:val="00632036"/>
    <w:rsid w:val="00632483"/>
    <w:rsid w:val="006324BA"/>
    <w:rsid w:val="006326D5"/>
    <w:rsid w:val="006329B2"/>
    <w:rsid w:val="00632A09"/>
    <w:rsid w:val="00632C45"/>
    <w:rsid w:val="00632CBF"/>
    <w:rsid w:val="006335E7"/>
    <w:rsid w:val="006337D1"/>
    <w:rsid w:val="00633816"/>
    <w:rsid w:val="0063384E"/>
    <w:rsid w:val="00633B68"/>
    <w:rsid w:val="00633C4E"/>
    <w:rsid w:val="00633D53"/>
    <w:rsid w:val="00633F01"/>
    <w:rsid w:val="00634405"/>
    <w:rsid w:val="006345AA"/>
    <w:rsid w:val="0063572E"/>
    <w:rsid w:val="006357A2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E6"/>
    <w:rsid w:val="006366E7"/>
    <w:rsid w:val="00636702"/>
    <w:rsid w:val="00636C51"/>
    <w:rsid w:val="006370B4"/>
    <w:rsid w:val="00637543"/>
    <w:rsid w:val="006377EF"/>
    <w:rsid w:val="0063795E"/>
    <w:rsid w:val="00637D8B"/>
    <w:rsid w:val="00637EA0"/>
    <w:rsid w:val="0064012B"/>
    <w:rsid w:val="00640274"/>
    <w:rsid w:val="00640471"/>
    <w:rsid w:val="00640474"/>
    <w:rsid w:val="00640676"/>
    <w:rsid w:val="00641D32"/>
    <w:rsid w:val="00641F5A"/>
    <w:rsid w:val="00642211"/>
    <w:rsid w:val="006425E9"/>
    <w:rsid w:val="0064291F"/>
    <w:rsid w:val="00642992"/>
    <w:rsid w:val="00642BF2"/>
    <w:rsid w:val="00642CAE"/>
    <w:rsid w:val="00642F43"/>
    <w:rsid w:val="006431CB"/>
    <w:rsid w:val="00643283"/>
    <w:rsid w:val="00643582"/>
    <w:rsid w:val="00643AB4"/>
    <w:rsid w:val="00643F2C"/>
    <w:rsid w:val="006444A1"/>
    <w:rsid w:val="006446F0"/>
    <w:rsid w:val="00644731"/>
    <w:rsid w:val="0064477F"/>
    <w:rsid w:val="00644BD5"/>
    <w:rsid w:val="00644D29"/>
    <w:rsid w:val="00644F07"/>
    <w:rsid w:val="00645698"/>
    <w:rsid w:val="0064586D"/>
    <w:rsid w:val="0064589D"/>
    <w:rsid w:val="00646025"/>
    <w:rsid w:val="00646A60"/>
    <w:rsid w:val="00646D24"/>
    <w:rsid w:val="006470AB"/>
    <w:rsid w:val="006475D9"/>
    <w:rsid w:val="0064797A"/>
    <w:rsid w:val="006479DD"/>
    <w:rsid w:val="00647C71"/>
    <w:rsid w:val="006503F9"/>
    <w:rsid w:val="00650508"/>
    <w:rsid w:val="0065061E"/>
    <w:rsid w:val="00651138"/>
    <w:rsid w:val="00651196"/>
    <w:rsid w:val="006513A7"/>
    <w:rsid w:val="00651B5D"/>
    <w:rsid w:val="00651C41"/>
    <w:rsid w:val="00651C57"/>
    <w:rsid w:val="00651E45"/>
    <w:rsid w:val="006520CD"/>
    <w:rsid w:val="0065239B"/>
    <w:rsid w:val="00652AE9"/>
    <w:rsid w:val="00652BCC"/>
    <w:rsid w:val="00652D1E"/>
    <w:rsid w:val="006531D3"/>
    <w:rsid w:val="00653376"/>
    <w:rsid w:val="0065346D"/>
    <w:rsid w:val="00653472"/>
    <w:rsid w:val="00653499"/>
    <w:rsid w:val="00653627"/>
    <w:rsid w:val="00654299"/>
    <w:rsid w:val="006542B5"/>
    <w:rsid w:val="00654412"/>
    <w:rsid w:val="00654494"/>
    <w:rsid w:val="00654586"/>
    <w:rsid w:val="0065459D"/>
    <w:rsid w:val="00654656"/>
    <w:rsid w:val="006546F0"/>
    <w:rsid w:val="00654947"/>
    <w:rsid w:val="0065548F"/>
    <w:rsid w:val="006556A3"/>
    <w:rsid w:val="006556AE"/>
    <w:rsid w:val="00655BAC"/>
    <w:rsid w:val="00655D0E"/>
    <w:rsid w:val="0065613C"/>
    <w:rsid w:val="0065624C"/>
    <w:rsid w:val="00656494"/>
    <w:rsid w:val="00656712"/>
    <w:rsid w:val="00656E4B"/>
    <w:rsid w:val="00657005"/>
    <w:rsid w:val="006579E4"/>
    <w:rsid w:val="00657D07"/>
    <w:rsid w:val="00660012"/>
    <w:rsid w:val="00660061"/>
    <w:rsid w:val="00660180"/>
    <w:rsid w:val="00660251"/>
    <w:rsid w:val="006602C8"/>
    <w:rsid w:val="00660564"/>
    <w:rsid w:val="0066076A"/>
    <w:rsid w:val="006611AD"/>
    <w:rsid w:val="00661305"/>
    <w:rsid w:val="006613D8"/>
    <w:rsid w:val="00661662"/>
    <w:rsid w:val="006619F8"/>
    <w:rsid w:val="00661E3F"/>
    <w:rsid w:val="00661E70"/>
    <w:rsid w:val="006621D7"/>
    <w:rsid w:val="00662BB9"/>
    <w:rsid w:val="00662D07"/>
    <w:rsid w:val="00662EC0"/>
    <w:rsid w:val="00663384"/>
    <w:rsid w:val="0066356D"/>
    <w:rsid w:val="00663656"/>
    <w:rsid w:val="0066394D"/>
    <w:rsid w:val="00663B52"/>
    <w:rsid w:val="00663DE3"/>
    <w:rsid w:val="00663DF2"/>
    <w:rsid w:val="0066433C"/>
    <w:rsid w:val="00664408"/>
    <w:rsid w:val="00664422"/>
    <w:rsid w:val="006646CC"/>
    <w:rsid w:val="00664912"/>
    <w:rsid w:val="00665020"/>
    <w:rsid w:val="006656EE"/>
    <w:rsid w:val="00665715"/>
    <w:rsid w:val="00665B6E"/>
    <w:rsid w:val="006663CA"/>
    <w:rsid w:val="006663EB"/>
    <w:rsid w:val="006667F2"/>
    <w:rsid w:val="00666980"/>
    <w:rsid w:val="00666FCC"/>
    <w:rsid w:val="0066704A"/>
    <w:rsid w:val="00667751"/>
    <w:rsid w:val="006678E3"/>
    <w:rsid w:val="006679D1"/>
    <w:rsid w:val="00667A9B"/>
    <w:rsid w:val="00667B7C"/>
    <w:rsid w:val="00667DCF"/>
    <w:rsid w:val="00667F39"/>
    <w:rsid w:val="0067002D"/>
    <w:rsid w:val="00670C90"/>
    <w:rsid w:val="00671200"/>
    <w:rsid w:val="006716AD"/>
    <w:rsid w:val="00671CB4"/>
    <w:rsid w:val="00672018"/>
    <w:rsid w:val="006720E8"/>
    <w:rsid w:val="0067219E"/>
    <w:rsid w:val="006727A3"/>
    <w:rsid w:val="00672ADF"/>
    <w:rsid w:val="00672E17"/>
    <w:rsid w:val="00672F11"/>
    <w:rsid w:val="0067310A"/>
    <w:rsid w:val="0067326D"/>
    <w:rsid w:val="00673AE5"/>
    <w:rsid w:val="00673C25"/>
    <w:rsid w:val="00673CBB"/>
    <w:rsid w:val="00673D0F"/>
    <w:rsid w:val="00673E24"/>
    <w:rsid w:val="00674048"/>
    <w:rsid w:val="006745A9"/>
    <w:rsid w:val="00674622"/>
    <w:rsid w:val="00674EE8"/>
    <w:rsid w:val="006750D5"/>
    <w:rsid w:val="006753DC"/>
    <w:rsid w:val="00675442"/>
    <w:rsid w:val="0067550E"/>
    <w:rsid w:val="00675567"/>
    <w:rsid w:val="00675A6F"/>
    <w:rsid w:val="00676048"/>
    <w:rsid w:val="00676533"/>
    <w:rsid w:val="00676861"/>
    <w:rsid w:val="006769B1"/>
    <w:rsid w:val="00676DA8"/>
    <w:rsid w:val="00677B7D"/>
    <w:rsid w:val="0068043C"/>
    <w:rsid w:val="00680A84"/>
    <w:rsid w:val="00680BA9"/>
    <w:rsid w:val="00681D58"/>
    <w:rsid w:val="00682122"/>
    <w:rsid w:val="00682142"/>
    <w:rsid w:val="00682240"/>
    <w:rsid w:val="0068247D"/>
    <w:rsid w:val="00682495"/>
    <w:rsid w:val="00682B76"/>
    <w:rsid w:val="00682E96"/>
    <w:rsid w:val="0068331D"/>
    <w:rsid w:val="00683722"/>
    <w:rsid w:val="00683820"/>
    <w:rsid w:val="0068394A"/>
    <w:rsid w:val="00683D89"/>
    <w:rsid w:val="00683E61"/>
    <w:rsid w:val="00683E9D"/>
    <w:rsid w:val="00683FAF"/>
    <w:rsid w:val="00684026"/>
    <w:rsid w:val="00684207"/>
    <w:rsid w:val="00684563"/>
    <w:rsid w:val="006846A3"/>
    <w:rsid w:val="00684A9A"/>
    <w:rsid w:val="00684AA6"/>
    <w:rsid w:val="00684DFF"/>
    <w:rsid w:val="006851AF"/>
    <w:rsid w:val="006855FA"/>
    <w:rsid w:val="006859E7"/>
    <w:rsid w:val="00685F28"/>
    <w:rsid w:val="00686450"/>
    <w:rsid w:val="006868C1"/>
    <w:rsid w:val="00686A75"/>
    <w:rsid w:val="00686CB2"/>
    <w:rsid w:val="00686E5A"/>
    <w:rsid w:val="006872D2"/>
    <w:rsid w:val="0068752D"/>
    <w:rsid w:val="00687B49"/>
    <w:rsid w:val="00687BCC"/>
    <w:rsid w:val="00687EC0"/>
    <w:rsid w:val="00687EE4"/>
    <w:rsid w:val="006906F8"/>
    <w:rsid w:val="00690B58"/>
    <w:rsid w:val="006917BE"/>
    <w:rsid w:val="00691C4D"/>
    <w:rsid w:val="00691E89"/>
    <w:rsid w:val="00692732"/>
    <w:rsid w:val="00692B60"/>
    <w:rsid w:val="00692BFB"/>
    <w:rsid w:val="00692E58"/>
    <w:rsid w:val="00693130"/>
    <w:rsid w:val="00693271"/>
    <w:rsid w:val="0069329B"/>
    <w:rsid w:val="0069345B"/>
    <w:rsid w:val="006938AB"/>
    <w:rsid w:val="006938AD"/>
    <w:rsid w:val="006939A2"/>
    <w:rsid w:val="006939C1"/>
    <w:rsid w:val="0069407A"/>
    <w:rsid w:val="006946C4"/>
    <w:rsid w:val="00694959"/>
    <w:rsid w:val="00694A81"/>
    <w:rsid w:val="00694B7F"/>
    <w:rsid w:val="0069519A"/>
    <w:rsid w:val="00695308"/>
    <w:rsid w:val="00695861"/>
    <w:rsid w:val="00695FC7"/>
    <w:rsid w:val="006960E3"/>
    <w:rsid w:val="00696394"/>
    <w:rsid w:val="006963AE"/>
    <w:rsid w:val="0069696B"/>
    <w:rsid w:val="00696A98"/>
    <w:rsid w:val="00696DA3"/>
    <w:rsid w:val="00697492"/>
    <w:rsid w:val="006974BA"/>
    <w:rsid w:val="006976CE"/>
    <w:rsid w:val="0069773C"/>
    <w:rsid w:val="00697918"/>
    <w:rsid w:val="00697A25"/>
    <w:rsid w:val="00697AAE"/>
    <w:rsid w:val="00697C59"/>
    <w:rsid w:val="006A01A8"/>
    <w:rsid w:val="006A0A22"/>
    <w:rsid w:val="006A0B80"/>
    <w:rsid w:val="006A0D84"/>
    <w:rsid w:val="006A0E33"/>
    <w:rsid w:val="006A112A"/>
    <w:rsid w:val="006A1529"/>
    <w:rsid w:val="006A1744"/>
    <w:rsid w:val="006A1A92"/>
    <w:rsid w:val="006A1D80"/>
    <w:rsid w:val="006A2013"/>
    <w:rsid w:val="006A20CA"/>
    <w:rsid w:val="006A26A0"/>
    <w:rsid w:val="006A2866"/>
    <w:rsid w:val="006A2F11"/>
    <w:rsid w:val="006A313B"/>
    <w:rsid w:val="006A3B9E"/>
    <w:rsid w:val="006A3BF0"/>
    <w:rsid w:val="006A406B"/>
    <w:rsid w:val="006A4810"/>
    <w:rsid w:val="006A5013"/>
    <w:rsid w:val="006A5673"/>
    <w:rsid w:val="006A5AFF"/>
    <w:rsid w:val="006A5F1B"/>
    <w:rsid w:val="006A5FE0"/>
    <w:rsid w:val="006A69CB"/>
    <w:rsid w:val="006A70B6"/>
    <w:rsid w:val="006A79D1"/>
    <w:rsid w:val="006A7C34"/>
    <w:rsid w:val="006A7F6E"/>
    <w:rsid w:val="006B069B"/>
    <w:rsid w:val="006B08C4"/>
    <w:rsid w:val="006B0D32"/>
    <w:rsid w:val="006B0DBC"/>
    <w:rsid w:val="006B0DEC"/>
    <w:rsid w:val="006B0E12"/>
    <w:rsid w:val="006B0F82"/>
    <w:rsid w:val="006B13A6"/>
    <w:rsid w:val="006B141E"/>
    <w:rsid w:val="006B1482"/>
    <w:rsid w:val="006B1BDE"/>
    <w:rsid w:val="006B1D6B"/>
    <w:rsid w:val="006B20CE"/>
    <w:rsid w:val="006B2249"/>
    <w:rsid w:val="006B271D"/>
    <w:rsid w:val="006B2E6D"/>
    <w:rsid w:val="006B3656"/>
    <w:rsid w:val="006B39CF"/>
    <w:rsid w:val="006B3AEB"/>
    <w:rsid w:val="006B3D48"/>
    <w:rsid w:val="006B3D60"/>
    <w:rsid w:val="006B3EAB"/>
    <w:rsid w:val="006B3FE7"/>
    <w:rsid w:val="006B4290"/>
    <w:rsid w:val="006B43DE"/>
    <w:rsid w:val="006B4660"/>
    <w:rsid w:val="006B47A7"/>
    <w:rsid w:val="006B4F6E"/>
    <w:rsid w:val="006B5069"/>
    <w:rsid w:val="006B512A"/>
    <w:rsid w:val="006B5193"/>
    <w:rsid w:val="006B569D"/>
    <w:rsid w:val="006B59A9"/>
    <w:rsid w:val="006B59FF"/>
    <w:rsid w:val="006B5F11"/>
    <w:rsid w:val="006B625A"/>
    <w:rsid w:val="006B63E6"/>
    <w:rsid w:val="006B6A53"/>
    <w:rsid w:val="006B6AB6"/>
    <w:rsid w:val="006B6C27"/>
    <w:rsid w:val="006B6D77"/>
    <w:rsid w:val="006B71B5"/>
    <w:rsid w:val="006B7794"/>
    <w:rsid w:val="006B78DF"/>
    <w:rsid w:val="006B7912"/>
    <w:rsid w:val="006B7F90"/>
    <w:rsid w:val="006C0013"/>
    <w:rsid w:val="006C00C3"/>
    <w:rsid w:val="006C0207"/>
    <w:rsid w:val="006C0B8E"/>
    <w:rsid w:val="006C0EB2"/>
    <w:rsid w:val="006C128D"/>
    <w:rsid w:val="006C1295"/>
    <w:rsid w:val="006C1321"/>
    <w:rsid w:val="006C17D7"/>
    <w:rsid w:val="006C2016"/>
    <w:rsid w:val="006C2038"/>
    <w:rsid w:val="006C2215"/>
    <w:rsid w:val="006C2288"/>
    <w:rsid w:val="006C262C"/>
    <w:rsid w:val="006C26B7"/>
    <w:rsid w:val="006C297F"/>
    <w:rsid w:val="006C2F0E"/>
    <w:rsid w:val="006C31B7"/>
    <w:rsid w:val="006C33DF"/>
    <w:rsid w:val="006C3E8A"/>
    <w:rsid w:val="006C3EB1"/>
    <w:rsid w:val="006C47F6"/>
    <w:rsid w:val="006C4B5D"/>
    <w:rsid w:val="006C58DC"/>
    <w:rsid w:val="006C5D1A"/>
    <w:rsid w:val="006C5FC7"/>
    <w:rsid w:val="006C60D9"/>
    <w:rsid w:val="006C6174"/>
    <w:rsid w:val="006C645C"/>
    <w:rsid w:val="006C6540"/>
    <w:rsid w:val="006C656B"/>
    <w:rsid w:val="006C681D"/>
    <w:rsid w:val="006C68C6"/>
    <w:rsid w:val="006C69C2"/>
    <w:rsid w:val="006C6EBA"/>
    <w:rsid w:val="006C7020"/>
    <w:rsid w:val="006C71E5"/>
    <w:rsid w:val="006C7416"/>
    <w:rsid w:val="006C778C"/>
    <w:rsid w:val="006C78AA"/>
    <w:rsid w:val="006C7CF5"/>
    <w:rsid w:val="006D0EAA"/>
    <w:rsid w:val="006D10F7"/>
    <w:rsid w:val="006D1261"/>
    <w:rsid w:val="006D159B"/>
    <w:rsid w:val="006D17BA"/>
    <w:rsid w:val="006D1BCF"/>
    <w:rsid w:val="006D2021"/>
    <w:rsid w:val="006D28FB"/>
    <w:rsid w:val="006D2A31"/>
    <w:rsid w:val="006D2DFB"/>
    <w:rsid w:val="006D2EEB"/>
    <w:rsid w:val="006D3564"/>
    <w:rsid w:val="006D3ABB"/>
    <w:rsid w:val="006D3C84"/>
    <w:rsid w:val="006D44C0"/>
    <w:rsid w:val="006D467E"/>
    <w:rsid w:val="006D48BF"/>
    <w:rsid w:val="006D4A6B"/>
    <w:rsid w:val="006D4A99"/>
    <w:rsid w:val="006D4B58"/>
    <w:rsid w:val="006D518F"/>
    <w:rsid w:val="006D5817"/>
    <w:rsid w:val="006D58E1"/>
    <w:rsid w:val="006D5903"/>
    <w:rsid w:val="006D6045"/>
    <w:rsid w:val="006D62C8"/>
    <w:rsid w:val="006E0012"/>
    <w:rsid w:val="006E01C4"/>
    <w:rsid w:val="006E034A"/>
    <w:rsid w:val="006E0520"/>
    <w:rsid w:val="006E0652"/>
    <w:rsid w:val="006E0C6A"/>
    <w:rsid w:val="006E0D3C"/>
    <w:rsid w:val="006E0F5B"/>
    <w:rsid w:val="006E1042"/>
    <w:rsid w:val="006E1197"/>
    <w:rsid w:val="006E124F"/>
    <w:rsid w:val="006E1385"/>
    <w:rsid w:val="006E2552"/>
    <w:rsid w:val="006E2894"/>
    <w:rsid w:val="006E2951"/>
    <w:rsid w:val="006E29B7"/>
    <w:rsid w:val="006E2ADC"/>
    <w:rsid w:val="006E2D25"/>
    <w:rsid w:val="006E2DC9"/>
    <w:rsid w:val="006E341C"/>
    <w:rsid w:val="006E399F"/>
    <w:rsid w:val="006E39D6"/>
    <w:rsid w:val="006E3F85"/>
    <w:rsid w:val="006E419A"/>
    <w:rsid w:val="006E454E"/>
    <w:rsid w:val="006E45E3"/>
    <w:rsid w:val="006E4653"/>
    <w:rsid w:val="006E46E8"/>
    <w:rsid w:val="006E4C1F"/>
    <w:rsid w:val="006E54A2"/>
    <w:rsid w:val="006E54F0"/>
    <w:rsid w:val="006E55A3"/>
    <w:rsid w:val="006E606D"/>
    <w:rsid w:val="006E61CD"/>
    <w:rsid w:val="006E6976"/>
    <w:rsid w:val="006E6DE5"/>
    <w:rsid w:val="006E70FF"/>
    <w:rsid w:val="006E7128"/>
    <w:rsid w:val="006E7147"/>
    <w:rsid w:val="006E741C"/>
    <w:rsid w:val="006E7A06"/>
    <w:rsid w:val="006F028A"/>
    <w:rsid w:val="006F09B5"/>
    <w:rsid w:val="006F0A29"/>
    <w:rsid w:val="006F1154"/>
    <w:rsid w:val="006F1234"/>
    <w:rsid w:val="006F178C"/>
    <w:rsid w:val="006F17EE"/>
    <w:rsid w:val="006F1896"/>
    <w:rsid w:val="006F19B7"/>
    <w:rsid w:val="006F1AF4"/>
    <w:rsid w:val="006F1B3C"/>
    <w:rsid w:val="006F1D4B"/>
    <w:rsid w:val="006F1DC8"/>
    <w:rsid w:val="006F22C8"/>
    <w:rsid w:val="006F22E3"/>
    <w:rsid w:val="006F2AD8"/>
    <w:rsid w:val="006F3569"/>
    <w:rsid w:val="006F35E8"/>
    <w:rsid w:val="006F3772"/>
    <w:rsid w:val="006F3776"/>
    <w:rsid w:val="006F3D15"/>
    <w:rsid w:val="006F4066"/>
    <w:rsid w:val="006F4D95"/>
    <w:rsid w:val="006F4FF8"/>
    <w:rsid w:val="006F51B6"/>
    <w:rsid w:val="006F59FD"/>
    <w:rsid w:val="006F5DB4"/>
    <w:rsid w:val="006F5F86"/>
    <w:rsid w:val="006F6158"/>
    <w:rsid w:val="006F67DD"/>
    <w:rsid w:val="006F67FB"/>
    <w:rsid w:val="006F6B7A"/>
    <w:rsid w:val="006F6CA3"/>
    <w:rsid w:val="006F6CDD"/>
    <w:rsid w:val="006F6D18"/>
    <w:rsid w:val="006F7150"/>
    <w:rsid w:val="006F7414"/>
    <w:rsid w:val="006F7B28"/>
    <w:rsid w:val="006F7DEB"/>
    <w:rsid w:val="006F7FB3"/>
    <w:rsid w:val="00700682"/>
    <w:rsid w:val="00700775"/>
    <w:rsid w:val="00700CDC"/>
    <w:rsid w:val="0070103C"/>
    <w:rsid w:val="0070135C"/>
    <w:rsid w:val="007017C2"/>
    <w:rsid w:val="00701D3E"/>
    <w:rsid w:val="0070200E"/>
    <w:rsid w:val="007023B5"/>
    <w:rsid w:val="007029E3"/>
    <w:rsid w:val="007029E8"/>
    <w:rsid w:val="00702CCB"/>
    <w:rsid w:val="00703318"/>
    <w:rsid w:val="00703467"/>
    <w:rsid w:val="00703E3B"/>
    <w:rsid w:val="007041DE"/>
    <w:rsid w:val="007041E8"/>
    <w:rsid w:val="0070445F"/>
    <w:rsid w:val="00704870"/>
    <w:rsid w:val="00704B24"/>
    <w:rsid w:val="00704C31"/>
    <w:rsid w:val="00704F22"/>
    <w:rsid w:val="00705155"/>
    <w:rsid w:val="007059B8"/>
    <w:rsid w:val="00705F1C"/>
    <w:rsid w:val="007061D3"/>
    <w:rsid w:val="00706CF7"/>
    <w:rsid w:val="00706E87"/>
    <w:rsid w:val="00706E89"/>
    <w:rsid w:val="007070A7"/>
    <w:rsid w:val="007074E3"/>
    <w:rsid w:val="0071112D"/>
    <w:rsid w:val="00711DB6"/>
    <w:rsid w:val="007128BE"/>
    <w:rsid w:val="00712D51"/>
    <w:rsid w:val="00713287"/>
    <w:rsid w:val="0071388D"/>
    <w:rsid w:val="007138DB"/>
    <w:rsid w:val="00713D14"/>
    <w:rsid w:val="007142BD"/>
    <w:rsid w:val="00714504"/>
    <w:rsid w:val="00714928"/>
    <w:rsid w:val="00714B97"/>
    <w:rsid w:val="00714BFB"/>
    <w:rsid w:val="00714C43"/>
    <w:rsid w:val="00715A07"/>
    <w:rsid w:val="00716002"/>
    <w:rsid w:val="00716150"/>
    <w:rsid w:val="00716311"/>
    <w:rsid w:val="0071689D"/>
    <w:rsid w:val="007168BE"/>
    <w:rsid w:val="00716C8C"/>
    <w:rsid w:val="00716CC7"/>
    <w:rsid w:val="00717467"/>
    <w:rsid w:val="00717E7B"/>
    <w:rsid w:val="007200E1"/>
    <w:rsid w:val="00720178"/>
    <w:rsid w:val="007201B9"/>
    <w:rsid w:val="00720668"/>
    <w:rsid w:val="00720678"/>
    <w:rsid w:val="00720707"/>
    <w:rsid w:val="007208DF"/>
    <w:rsid w:val="00720BBA"/>
    <w:rsid w:val="00720CAB"/>
    <w:rsid w:val="00720FA9"/>
    <w:rsid w:val="0072198C"/>
    <w:rsid w:val="00721C16"/>
    <w:rsid w:val="00721C77"/>
    <w:rsid w:val="0072201D"/>
    <w:rsid w:val="00722346"/>
    <w:rsid w:val="00722400"/>
    <w:rsid w:val="007229FC"/>
    <w:rsid w:val="00722C6C"/>
    <w:rsid w:val="00723079"/>
    <w:rsid w:val="00723404"/>
    <w:rsid w:val="00723C65"/>
    <w:rsid w:val="00723D97"/>
    <w:rsid w:val="00723E24"/>
    <w:rsid w:val="007240CA"/>
    <w:rsid w:val="007241FE"/>
    <w:rsid w:val="00724240"/>
    <w:rsid w:val="00724351"/>
    <w:rsid w:val="00724D35"/>
    <w:rsid w:val="007250B7"/>
    <w:rsid w:val="00725166"/>
    <w:rsid w:val="00725272"/>
    <w:rsid w:val="0072555E"/>
    <w:rsid w:val="00725698"/>
    <w:rsid w:val="00725CA5"/>
    <w:rsid w:val="00726501"/>
    <w:rsid w:val="00726856"/>
    <w:rsid w:val="00726950"/>
    <w:rsid w:val="00726977"/>
    <w:rsid w:val="00726B01"/>
    <w:rsid w:val="00726F08"/>
    <w:rsid w:val="00727331"/>
    <w:rsid w:val="0072756C"/>
    <w:rsid w:val="00727C84"/>
    <w:rsid w:val="00727D43"/>
    <w:rsid w:val="00727FCE"/>
    <w:rsid w:val="00730023"/>
    <w:rsid w:val="00730174"/>
    <w:rsid w:val="00730188"/>
    <w:rsid w:val="00730C19"/>
    <w:rsid w:val="00730CF8"/>
    <w:rsid w:val="00730D9A"/>
    <w:rsid w:val="007315F8"/>
    <w:rsid w:val="00731BF7"/>
    <w:rsid w:val="00732744"/>
    <w:rsid w:val="007329BA"/>
    <w:rsid w:val="00732B3B"/>
    <w:rsid w:val="00732BA9"/>
    <w:rsid w:val="00733052"/>
    <w:rsid w:val="00733295"/>
    <w:rsid w:val="007337DA"/>
    <w:rsid w:val="007337FF"/>
    <w:rsid w:val="00733DA5"/>
    <w:rsid w:val="00733F39"/>
    <w:rsid w:val="007341C7"/>
    <w:rsid w:val="00734273"/>
    <w:rsid w:val="007342F1"/>
    <w:rsid w:val="00734F76"/>
    <w:rsid w:val="007350CF"/>
    <w:rsid w:val="00735116"/>
    <w:rsid w:val="0073586E"/>
    <w:rsid w:val="00735C90"/>
    <w:rsid w:val="00735D6B"/>
    <w:rsid w:val="007362CA"/>
    <w:rsid w:val="00736A83"/>
    <w:rsid w:val="007371C1"/>
    <w:rsid w:val="00737A89"/>
    <w:rsid w:val="00737C0B"/>
    <w:rsid w:val="00737CDA"/>
    <w:rsid w:val="0074059A"/>
    <w:rsid w:val="007405D8"/>
    <w:rsid w:val="00740903"/>
    <w:rsid w:val="00740D57"/>
    <w:rsid w:val="00741181"/>
    <w:rsid w:val="00741628"/>
    <w:rsid w:val="0074178F"/>
    <w:rsid w:val="00741982"/>
    <w:rsid w:val="00741B6D"/>
    <w:rsid w:val="00741D9C"/>
    <w:rsid w:val="00741DB0"/>
    <w:rsid w:val="00741E2D"/>
    <w:rsid w:val="007425A2"/>
    <w:rsid w:val="00742808"/>
    <w:rsid w:val="00742941"/>
    <w:rsid w:val="00742B24"/>
    <w:rsid w:val="00742DB5"/>
    <w:rsid w:val="007430EC"/>
    <w:rsid w:val="00743159"/>
    <w:rsid w:val="007431DB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B55"/>
    <w:rsid w:val="00744F80"/>
    <w:rsid w:val="007450A9"/>
    <w:rsid w:val="0074523E"/>
    <w:rsid w:val="007453A7"/>
    <w:rsid w:val="007454F0"/>
    <w:rsid w:val="007456A6"/>
    <w:rsid w:val="00745978"/>
    <w:rsid w:val="00745A83"/>
    <w:rsid w:val="00745BCC"/>
    <w:rsid w:val="00745DA3"/>
    <w:rsid w:val="007462CF"/>
    <w:rsid w:val="00746A43"/>
    <w:rsid w:val="00746C9E"/>
    <w:rsid w:val="00746FF3"/>
    <w:rsid w:val="007470C0"/>
    <w:rsid w:val="00747641"/>
    <w:rsid w:val="007479EE"/>
    <w:rsid w:val="00747C21"/>
    <w:rsid w:val="0075081C"/>
    <w:rsid w:val="007509D6"/>
    <w:rsid w:val="00750B4D"/>
    <w:rsid w:val="00750FE1"/>
    <w:rsid w:val="00751628"/>
    <w:rsid w:val="00751842"/>
    <w:rsid w:val="00751963"/>
    <w:rsid w:val="00751BDA"/>
    <w:rsid w:val="00751D1A"/>
    <w:rsid w:val="00751E16"/>
    <w:rsid w:val="0075216C"/>
    <w:rsid w:val="00752170"/>
    <w:rsid w:val="00752431"/>
    <w:rsid w:val="00752883"/>
    <w:rsid w:val="00752BEB"/>
    <w:rsid w:val="00752C84"/>
    <w:rsid w:val="00752D36"/>
    <w:rsid w:val="00752D6A"/>
    <w:rsid w:val="00752DCD"/>
    <w:rsid w:val="00752DDB"/>
    <w:rsid w:val="00752E94"/>
    <w:rsid w:val="0075371F"/>
    <w:rsid w:val="00753BE3"/>
    <w:rsid w:val="00753FC6"/>
    <w:rsid w:val="00754425"/>
    <w:rsid w:val="0075467A"/>
    <w:rsid w:val="00754C6A"/>
    <w:rsid w:val="00754E45"/>
    <w:rsid w:val="00755197"/>
    <w:rsid w:val="00755237"/>
    <w:rsid w:val="00755238"/>
    <w:rsid w:val="0075559D"/>
    <w:rsid w:val="007555C1"/>
    <w:rsid w:val="00755F65"/>
    <w:rsid w:val="00755FA4"/>
    <w:rsid w:val="0075611E"/>
    <w:rsid w:val="00756FDF"/>
    <w:rsid w:val="007572A2"/>
    <w:rsid w:val="0075765C"/>
    <w:rsid w:val="0075797E"/>
    <w:rsid w:val="00757E4A"/>
    <w:rsid w:val="00760107"/>
    <w:rsid w:val="007603DB"/>
    <w:rsid w:val="007609FE"/>
    <w:rsid w:val="00760E0E"/>
    <w:rsid w:val="00761120"/>
    <w:rsid w:val="0076177E"/>
    <w:rsid w:val="00761846"/>
    <w:rsid w:val="00761933"/>
    <w:rsid w:val="00761A2D"/>
    <w:rsid w:val="00761CC2"/>
    <w:rsid w:val="00762191"/>
    <w:rsid w:val="00762670"/>
    <w:rsid w:val="007628FE"/>
    <w:rsid w:val="00762AA6"/>
    <w:rsid w:val="00762AD3"/>
    <w:rsid w:val="00762E66"/>
    <w:rsid w:val="00763253"/>
    <w:rsid w:val="00763BB0"/>
    <w:rsid w:val="007640CC"/>
    <w:rsid w:val="007640CF"/>
    <w:rsid w:val="007642CB"/>
    <w:rsid w:val="00764BF2"/>
    <w:rsid w:val="007655D8"/>
    <w:rsid w:val="0076593D"/>
    <w:rsid w:val="007662FE"/>
    <w:rsid w:val="007664FA"/>
    <w:rsid w:val="007665B1"/>
    <w:rsid w:val="007667F9"/>
    <w:rsid w:val="00766A1F"/>
    <w:rsid w:val="00766CDD"/>
    <w:rsid w:val="0076722F"/>
    <w:rsid w:val="0076732D"/>
    <w:rsid w:val="007676CF"/>
    <w:rsid w:val="00767957"/>
    <w:rsid w:val="00770007"/>
    <w:rsid w:val="00770149"/>
    <w:rsid w:val="007703BC"/>
    <w:rsid w:val="00770409"/>
    <w:rsid w:val="007707D4"/>
    <w:rsid w:val="0077095E"/>
    <w:rsid w:val="00770E9A"/>
    <w:rsid w:val="00770EE8"/>
    <w:rsid w:val="0077135B"/>
    <w:rsid w:val="0077138C"/>
    <w:rsid w:val="0077163D"/>
    <w:rsid w:val="0077168F"/>
    <w:rsid w:val="007719CB"/>
    <w:rsid w:val="00771A75"/>
    <w:rsid w:val="00771BD4"/>
    <w:rsid w:val="00771D45"/>
    <w:rsid w:val="00771E1E"/>
    <w:rsid w:val="00772818"/>
    <w:rsid w:val="00772ACF"/>
    <w:rsid w:val="007733AF"/>
    <w:rsid w:val="007734FC"/>
    <w:rsid w:val="0077364E"/>
    <w:rsid w:val="00773970"/>
    <w:rsid w:val="007739E9"/>
    <w:rsid w:val="00773C79"/>
    <w:rsid w:val="00773E69"/>
    <w:rsid w:val="00773F7C"/>
    <w:rsid w:val="00774206"/>
    <w:rsid w:val="007745BF"/>
    <w:rsid w:val="00774874"/>
    <w:rsid w:val="00774970"/>
    <w:rsid w:val="007758C5"/>
    <w:rsid w:val="00775F96"/>
    <w:rsid w:val="0077621F"/>
    <w:rsid w:val="0077682B"/>
    <w:rsid w:val="0077712B"/>
    <w:rsid w:val="007772AD"/>
    <w:rsid w:val="00777621"/>
    <w:rsid w:val="00777DB9"/>
    <w:rsid w:val="00777F59"/>
    <w:rsid w:val="00777FFE"/>
    <w:rsid w:val="0078040B"/>
    <w:rsid w:val="0078084E"/>
    <w:rsid w:val="00780968"/>
    <w:rsid w:val="00780DAC"/>
    <w:rsid w:val="00780DC9"/>
    <w:rsid w:val="00780F33"/>
    <w:rsid w:val="00781335"/>
    <w:rsid w:val="007817BF"/>
    <w:rsid w:val="00781F70"/>
    <w:rsid w:val="0078293F"/>
    <w:rsid w:val="00782C54"/>
    <w:rsid w:val="00783FFB"/>
    <w:rsid w:val="0078405E"/>
    <w:rsid w:val="00784398"/>
    <w:rsid w:val="007844A6"/>
    <w:rsid w:val="00784904"/>
    <w:rsid w:val="00784B36"/>
    <w:rsid w:val="00785003"/>
    <w:rsid w:val="00785057"/>
    <w:rsid w:val="0078511C"/>
    <w:rsid w:val="00785252"/>
    <w:rsid w:val="007852BF"/>
    <w:rsid w:val="00785863"/>
    <w:rsid w:val="00785C71"/>
    <w:rsid w:val="00786007"/>
    <w:rsid w:val="0078647C"/>
    <w:rsid w:val="007868D0"/>
    <w:rsid w:val="00786A3F"/>
    <w:rsid w:val="00786B67"/>
    <w:rsid w:val="00786C08"/>
    <w:rsid w:val="00787201"/>
    <w:rsid w:val="0078753E"/>
    <w:rsid w:val="007879F2"/>
    <w:rsid w:val="00787C54"/>
    <w:rsid w:val="00787CD8"/>
    <w:rsid w:val="00787F1F"/>
    <w:rsid w:val="007900EB"/>
    <w:rsid w:val="007901B5"/>
    <w:rsid w:val="007905A5"/>
    <w:rsid w:val="007917D4"/>
    <w:rsid w:val="00791814"/>
    <w:rsid w:val="00791A29"/>
    <w:rsid w:val="0079225C"/>
    <w:rsid w:val="007923DC"/>
    <w:rsid w:val="00792480"/>
    <w:rsid w:val="0079263D"/>
    <w:rsid w:val="00792A10"/>
    <w:rsid w:val="00792A93"/>
    <w:rsid w:val="00792F6E"/>
    <w:rsid w:val="00793683"/>
    <w:rsid w:val="0079379D"/>
    <w:rsid w:val="00793954"/>
    <w:rsid w:val="00793BE6"/>
    <w:rsid w:val="00793E12"/>
    <w:rsid w:val="007941DE"/>
    <w:rsid w:val="007942BF"/>
    <w:rsid w:val="00794301"/>
    <w:rsid w:val="00794302"/>
    <w:rsid w:val="007943AF"/>
    <w:rsid w:val="00794879"/>
    <w:rsid w:val="00795196"/>
    <w:rsid w:val="00795877"/>
    <w:rsid w:val="007958CD"/>
    <w:rsid w:val="00795B46"/>
    <w:rsid w:val="00796122"/>
    <w:rsid w:val="00796188"/>
    <w:rsid w:val="00796604"/>
    <w:rsid w:val="00796ED9"/>
    <w:rsid w:val="00797446"/>
    <w:rsid w:val="0079750C"/>
    <w:rsid w:val="007975A5"/>
    <w:rsid w:val="00797787"/>
    <w:rsid w:val="00797CF3"/>
    <w:rsid w:val="00797DC6"/>
    <w:rsid w:val="007A0260"/>
    <w:rsid w:val="007A09E5"/>
    <w:rsid w:val="007A0A4D"/>
    <w:rsid w:val="007A0CAF"/>
    <w:rsid w:val="007A104B"/>
    <w:rsid w:val="007A1197"/>
    <w:rsid w:val="007A1610"/>
    <w:rsid w:val="007A1AFC"/>
    <w:rsid w:val="007A1E7C"/>
    <w:rsid w:val="007A2217"/>
    <w:rsid w:val="007A2DD4"/>
    <w:rsid w:val="007A2E56"/>
    <w:rsid w:val="007A2F33"/>
    <w:rsid w:val="007A2F79"/>
    <w:rsid w:val="007A3069"/>
    <w:rsid w:val="007A3288"/>
    <w:rsid w:val="007A33A2"/>
    <w:rsid w:val="007A354E"/>
    <w:rsid w:val="007A35A6"/>
    <w:rsid w:val="007A3BCE"/>
    <w:rsid w:val="007A3E52"/>
    <w:rsid w:val="007A42D5"/>
    <w:rsid w:val="007A4827"/>
    <w:rsid w:val="007A49DD"/>
    <w:rsid w:val="007A4FD5"/>
    <w:rsid w:val="007A5295"/>
    <w:rsid w:val="007A52BC"/>
    <w:rsid w:val="007A5340"/>
    <w:rsid w:val="007A5AE4"/>
    <w:rsid w:val="007A5D2C"/>
    <w:rsid w:val="007A5FBC"/>
    <w:rsid w:val="007A616E"/>
    <w:rsid w:val="007A6287"/>
    <w:rsid w:val="007A6288"/>
    <w:rsid w:val="007A651A"/>
    <w:rsid w:val="007A6BAE"/>
    <w:rsid w:val="007A6BD4"/>
    <w:rsid w:val="007A6BF1"/>
    <w:rsid w:val="007A6C5F"/>
    <w:rsid w:val="007A72A1"/>
    <w:rsid w:val="007A7522"/>
    <w:rsid w:val="007A77D7"/>
    <w:rsid w:val="007A7A85"/>
    <w:rsid w:val="007A7B93"/>
    <w:rsid w:val="007A7DE7"/>
    <w:rsid w:val="007A7DFE"/>
    <w:rsid w:val="007A7E56"/>
    <w:rsid w:val="007B03B8"/>
    <w:rsid w:val="007B0B7A"/>
    <w:rsid w:val="007B0C38"/>
    <w:rsid w:val="007B0F30"/>
    <w:rsid w:val="007B11A6"/>
    <w:rsid w:val="007B17AC"/>
    <w:rsid w:val="007B1A62"/>
    <w:rsid w:val="007B1D3B"/>
    <w:rsid w:val="007B1EFE"/>
    <w:rsid w:val="007B1FD1"/>
    <w:rsid w:val="007B23A5"/>
    <w:rsid w:val="007B2525"/>
    <w:rsid w:val="007B28B6"/>
    <w:rsid w:val="007B2CD2"/>
    <w:rsid w:val="007B34C7"/>
    <w:rsid w:val="007B3672"/>
    <w:rsid w:val="007B37FC"/>
    <w:rsid w:val="007B3D17"/>
    <w:rsid w:val="007B4494"/>
    <w:rsid w:val="007B4CE7"/>
    <w:rsid w:val="007B4F42"/>
    <w:rsid w:val="007B546C"/>
    <w:rsid w:val="007B57CA"/>
    <w:rsid w:val="007B58BA"/>
    <w:rsid w:val="007B5A66"/>
    <w:rsid w:val="007B5B2D"/>
    <w:rsid w:val="007B6060"/>
    <w:rsid w:val="007B6337"/>
    <w:rsid w:val="007B6392"/>
    <w:rsid w:val="007B6A00"/>
    <w:rsid w:val="007B6A10"/>
    <w:rsid w:val="007B6EF5"/>
    <w:rsid w:val="007B6EFC"/>
    <w:rsid w:val="007B713F"/>
    <w:rsid w:val="007B739F"/>
    <w:rsid w:val="007B75D5"/>
    <w:rsid w:val="007B7F9F"/>
    <w:rsid w:val="007C028E"/>
    <w:rsid w:val="007C02BC"/>
    <w:rsid w:val="007C114C"/>
    <w:rsid w:val="007C12D8"/>
    <w:rsid w:val="007C1AC4"/>
    <w:rsid w:val="007C1ED0"/>
    <w:rsid w:val="007C22CC"/>
    <w:rsid w:val="007C268A"/>
    <w:rsid w:val="007C2B6D"/>
    <w:rsid w:val="007C32F0"/>
    <w:rsid w:val="007C3AA2"/>
    <w:rsid w:val="007C3CA6"/>
    <w:rsid w:val="007C3D1F"/>
    <w:rsid w:val="007C3EAE"/>
    <w:rsid w:val="007C4901"/>
    <w:rsid w:val="007C4D7F"/>
    <w:rsid w:val="007C4DF4"/>
    <w:rsid w:val="007C5202"/>
    <w:rsid w:val="007C594B"/>
    <w:rsid w:val="007C5B97"/>
    <w:rsid w:val="007C5EAB"/>
    <w:rsid w:val="007C5FC8"/>
    <w:rsid w:val="007C6A64"/>
    <w:rsid w:val="007C70F1"/>
    <w:rsid w:val="007C73CF"/>
    <w:rsid w:val="007C74AD"/>
    <w:rsid w:val="007C7501"/>
    <w:rsid w:val="007C77DE"/>
    <w:rsid w:val="007C788C"/>
    <w:rsid w:val="007D00FE"/>
    <w:rsid w:val="007D0179"/>
    <w:rsid w:val="007D0650"/>
    <w:rsid w:val="007D0938"/>
    <w:rsid w:val="007D1384"/>
    <w:rsid w:val="007D1415"/>
    <w:rsid w:val="007D1ABD"/>
    <w:rsid w:val="007D1EF0"/>
    <w:rsid w:val="007D2274"/>
    <w:rsid w:val="007D28A5"/>
    <w:rsid w:val="007D2939"/>
    <w:rsid w:val="007D2EA8"/>
    <w:rsid w:val="007D2F89"/>
    <w:rsid w:val="007D3390"/>
    <w:rsid w:val="007D341C"/>
    <w:rsid w:val="007D37AD"/>
    <w:rsid w:val="007D3A5D"/>
    <w:rsid w:val="007D4148"/>
    <w:rsid w:val="007D426A"/>
    <w:rsid w:val="007D43AE"/>
    <w:rsid w:val="007D45C9"/>
    <w:rsid w:val="007D45CB"/>
    <w:rsid w:val="007D4772"/>
    <w:rsid w:val="007D4BC0"/>
    <w:rsid w:val="007D4C34"/>
    <w:rsid w:val="007D4F3A"/>
    <w:rsid w:val="007D5207"/>
    <w:rsid w:val="007D5B09"/>
    <w:rsid w:val="007D5CD0"/>
    <w:rsid w:val="007D5DB6"/>
    <w:rsid w:val="007D604D"/>
    <w:rsid w:val="007D644D"/>
    <w:rsid w:val="007D6632"/>
    <w:rsid w:val="007D69B3"/>
    <w:rsid w:val="007D6B18"/>
    <w:rsid w:val="007D6B92"/>
    <w:rsid w:val="007D7909"/>
    <w:rsid w:val="007D7BC2"/>
    <w:rsid w:val="007D7D95"/>
    <w:rsid w:val="007D7E2B"/>
    <w:rsid w:val="007E1169"/>
    <w:rsid w:val="007E1438"/>
    <w:rsid w:val="007E14B7"/>
    <w:rsid w:val="007E1924"/>
    <w:rsid w:val="007E1A65"/>
    <w:rsid w:val="007E1C48"/>
    <w:rsid w:val="007E1CF4"/>
    <w:rsid w:val="007E1FF1"/>
    <w:rsid w:val="007E2204"/>
    <w:rsid w:val="007E255F"/>
    <w:rsid w:val="007E2666"/>
    <w:rsid w:val="007E2E9E"/>
    <w:rsid w:val="007E30EE"/>
    <w:rsid w:val="007E372B"/>
    <w:rsid w:val="007E3B4E"/>
    <w:rsid w:val="007E3BDF"/>
    <w:rsid w:val="007E3ED7"/>
    <w:rsid w:val="007E3F4F"/>
    <w:rsid w:val="007E43CB"/>
    <w:rsid w:val="007E495C"/>
    <w:rsid w:val="007E4BF5"/>
    <w:rsid w:val="007E4C75"/>
    <w:rsid w:val="007E4DC3"/>
    <w:rsid w:val="007E4FCD"/>
    <w:rsid w:val="007E5A0B"/>
    <w:rsid w:val="007E6093"/>
    <w:rsid w:val="007E6240"/>
    <w:rsid w:val="007E6626"/>
    <w:rsid w:val="007E6769"/>
    <w:rsid w:val="007E6A92"/>
    <w:rsid w:val="007E7034"/>
    <w:rsid w:val="007E724D"/>
    <w:rsid w:val="007E76AF"/>
    <w:rsid w:val="007E7817"/>
    <w:rsid w:val="007E785D"/>
    <w:rsid w:val="007E7976"/>
    <w:rsid w:val="007E7A6C"/>
    <w:rsid w:val="007E7C45"/>
    <w:rsid w:val="007E7D75"/>
    <w:rsid w:val="007E7DAB"/>
    <w:rsid w:val="007F0139"/>
    <w:rsid w:val="007F0167"/>
    <w:rsid w:val="007F0270"/>
    <w:rsid w:val="007F037C"/>
    <w:rsid w:val="007F0476"/>
    <w:rsid w:val="007F0B93"/>
    <w:rsid w:val="007F0D59"/>
    <w:rsid w:val="007F136E"/>
    <w:rsid w:val="007F14F5"/>
    <w:rsid w:val="007F19FB"/>
    <w:rsid w:val="007F1A0F"/>
    <w:rsid w:val="007F1AF9"/>
    <w:rsid w:val="007F1CC8"/>
    <w:rsid w:val="007F1DFC"/>
    <w:rsid w:val="007F23C7"/>
    <w:rsid w:val="007F2776"/>
    <w:rsid w:val="007F2F25"/>
    <w:rsid w:val="007F3157"/>
    <w:rsid w:val="007F31C2"/>
    <w:rsid w:val="007F32BB"/>
    <w:rsid w:val="007F34C5"/>
    <w:rsid w:val="007F34E3"/>
    <w:rsid w:val="007F3AE4"/>
    <w:rsid w:val="007F3D43"/>
    <w:rsid w:val="007F401B"/>
    <w:rsid w:val="007F409B"/>
    <w:rsid w:val="007F40C4"/>
    <w:rsid w:val="007F43B4"/>
    <w:rsid w:val="007F474E"/>
    <w:rsid w:val="007F4860"/>
    <w:rsid w:val="007F4909"/>
    <w:rsid w:val="007F49E2"/>
    <w:rsid w:val="007F4E16"/>
    <w:rsid w:val="007F4E49"/>
    <w:rsid w:val="007F5DB6"/>
    <w:rsid w:val="007F5FD5"/>
    <w:rsid w:val="007F6221"/>
    <w:rsid w:val="007F6342"/>
    <w:rsid w:val="007F6456"/>
    <w:rsid w:val="007F6744"/>
    <w:rsid w:val="007F6A1D"/>
    <w:rsid w:val="007F6FE8"/>
    <w:rsid w:val="007F77C6"/>
    <w:rsid w:val="007F7856"/>
    <w:rsid w:val="007F7F83"/>
    <w:rsid w:val="007F7FF0"/>
    <w:rsid w:val="008001BF"/>
    <w:rsid w:val="00800259"/>
    <w:rsid w:val="00800321"/>
    <w:rsid w:val="008005C4"/>
    <w:rsid w:val="008007F3"/>
    <w:rsid w:val="0080085A"/>
    <w:rsid w:val="008009AB"/>
    <w:rsid w:val="00800ADB"/>
    <w:rsid w:val="00800BFF"/>
    <w:rsid w:val="00801588"/>
    <w:rsid w:val="0080198E"/>
    <w:rsid w:val="00801C0A"/>
    <w:rsid w:val="00801CD7"/>
    <w:rsid w:val="00801E86"/>
    <w:rsid w:val="00801EC9"/>
    <w:rsid w:val="008021EE"/>
    <w:rsid w:val="00802563"/>
    <w:rsid w:val="0080286E"/>
    <w:rsid w:val="00802B85"/>
    <w:rsid w:val="008034DB"/>
    <w:rsid w:val="008034DE"/>
    <w:rsid w:val="00803753"/>
    <w:rsid w:val="008037B5"/>
    <w:rsid w:val="008039B7"/>
    <w:rsid w:val="00803B23"/>
    <w:rsid w:val="00803C02"/>
    <w:rsid w:val="00803D1E"/>
    <w:rsid w:val="008042D5"/>
    <w:rsid w:val="008046BF"/>
    <w:rsid w:val="008047B7"/>
    <w:rsid w:val="00804BE9"/>
    <w:rsid w:val="00804CDF"/>
    <w:rsid w:val="008051A6"/>
    <w:rsid w:val="008052DE"/>
    <w:rsid w:val="0080568B"/>
    <w:rsid w:val="00805DF0"/>
    <w:rsid w:val="00805EC4"/>
    <w:rsid w:val="008062A5"/>
    <w:rsid w:val="008063ED"/>
    <w:rsid w:val="00806787"/>
    <w:rsid w:val="008069DE"/>
    <w:rsid w:val="00806DC7"/>
    <w:rsid w:val="00806FB1"/>
    <w:rsid w:val="0080726A"/>
    <w:rsid w:val="00807AA6"/>
    <w:rsid w:val="008100DA"/>
    <w:rsid w:val="00810208"/>
    <w:rsid w:val="008105FE"/>
    <w:rsid w:val="00810677"/>
    <w:rsid w:val="008106F6"/>
    <w:rsid w:val="00810F81"/>
    <w:rsid w:val="00810F84"/>
    <w:rsid w:val="0081102D"/>
    <w:rsid w:val="00811071"/>
    <w:rsid w:val="0081136D"/>
    <w:rsid w:val="0081136F"/>
    <w:rsid w:val="0081154D"/>
    <w:rsid w:val="00811B58"/>
    <w:rsid w:val="00811D5A"/>
    <w:rsid w:val="00811EE6"/>
    <w:rsid w:val="008124E0"/>
    <w:rsid w:val="00812575"/>
    <w:rsid w:val="00812610"/>
    <w:rsid w:val="00812F7A"/>
    <w:rsid w:val="0081318E"/>
    <w:rsid w:val="00813254"/>
    <w:rsid w:val="00813401"/>
    <w:rsid w:val="00813AB0"/>
    <w:rsid w:val="00813ED7"/>
    <w:rsid w:val="0081404A"/>
    <w:rsid w:val="00814447"/>
    <w:rsid w:val="0081454C"/>
    <w:rsid w:val="0081457D"/>
    <w:rsid w:val="008149D3"/>
    <w:rsid w:val="00814C04"/>
    <w:rsid w:val="00814C29"/>
    <w:rsid w:val="00814EE4"/>
    <w:rsid w:val="00815356"/>
    <w:rsid w:val="00815364"/>
    <w:rsid w:val="0081539D"/>
    <w:rsid w:val="0081598A"/>
    <w:rsid w:val="00815CF4"/>
    <w:rsid w:val="008161A9"/>
    <w:rsid w:val="008167CA"/>
    <w:rsid w:val="008168D2"/>
    <w:rsid w:val="00816A88"/>
    <w:rsid w:val="00816B49"/>
    <w:rsid w:val="00816B96"/>
    <w:rsid w:val="00816F73"/>
    <w:rsid w:val="00816FD0"/>
    <w:rsid w:val="00817184"/>
    <w:rsid w:val="0081722C"/>
    <w:rsid w:val="008173F2"/>
    <w:rsid w:val="00817585"/>
    <w:rsid w:val="008175AE"/>
    <w:rsid w:val="00817AFF"/>
    <w:rsid w:val="00817D91"/>
    <w:rsid w:val="00820902"/>
    <w:rsid w:val="00820925"/>
    <w:rsid w:val="0082132C"/>
    <w:rsid w:val="0082156A"/>
    <w:rsid w:val="00821687"/>
    <w:rsid w:val="008216A2"/>
    <w:rsid w:val="008217FB"/>
    <w:rsid w:val="008218FA"/>
    <w:rsid w:val="00821929"/>
    <w:rsid w:val="00821A21"/>
    <w:rsid w:val="00821A90"/>
    <w:rsid w:val="00821A91"/>
    <w:rsid w:val="00821EF5"/>
    <w:rsid w:val="0082262E"/>
    <w:rsid w:val="00822726"/>
    <w:rsid w:val="008227B7"/>
    <w:rsid w:val="00822844"/>
    <w:rsid w:val="00822AD2"/>
    <w:rsid w:val="00822BC7"/>
    <w:rsid w:val="00822CF8"/>
    <w:rsid w:val="00822D4A"/>
    <w:rsid w:val="00822D5E"/>
    <w:rsid w:val="00822E8C"/>
    <w:rsid w:val="008234A0"/>
    <w:rsid w:val="008234C1"/>
    <w:rsid w:val="00823623"/>
    <w:rsid w:val="0082376D"/>
    <w:rsid w:val="0082377F"/>
    <w:rsid w:val="00823856"/>
    <w:rsid w:val="00823BED"/>
    <w:rsid w:val="008249F6"/>
    <w:rsid w:val="00825428"/>
    <w:rsid w:val="008255B8"/>
    <w:rsid w:val="00825943"/>
    <w:rsid w:val="00825998"/>
    <w:rsid w:val="00825CF8"/>
    <w:rsid w:val="00826536"/>
    <w:rsid w:val="008268F2"/>
    <w:rsid w:val="00826BAB"/>
    <w:rsid w:val="00826BC7"/>
    <w:rsid w:val="00826BEE"/>
    <w:rsid w:val="00826EAA"/>
    <w:rsid w:val="00826ED2"/>
    <w:rsid w:val="00827198"/>
    <w:rsid w:val="0082750E"/>
    <w:rsid w:val="0082792D"/>
    <w:rsid w:val="00827BD9"/>
    <w:rsid w:val="00827F25"/>
    <w:rsid w:val="00827F68"/>
    <w:rsid w:val="008301B0"/>
    <w:rsid w:val="00830349"/>
    <w:rsid w:val="0083057C"/>
    <w:rsid w:val="00830704"/>
    <w:rsid w:val="008307B2"/>
    <w:rsid w:val="00830FE9"/>
    <w:rsid w:val="00831552"/>
    <w:rsid w:val="008316BD"/>
    <w:rsid w:val="00831C45"/>
    <w:rsid w:val="0083224E"/>
    <w:rsid w:val="00832650"/>
    <w:rsid w:val="00832719"/>
    <w:rsid w:val="00832B53"/>
    <w:rsid w:val="00832CEC"/>
    <w:rsid w:val="00832D83"/>
    <w:rsid w:val="00832F3D"/>
    <w:rsid w:val="008337B0"/>
    <w:rsid w:val="00833B35"/>
    <w:rsid w:val="008341DC"/>
    <w:rsid w:val="008342D9"/>
    <w:rsid w:val="0083438A"/>
    <w:rsid w:val="008346EE"/>
    <w:rsid w:val="00834954"/>
    <w:rsid w:val="0083498D"/>
    <w:rsid w:val="00834F8D"/>
    <w:rsid w:val="00835106"/>
    <w:rsid w:val="0083574D"/>
    <w:rsid w:val="00835952"/>
    <w:rsid w:val="008368A1"/>
    <w:rsid w:val="00836DFE"/>
    <w:rsid w:val="00836E98"/>
    <w:rsid w:val="00836FE0"/>
    <w:rsid w:val="00837134"/>
    <w:rsid w:val="00837F06"/>
    <w:rsid w:val="00837F14"/>
    <w:rsid w:val="00840236"/>
    <w:rsid w:val="008405E5"/>
    <w:rsid w:val="00840D4C"/>
    <w:rsid w:val="00840F0B"/>
    <w:rsid w:val="00840FCA"/>
    <w:rsid w:val="00841117"/>
    <w:rsid w:val="008413FD"/>
    <w:rsid w:val="00841A0B"/>
    <w:rsid w:val="00842088"/>
    <w:rsid w:val="008420A2"/>
    <w:rsid w:val="0084226C"/>
    <w:rsid w:val="008425DE"/>
    <w:rsid w:val="008429E1"/>
    <w:rsid w:val="00842C8B"/>
    <w:rsid w:val="00842CF1"/>
    <w:rsid w:val="00842D74"/>
    <w:rsid w:val="00842FA9"/>
    <w:rsid w:val="008430B8"/>
    <w:rsid w:val="00843513"/>
    <w:rsid w:val="00843B69"/>
    <w:rsid w:val="00843F1B"/>
    <w:rsid w:val="00844148"/>
    <w:rsid w:val="00844237"/>
    <w:rsid w:val="00844AD5"/>
    <w:rsid w:val="00844C41"/>
    <w:rsid w:val="00844CB9"/>
    <w:rsid w:val="00844E57"/>
    <w:rsid w:val="00844F57"/>
    <w:rsid w:val="0084524D"/>
    <w:rsid w:val="0084533C"/>
    <w:rsid w:val="00845972"/>
    <w:rsid w:val="0084643E"/>
    <w:rsid w:val="008467FC"/>
    <w:rsid w:val="00846F6A"/>
    <w:rsid w:val="00846FB1"/>
    <w:rsid w:val="00847614"/>
    <w:rsid w:val="0084776B"/>
    <w:rsid w:val="008478F2"/>
    <w:rsid w:val="00847B49"/>
    <w:rsid w:val="00847C10"/>
    <w:rsid w:val="00847D6B"/>
    <w:rsid w:val="00850046"/>
    <w:rsid w:val="00850171"/>
    <w:rsid w:val="00850A94"/>
    <w:rsid w:val="00850CF7"/>
    <w:rsid w:val="00850E68"/>
    <w:rsid w:val="00851065"/>
    <w:rsid w:val="00851068"/>
    <w:rsid w:val="00851137"/>
    <w:rsid w:val="008512CD"/>
    <w:rsid w:val="00851991"/>
    <w:rsid w:val="00851AD5"/>
    <w:rsid w:val="00851BCD"/>
    <w:rsid w:val="00851EBA"/>
    <w:rsid w:val="0085255B"/>
    <w:rsid w:val="00852812"/>
    <w:rsid w:val="00852A3C"/>
    <w:rsid w:val="00852D14"/>
    <w:rsid w:val="008531E4"/>
    <w:rsid w:val="00853A6B"/>
    <w:rsid w:val="00853E59"/>
    <w:rsid w:val="00853FB6"/>
    <w:rsid w:val="00854172"/>
    <w:rsid w:val="008542F5"/>
    <w:rsid w:val="008547A7"/>
    <w:rsid w:val="008548EA"/>
    <w:rsid w:val="00854BE8"/>
    <w:rsid w:val="008553DF"/>
    <w:rsid w:val="00855766"/>
    <w:rsid w:val="00856039"/>
    <w:rsid w:val="00856890"/>
    <w:rsid w:val="00856894"/>
    <w:rsid w:val="008569B8"/>
    <w:rsid w:val="00856D1B"/>
    <w:rsid w:val="0085703C"/>
    <w:rsid w:val="00857109"/>
    <w:rsid w:val="0085716A"/>
    <w:rsid w:val="008571C8"/>
    <w:rsid w:val="00857C32"/>
    <w:rsid w:val="00857D61"/>
    <w:rsid w:val="008600EE"/>
    <w:rsid w:val="00860152"/>
    <w:rsid w:val="00860325"/>
    <w:rsid w:val="00860443"/>
    <w:rsid w:val="008605A9"/>
    <w:rsid w:val="0086071B"/>
    <w:rsid w:val="0086094F"/>
    <w:rsid w:val="008609B8"/>
    <w:rsid w:val="008609BB"/>
    <w:rsid w:val="00860A84"/>
    <w:rsid w:val="00860D87"/>
    <w:rsid w:val="0086119E"/>
    <w:rsid w:val="0086140A"/>
    <w:rsid w:val="00861907"/>
    <w:rsid w:val="00861AE6"/>
    <w:rsid w:val="00861DC0"/>
    <w:rsid w:val="0086289A"/>
    <w:rsid w:val="00862951"/>
    <w:rsid w:val="00862B09"/>
    <w:rsid w:val="00863387"/>
    <w:rsid w:val="00863E6F"/>
    <w:rsid w:val="00863F93"/>
    <w:rsid w:val="00863FC3"/>
    <w:rsid w:val="008641BF"/>
    <w:rsid w:val="00864667"/>
    <w:rsid w:val="00864DA1"/>
    <w:rsid w:val="00864EA0"/>
    <w:rsid w:val="00865272"/>
    <w:rsid w:val="008654A1"/>
    <w:rsid w:val="00865547"/>
    <w:rsid w:val="0086593A"/>
    <w:rsid w:val="00865AC5"/>
    <w:rsid w:val="00865D87"/>
    <w:rsid w:val="00865EDB"/>
    <w:rsid w:val="00865F3A"/>
    <w:rsid w:val="0086600B"/>
    <w:rsid w:val="00866495"/>
    <w:rsid w:val="008665A2"/>
    <w:rsid w:val="008667A8"/>
    <w:rsid w:val="00866912"/>
    <w:rsid w:val="00866A5F"/>
    <w:rsid w:val="00866C2D"/>
    <w:rsid w:val="00866D9A"/>
    <w:rsid w:val="0086714B"/>
    <w:rsid w:val="0086746B"/>
    <w:rsid w:val="008676FA"/>
    <w:rsid w:val="00867CA2"/>
    <w:rsid w:val="00867EF7"/>
    <w:rsid w:val="00870105"/>
    <w:rsid w:val="008706D0"/>
    <w:rsid w:val="0087085F"/>
    <w:rsid w:val="00870ADC"/>
    <w:rsid w:val="00870D14"/>
    <w:rsid w:val="00870DE9"/>
    <w:rsid w:val="008713AB"/>
    <w:rsid w:val="008713BC"/>
    <w:rsid w:val="0087172C"/>
    <w:rsid w:val="008717AE"/>
    <w:rsid w:val="00871FB4"/>
    <w:rsid w:val="0087200E"/>
    <w:rsid w:val="008721D2"/>
    <w:rsid w:val="00872555"/>
    <w:rsid w:val="0087261C"/>
    <w:rsid w:val="0087271B"/>
    <w:rsid w:val="008729B8"/>
    <w:rsid w:val="008729BC"/>
    <w:rsid w:val="00872AB0"/>
    <w:rsid w:val="00872E37"/>
    <w:rsid w:val="00873064"/>
    <w:rsid w:val="00873240"/>
    <w:rsid w:val="00873299"/>
    <w:rsid w:val="008732F6"/>
    <w:rsid w:val="0087343A"/>
    <w:rsid w:val="0087346E"/>
    <w:rsid w:val="008739C9"/>
    <w:rsid w:val="00874109"/>
    <w:rsid w:val="00874315"/>
    <w:rsid w:val="00874BB6"/>
    <w:rsid w:val="00874DCA"/>
    <w:rsid w:val="00874DEC"/>
    <w:rsid w:val="008753B9"/>
    <w:rsid w:val="00875AA7"/>
    <w:rsid w:val="00876450"/>
    <w:rsid w:val="008766F9"/>
    <w:rsid w:val="0087685A"/>
    <w:rsid w:val="00876D1E"/>
    <w:rsid w:val="0087718F"/>
    <w:rsid w:val="008772D2"/>
    <w:rsid w:val="008772E2"/>
    <w:rsid w:val="00877357"/>
    <w:rsid w:val="008803A0"/>
    <w:rsid w:val="0088068B"/>
    <w:rsid w:val="00880792"/>
    <w:rsid w:val="00880B70"/>
    <w:rsid w:val="00881989"/>
    <w:rsid w:val="008819A0"/>
    <w:rsid w:val="0088228C"/>
    <w:rsid w:val="008826B4"/>
    <w:rsid w:val="00882847"/>
    <w:rsid w:val="008829A1"/>
    <w:rsid w:val="00882AFA"/>
    <w:rsid w:val="00882B21"/>
    <w:rsid w:val="00882D4E"/>
    <w:rsid w:val="00883431"/>
    <w:rsid w:val="0088352F"/>
    <w:rsid w:val="008836CE"/>
    <w:rsid w:val="00883A6C"/>
    <w:rsid w:val="00883AD3"/>
    <w:rsid w:val="00883EBF"/>
    <w:rsid w:val="00883ED5"/>
    <w:rsid w:val="00884139"/>
    <w:rsid w:val="008841E8"/>
    <w:rsid w:val="00884582"/>
    <w:rsid w:val="008845B0"/>
    <w:rsid w:val="008847EA"/>
    <w:rsid w:val="0088482A"/>
    <w:rsid w:val="00884B15"/>
    <w:rsid w:val="00884C70"/>
    <w:rsid w:val="00884F93"/>
    <w:rsid w:val="00885096"/>
    <w:rsid w:val="008856D5"/>
    <w:rsid w:val="00885F85"/>
    <w:rsid w:val="008864D2"/>
    <w:rsid w:val="00886676"/>
    <w:rsid w:val="008874D6"/>
    <w:rsid w:val="0088763F"/>
    <w:rsid w:val="00887840"/>
    <w:rsid w:val="008878DD"/>
    <w:rsid w:val="00887C74"/>
    <w:rsid w:val="00887CF0"/>
    <w:rsid w:val="00890163"/>
    <w:rsid w:val="008901A7"/>
    <w:rsid w:val="008905D8"/>
    <w:rsid w:val="00890961"/>
    <w:rsid w:val="00890BCD"/>
    <w:rsid w:val="00890BE8"/>
    <w:rsid w:val="00890D21"/>
    <w:rsid w:val="0089122B"/>
    <w:rsid w:val="008912D8"/>
    <w:rsid w:val="008919A4"/>
    <w:rsid w:val="00891A78"/>
    <w:rsid w:val="00892174"/>
    <w:rsid w:val="00892402"/>
    <w:rsid w:val="0089260A"/>
    <w:rsid w:val="00892636"/>
    <w:rsid w:val="00892804"/>
    <w:rsid w:val="008929B4"/>
    <w:rsid w:val="00892DE8"/>
    <w:rsid w:val="00893066"/>
    <w:rsid w:val="00893252"/>
    <w:rsid w:val="008933DA"/>
    <w:rsid w:val="00893463"/>
    <w:rsid w:val="00893531"/>
    <w:rsid w:val="0089371C"/>
    <w:rsid w:val="00893B9E"/>
    <w:rsid w:val="00893F82"/>
    <w:rsid w:val="00893FCF"/>
    <w:rsid w:val="00894079"/>
    <w:rsid w:val="00894414"/>
    <w:rsid w:val="0089453F"/>
    <w:rsid w:val="008945B4"/>
    <w:rsid w:val="00894B98"/>
    <w:rsid w:val="008956C3"/>
    <w:rsid w:val="00895762"/>
    <w:rsid w:val="0089597B"/>
    <w:rsid w:val="008967BE"/>
    <w:rsid w:val="008968DD"/>
    <w:rsid w:val="00896B8C"/>
    <w:rsid w:val="00896DC1"/>
    <w:rsid w:val="00896E9E"/>
    <w:rsid w:val="0089712B"/>
    <w:rsid w:val="008971CF"/>
    <w:rsid w:val="008976D9"/>
    <w:rsid w:val="008977E1"/>
    <w:rsid w:val="00897CE0"/>
    <w:rsid w:val="00897DBE"/>
    <w:rsid w:val="00897F8B"/>
    <w:rsid w:val="008A00F2"/>
    <w:rsid w:val="008A0571"/>
    <w:rsid w:val="008A09CF"/>
    <w:rsid w:val="008A0A31"/>
    <w:rsid w:val="008A0A3A"/>
    <w:rsid w:val="008A0CAD"/>
    <w:rsid w:val="008A13E2"/>
    <w:rsid w:val="008A16D9"/>
    <w:rsid w:val="008A1E49"/>
    <w:rsid w:val="008A20D2"/>
    <w:rsid w:val="008A253E"/>
    <w:rsid w:val="008A3073"/>
    <w:rsid w:val="008A3258"/>
    <w:rsid w:val="008A34DA"/>
    <w:rsid w:val="008A3512"/>
    <w:rsid w:val="008A3536"/>
    <w:rsid w:val="008A3673"/>
    <w:rsid w:val="008A3700"/>
    <w:rsid w:val="008A3977"/>
    <w:rsid w:val="008A3E9E"/>
    <w:rsid w:val="008A41E0"/>
    <w:rsid w:val="008A435C"/>
    <w:rsid w:val="008A44AA"/>
    <w:rsid w:val="008A44D9"/>
    <w:rsid w:val="008A4829"/>
    <w:rsid w:val="008A48F1"/>
    <w:rsid w:val="008A4F52"/>
    <w:rsid w:val="008A50DA"/>
    <w:rsid w:val="008A56EC"/>
    <w:rsid w:val="008A5ACE"/>
    <w:rsid w:val="008A5B47"/>
    <w:rsid w:val="008A5CA1"/>
    <w:rsid w:val="008A5F04"/>
    <w:rsid w:val="008A60B6"/>
    <w:rsid w:val="008A6348"/>
    <w:rsid w:val="008A6482"/>
    <w:rsid w:val="008A6561"/>
    <w:rsid w:val="008A6EE2"/>
    <w:rsid w:val="008A714A"/>
    <w:rsid w:val="008A72A2"/>
    <w:rsid w:val="008A73A0"/>
    <w:rsid w:val="008A73AF"/>
    <w:rsid w:val="008A7588"/>
    <w:rsid w:val="008A7A6F"/>
    <w:rsid w:val="008A7C49"/>
    <w:rsid w:val="008A7E15"/>
    <w:rsid w:val="008A7FE7"/>
    <w:rsid w:val="008B0560"/>
    <w:rsid w:val="008B06FF"/>
    <w:rsid w:val="008B084F"/>
    <w:rsid w:val="008B0A9A"/>
    <w:rsid w:val="008B0B82"/>
    <w:rsid w:val="008B0CF0"/>
    <w:rsid w:val="008B0DC6"/>
    <w:rsid w:val="008B124C"/>
    <w:rsid w:val="008B1556"/>
    <w:rsid w:val="008B1995"/>
    <w:rsid w:val="008B2328"/>
    <w:rsid w:val="008B2865"/>
    <w:rsid w:val="008B2A00"/>
    <w:rsid w:val="008B2EA7"/>
    <w:rsid w:val="008B2EBA"/>
    <w:rsid w:val="008B2F59"/>
    <w:rsid w:val="008B3392"/>
    <w:rsid w:val="008B33AC"/>
    <w:rsid w:val="008B365F"/>
    <w:rsid w:val="008B3FC9"/>
    <w:rsid w:val="008B4AB2"/>
    <w:rsid w:val="008B4CEF"/>
    <w:rsid w:val="008B4D63"/>
    <w:rsid w:val="008B5158"/>
    <w:rsid w:val="008B553D"/>
    <w:rsid w:val="008B55B5"/>
    <w:rsid w:val="008B5694"/>
    <w:rsid w:val="008B57D7"/>
    <w:rsid w:val="008B5E28"/>
    <w:rsid w:val="008B61B3"/>
    <w:rsid w:val="008B6371"/>
    <w:rsid w:val="008B64D8"/>
    <w:rsid w:val="008B65E6"/>
    <w:rsid w:val="008B660D"/>
    <w:rsid w:val="008B6B11"/>
    <w:rsid w:val="008B7515"/>
    <w:rsid w:val="008B766A"/>
    <w:rsid w:val="008B76B0"/>
    <w:rsid w:val="008B77BC"/>
    <w:rsid w:val="008B79AC"/>
    <w:rsid w:val="008B7FA6"/>
    <w:rsid w:val="008C056C"/>
    <w:rsid w:val="008C075D"/>
    <w:rsid w:val="008C07EB"/>
    <w:rsid w:val="008C0961"/>
    <w:rsid w:val="008C0C7E"/>
    <w:rsid w:val="008C0E23"/>
    <w:rsid w:val="008C0FAB"/>
    <w:rsid w:val="008C168D"/>
    <w:rsid w:val="008C1954"/>
    <w:rsid w:val="008C1C97"/>
    <w:rsid w:val="008C1F34"/>
    <w:rsid w:val="008C2199"/>
    <w:rsid w:val="008C2985"/>
    <w:rsid w:val="008C2D7B"/>
    <w:rsid w:val="008C2DF3"/>
    <w:rsid w:val="008C32BD"/>
    <w:rsid w:val="008C374E"/>
    <w:rsid w:val="008C3C09"/>
    <w:rsid w:val="008C3D5C"/>
    <w:rsid w:val="008C4316"/>
    <w:rsid w:val="008C446B"/>
    <w:rsid w:val="008C49D8"/>
    <w:rsid w:val="008C4B97"/>
    <w:rsid w:val="008C4C9B"/>
    <w:rsid w:val="008C4FB7"/>
    <w:rsid w:val="008C519A"/>
    <w:rsid w:val="008C528A"/>
    <w:rsid w:val="008C541F"/>
    <w:rsid w:val="008C55D7"/>
    <w:rsid w:val="008C570E"/>
    <w:rsid w:val="008C58DB"/>
    <w:rsid w:val="008C5B65"/>
    <w:rsid w:val="008C621C"/>
    <w:rsid w:val="008C6D2B"/>
    <w:rsid w:val="008C755A"/>
    <w:rsid w:val="008C782A"/>
    <w:rsid w:val="008C797B"/>
    <w:rsid w:val="008C7CBD"/>
    <w:rsid w:val="008C7F9C"/>
    <w:rsid w:val="008D02BA"/>
    <w:rsid w:val="008D08E7"/>
    <w:rsid w:val="008D0986"/>
    <w:rsid w:val="008D0D39"/>
    <w:rsid w:val="008D129D"/>
    <w:rsid w:val="008D1508"/>
    <w:rsid w:val="008D1517"/>
    <w:rsid w:val="008D1C2D"/>
    <w:rsid w:val="008D1DA8"/>
    <w:rsid w:val="008D242D"/>
    <w:rsid w:val="008D2844"/>
    <w:rsid w:val="008D2851"/>
    <w:rsid w:val="008D2A6B"/>
    <w:rsid w:val="008D2CF7"/>
    <w:rsid w:val="008D2D1D"/>
    <w:rsid w:val="008D3420"/>
    <w:rsid w:val="008D3C1A"/>
    <w:rsid w:val="008D403E"/>
    <w:rsid w:val="008D4093"/>
    <w:rsid w:val="008D41A7"/>
    <w:rsid w:val="008D4A07"/>
    <w:rsid w:val="008D4C4F"/>
    <w:rsid w:val="008D50A3"/>
    <w:rsid w:val="008D54F7"/>
    <w:rsid w:val="008D55F1"/>
    <w:rsid w:val="008D5E4B"/>
    <w:rsid w:val="008D61B8"/>
    <w:rsid w:val="008D6A53"/>
    <w:rsid w:val="008D6CC8"/>
    <w:rsid w:val="008D7120"/>
    <w:rsid w:val="008D7B0F"/>
    <w:rsid w:val="008E00D3"/>
    <w:rsid w:val="008E01DF"/>
    <w:rsid w:val="008E0231"/>
    <w:rsid w:val="008E04BE"/>
    <w:rsid w:val="008E09E2"/>
    <w:rsid w:val="008E0A5E"/>
    <w:rsid w:val="008E0B81"/>
    <w:rsid w:val="008E0D43"/>
    <w:rsid w:val="008E0F81"/>
    <w:rsid w:val="008E16B9"/>
    <w:rsid w:val="008E1E36"/>
    <w:rsid w:val="008E201B"/>
    <w:rsid w:val="008E20CF"/>
    <w:rsid w:val="008E23E1"/>
    <w:rsid w:val="008E2A25"/>
    <w:rsid w:val="008E2DEA"/>
    <w:rsid w:val="008E3517"/>
    <w:rsid w:val="008E3541"/>
    <w:rsid w:val="008E3867"/>
    <w:rsid w:val="008E461B"/>
    <w:rsid w:val="008E461C"/>
    <w:rsid w:val="008E46DD"/>
    <w:rsid w:val="008E47F9"/>
    <w:rsid w:val="008E4BB1"/>
    <w:rsid w:val="008E4E82"/>
    <w:rsid w:val="008E4FF2"/>
    <w:rsid w:val="008E50B8"/>
    <w:rsid w:val="008E5377"/>
    <w:rsid w:val="008E5F02"/>
    <w:rsid w:val="008E6154"/>
    <w:rsid w:val="008E63CE"/>
    <w:rsid w:val="008E6437"/>
    <w:rsid w:val="008E64D5"/>
    <w:rsid w:val="008E6738"/>
    <w:rsid w:val="008E6760"/>
    <w:rsid w:val="008E679E"/>
    <w:rsid w:val="008E6A89"/>
    <w:rsid w:val="008E6BE6"/>
    <w:rsid w:val="008E6CAF"/>
    <w:rsid w:val="008E6F4C"/>
    <w:rsid w:val="008E7D42"/>
    <w:rsid w:val="008F051A"/>
    <w:rsid w:val="008F05DE"/>
    <w:rsid w:val="008F09B5"/>
    <w:rsid w:val="008F0DBF"/>
    <w:rsid w:val="008F0E3C"/>
    <w:rsid w:val="008F11AB"/>
    <w:rsid w:val="008F1203"/>
    <w:rsid w:val="008F1328"/>
    <w:rsid w:val="008F1382"/>
    <w:rsid w:val="008F1DB8"/>
    <w:rsid w:val="008F1DDD"/>
    <w:rsid w:val="008F1EDF"/>
    <w:rsid w:val="008F1F2C"/>
    <w:rsid w:val="008F25E3"/>
    <w:rsid w:val="008F283E"/>
    <w:rsid w:val="008F3878"/>
    <w:rsid w:val="008F3B7E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A3B"/>
    <w:rsid w:val="008F4B91"/>
    <w:rsid w:val="008F5449"/>
    <w:rsid w:val="008F553A"/>
    <w:rsid w:val="008F5E85"/>
    <w:rsid w:val="008F5E8F"/>
    <w:rsid w:val="008F6090"/>
    <w:rsid w:val="008F63BF"/>
    <w:rsid w:val="008F63D4"/>
    <w:rsid w:val="008F641A"/>
    <w:rsid w:val="008F69DF"/>
    <w:rsid w:val="008F6EF0"/>
    <w:rsid w:val="008F7116"/>
    <w:rsid w:val="008F7125"/>
    <w:rsid w:val="008F7834"/>
    <w:rsid w:val="008F7989"/>
    <w:rsid w:val="008F7B30"/>
    <w:rsid w:val="008F7C5E"/>
    <w:rsid w:val="008F7CAF"/>
    <w:rsid w:val="008F7CE2"/>
    <w:rsid w:val="008F7F15"/>
    <w:rsid w:val="008F7F8D"/>
    <w:rsid w:val="00900178"/>
    <w:rsid w:val="0090051B"/>
    <w:rsid w:val="00900632"/>
    <w:rsid w:val="00900703"/>
    <w:rsid w:val="009007A8"/>
    <w:rsid w:val="00900835"/>
    <w:rsid w:val="00900847"/>
    <w:rsid w:val="00900B5F"/>
    <w:rsid w:val="00900F7E"/>
    <w:rsid w:val="00901BF3"/>
    <w:rsid w:val="00901DCA"/>
    <w:rsid w:val="00901EDE"/>
    <w:rsid w:val="00902159"/>
    <w:rsid w:val="00902612"/>
    <w:rsid w:val="009027DA"/>
    <w:rsid w:val="009027F6"/>
    <w:rsid w:val="00902964"/>
    <w:rsid w:val="00902A26"/>
    <w:rsid w:val="009032DD"/>
    <w:rsid w:val="0090394B"/>
    <w:rsid w:val="00903D3A"/>
    <w:rsid w:val="00903DA9"/>
    <w:rsid w:val="00903ECB"/>
    <w:rsid w:val="00903F81"/>
    <w:rsid w:val="0090408E"/>
    <w:rsid w:val="00904458"/>
    <w:rsid w:val="0090471D"/>
    <w:rsid w:val="0090531D"/>
    <w:rsid w:val="009056E8"/>
    <w:rsid w:val="0090571F"/>
    <w:rsid w:val="0090592A"/>
    <w:rsid w:val="00905D0F"/>
    <w:rsid w:val="00905D19"/>
    <w:rsid w:val="009062F8"/>
    <w:rsid w:val="00906590"/>
    <w:rsid w:val="0090665B"/>
    <w:rsid w:val="00906AD5"/>
    <w:rsid w:val="00906B67"/>
    <w:rsid w:val="00906BC7"/>
    <w:rsid w:val="00906C1B"/>
    <w:rsid w:val="00906C45"/>
    <w:rsid w:val="00906F6F"/>
    <w:rsid w:val="0090736D"/>
    <w:rsid w:val="00907485"/>
    <w:rsid w:val="00907BA1"/>
    <w:rsid w:val="00907BC9"/>
    <w:rsid w:val="00907D3B"/>
    <w:rsid w:val="009104EC"/>
    <w:rsid w:val="00910575"/>
    <w:rsid w:val="00910631"/>
    <w:rsid w:val="009108CF"/>
    <w:rsid w:val="00910979"/>
    <w:rsid w:val="00910D13"/>
    <w:rsid w:val="00910EFE"/>
    <w:rsid w:val="00911078"/>
    <w:rsid w:val="00911295"/>
    <w:rsid w:val="009113A4"/>
    <w:rsid w:val="009117BD"/>
    <w:rsid w:val="00911806"/>
    <w:rsid w:val="00911B59"/>
    <w:rsid w:val="00912914"/>
    <w:rsid w:val="009129B1"/>
    <w:rsid w:val="00912D01"/>
    <w:rsid w:val="00912E83"/>
    <w:rsid w:val="009132D0"/>
    <w:rsid w:val="009136DE"/>
    <w:rsid w:val="009136EB"/>
    <w:rsid w:val="009137B1"/>
    <w:rsid w:val="00913818"/>
    <w:rsid w:val="00913A73"/>
    <w:rsid w:val="00913BAC"/>
    <w:rsid w:val="00913D41"/>
    <w:rsid w:val="009144DC"/>
    <w:rsid w:val="00915404"/>
    <w:rsid w:val="00915B9A"/>
    <w:rsid w:val="00915CFE"/>
    <w:rsid w:val="00916505"/>
    <w:rsid w:val="009166D6"/>
    <w:rsid w:val="00916A74"/>
    <w:rsid w:val="00916B85"/>
    <w:rsid w:val="00916F8F"/>
    <w:rsid w:val="00917086"/>
    <w:rsid w:val="009171BC"/>
    <w:rsid w:val="009171C2"/>
    <w:rsid w:val="009177BE"/>
    <w:rsid w:val="00917B21"/>
    <w:rsid w:val="00917BA1"/>
    <w:rsid w:val="00917BD0"/>
    <w:rsid w:val="0092002D"/>
    <w:rsid w:val="009205E0"/>
    <w:rsid w:val="00920673"/>
    <w:rsid w:val="00921527"/>
    <w:rsid w:val="0092159A"/>
    <w:rsid w:val="009221D3"/>
    <w:rsid w:val="00922AA3"/>
    <w:rsid w:val="00922CEC"/>
    <w:rsid w:val="00922E72"/>
    <w:rsid w:val="00922FF3"/>
    <w:rsid w:val="00923B94"/>
    <w:rsid w:val="00923C00"/>
    <w:rsid w:val="00923CDA"/>
    <w:rsid w:val="00923DC2"/>
    <w:rsid w:val="00924250"/>
    <w:rsid w:val="00924514"/>
    <w:rsid w:val="009246B6"/>
    <w:rsid w:val="009249DB"/>
    <w:rsid w:val="00924A4B"/>
    <w:rsid w:val="00924AEB"/>
    <w:rsid w:val="00925097"/>
    <w:rsid w:val="0092551D"/>
    <w:rsid w:val="00925604"/>
    <w:rsid w:val="00925877"/>
    <w:rsid w:val="009258D9"/>
    <w:rsid w:val="00925E0F"/>
    <w:rsid w:val="009260AF"/>
    <w:rsid w:val="009263F0"/>
    <w:rsid w:val="0092643C"/>
    <w:rsid w:val="00926481"/>
    <w:rsid w:val="0092679F"/>
    <w:rsid w:val="00927411"/>
    <w:rsid w:val="009276A8"/>
    <w:rsid w:val="00927810"/>
    <w:rsid w:val="00927CBD"/>
    <w:rsid w:val="00927CE7"/>
    <w:rsid w:val="00930A85"/>
    <w:rsid w:val="009312FD"/>
    <w:rsid w:val="0093160C"/>
    <w:rsid w:val="00931938"/>
    <w:rsid w:val="00931DFF"/>
    <w:rsid w:val="00931F02"/>
    <w:rsid w:val="00931FCD"/>
    <w:rsid w:val="009320EB"/>
    <w:rsid w:val="00932275"/>
    <w:rsid w:val="0093276F"/>
    <w:rsid w:val="009327A1"/>
    <w:rsid w:val="00932AA4"/>
    <w:rsid w:val="00932E7A"/>
    <w:rsid w:val="00932F00"/>
    <w:rsid w:val="0093320E"/>
    <w:rsid w:val="00933B25"/>
    <w:rsid w:val="00933DD1"/>
    <w:rsid w:val="00933F2E"/>
    <w:rsid w:val="00934790"/>
    <w:rsid w:val="009347D4"/>
    <w:rsid w:val="00934952"/>
    <w:rsid w:val="00934CAE"/>
    <w:rsid w:val="009352B2"/>
    <w:rsid w:val="00935980"/>
    <w:rsid w:val="00935B94"/>
    <w:rsid w:val="00935C05"/>
    <w:rsid w:val="00935F68"/>
    <w:rsid w:val="0093600B"/>
    <w:rsid w:val="00936164"/>
    <w:rsid w:val="00936444"/>
    <w:rsid w:val="00936BB2"/>
    <w:rsid w:val="00936BC5"/>
    <w:rsid w:val="00936BFC"/>
    <w:rsid w:val="00936C1A"/>
    <w:rsid w:val="00936CB0"/>
    <w:rsid w:val="0093715F"/>
    <w:rsid w:val="00937288"/>
    <w:rsid w:val="009376B1"/>
    <w:rsid w:val="0093773C"/>
    <w:rsid w:val="00937F62"/>
    <w:rsid w:val="009400E0"/>
    <w:rsid w:val="0094029C"/>
    <w:rsid w:val="009402AD"/>
    <w:rsid w:val="009402E3"/>
    <w:rsid w:val="00940317"/>
    <w:rsid w:val="00940C40"/>
    <w:rsid w:val="00940C99"/>
    <w:rsid w:val="00941021"/>
    <w:rsid w:val="00941197"/>
    <w:rsid w:val="009413F6"/>
    <w:rsid w:val="00941450"/>
    <w:rsid w:val="009416A8"/>
    <w:rsid w:val="00941950"/>
    <w:rsid w:val="009423D7"/>
    <w:rsid w:val="0094258F"/>
    <w:rsid w:val="00942E43"/>
    <w:rsid w:val="00942E52"/>
    <w:rsid w:val="00942FC7"/>
    <w:rsid w:val="009432B1"/>
    <w:rsid w:val="00943389"/>
    <w:rsid w:val="0094338F"/>
    <w:rsid w:val="009433B5"/>
    <w:rsid w:val="0094358C"/>
    <w:rsid w:val="00943678"/>
    <w:rsid w:val="00943B57"/>
    <w:rsid w:val="00943F52"/>
    <w:rsid w:val="00944119"/>
    <w:rsid w:val="00944148"/>
    <w:rsid w:val="0094415D"/>
    <w:rsid w:val="009441DE"/>
    <w:rsid w:val="009441DF"/>
    <w:rsid w:val="0094440C"/>
    <w:rsid w:val="0094460E"/>
    <w:rsid w:val="00944842"/>
    <w:rsid w:val="009448C2"/>
    <w:rsid w:val="00944AFD"/>
    <w:rsid w:val="00944FEC"/>
    <w:rsid w:val="0094507F"/>
    <w:rsid w:val="00945F4C"/>
    <w:rsid w:val="0094648D"/>
    <w:rsid w:val="009465AF"/>
    <w:rsid w:val="009467F0"/>
    <w:rsid w:val="00946A23"/>
    <w:rsid w:val="00946B44"/>
    <w:rsid w:val="00946C7F"/>
    <w:rsid w:val="00946C89"/>
    <w:rsid w:val="00946FC0"/>
    <w:rsid w:val="00947049"/>
    <w:rsid w:val="0094716C"/>
    <w:rsid w:val="0094727C"/>
    <w:rsid w:val="00947339"/>
    <w:rsid w:val="00947539"/>
    <w:rsid w:val="0095039B"/>
    <w:rsid w:val="00950587"/>
    <w:rsid w:val="0095091A"/>
    <w:rsid w:val="00950B5E"/>
    <w:rsid w:val="00950C26"/>
    <w:rsid w:val="00950CB5"/>
    <w:rsid w:val="00951131"/>
    <w:rsid w:val="00951133"/>
    <w:rsid w:val="009517ED"/>
    <w:rsid w:val="0095258D"/>
    <w:rsid w:val="009525D7"/>
    <w:rsid w:val="009529D7"/>
    <w:rsid w:val="00952B82"/>
    <w:rsid w:val="00952D2B"/>
    <w:rsid w:val="0095347C"/>
    <w:rsid w:val="00953A5E"/>
    <w:rsid w:val="00953CFE"/>
    <w:rsid w:val="009544F4"/>
    <w:rsid w:val="00954597"/>
    <w:rsid w:val="00954853"/>
    <w:rsid w:val="0095499E"/>
    <w:rsid w:val="00954B0C"/>
    <w:rsid w:val="00955960"/>
    <w:rsid w:val="00955A99"/>
    <w:rsid w:val="00955ED6"/>
    <w:rsid w:val="0095648B"/>
    <w:rsid w:val="0095670E"/>
    <w:rsid w:val="00956D6F"/>
    <w:rsid w:val="009571A6"/>
    <w:rsid w:val="009579C0"/>
    <w:rsid w:val="00957E5D"/>
    <w:rsid w:val="00957EED"/>
    <w:rsid w:val="00960191"/>
    <w:rsid w:val="009603DC"/>
    <w:rsid w:val="009607C1"/>
    <w:rsid w:val="00960BE2"/>
    <w:rsid w:val="009610FE"/>
    <w:rsid w:val="00961223"/>
    <w:rsid w:val="009614BB"/>
    <w:rsid w:val="009614EA"/>
    <w:rsid w:val="00961523"/>
    <w:rsid w:val="00961714"/>
    <w:rsid w:val="0096183D"/>
    <w:rsid w:val="009618D1"/>
    <w:rsid w:val="00961A16"/>
    <w:rsid w:val="00961D3D"/>
    <w:rsid w:val="0096225B"/>
    <w:rsid w:val="009622F4"/>
    <w:rsid w:val="00962531"/>
    <w:rsid w:val="009627FB"/>
    <w:rsid w:val="009629FB"/>
    <w:rsid w:val="00962AE7"/>
    <w:rsid w:val="00962CCD"/>
    <w:rsid w:val="00962D6B"/>
    <w:rsid w:val="0096314D"/>
    <w:rsid w:val="00963664"/>
    <w:rsid w:val="00963899"/>
    <w:rsid w:val="00963922"/>
    <w:rsid w:val="00963BD6"/>
    <w:rsid w:val="009640BA"/>
    <w:rsid w:val="009642CA"/>
    <w:rsid w:val="0096459B"/>
    <w:rsid w:val="00964730"/>
    <w:rsid w:val="00964749"/>
    <w:rsid w:val="0096496F"/>
    <w:rsid w:val="00964AEB"/>
    <w:rsid w:val="00964DE8"/>
    <w:rsid w:val="00964E18"/>
    <w:rsid w:val="00965349"/>
    <w:rsid w:val="0096535C"/>
    <w:rsid w:val="009653C7"/>
    <w:rsid w:val="009655E9"/>
    <w:rsid w:val="00965BD3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70234"/>
    <w:rsid w:val="00970327"/>
    <w:rsid w:val="009709ED"/>
    <w:rsid w:val="00970A25"/>
    <w:rsid w:val="00970B4B"/>
    <w:rsid w:val="00970B63"/>
    <w:rsid w:val="00971188"/>
    <w:rsid w:val="00971328"/>
    <w:rsid w:val="00971354"/>
    <w:rsid w:val="009714D9"/>
    <w:rsid w:val="00971AEF"/>
    <w:rsid w:val="00971DB5"/>
    <w:rsid w:val="00971EC0"/>
    <w:rsid w:val="009728DC"/>
    <w:rsid w:val="00972ECE"/>
    <w:rsid w:val="009732C7"/>
    <w:rsid w:val="00973402"/>
    <w:rsid w:val="00973B64"/>
    <w:rsid w:val="00973F11"/>
    <w:rsid w:val="009746AF"/>
    <w:rsid w:val="009746BB"/>
    <w:rsid w:val="00974F7D"/>
    <w:rsid w:val="009751C6"/>
    <w:rsid w:val="009758F9"/>
    <w:rsid w:val="00975BCF"/>
    <w:rsid w:val="0097602A"/>
    <w:rsid w:val="00976C68"/>
    <w:rsid w:val="00976D24"/>
    <w:rsid w:val="00976DA2"/>
    <w:rsid w:val="0097711B"/>
    <w:rsid w:val="009775A2"/>
    <w:rsid w:val="00977961"/>
    <w:rsid w:val="00977E98"/>
    <w:rsid w:val="009802EA"/>
    <w:rsid w:val="0098056F"/>
    <w:rsid w:val="0098071D"/>
    <w:rsid w:val="00980AB0"/>
    <w:rsid w:val="00980C62"/>
    <w:rsid w:val="00980C6B"/>
    <w:rsid w:val="00980D12"/>
    <w:rsid w:val="00980EF1"/>
    <w:rsid w:val="00980FF9"/>
    <w:rsid w:val="00981177"/>
    <w:rsid w:val="00981298"/>
    <w:rsid w:val="0098148E"/>
    <w:rsid w:val="00981A2D"/>
    <w:rsid w:val="00982086"/>
    <w:rsid w:val="00982153"/>
    <w:rsid w:val="00982861"/>
    <w:rsid w:val="00982982"/>
    <w:rsid w:val="00982C5C"/>
    <w:rsid w:val="00982CE9"/>
    <w:rsid w:val="00982FCD"/>
    <w:rsid w:val="0098332B"/>
    <w:rsid w:val="00983918"/>
    <w:rsid w:val="00983D47"/>
    <w:rsid w:val="00983E35"/>
    <w:rsid w:val="00983FCE"/>
    <w:rsid w:val="00984297"/>
    <w:rsid w:val="009843A0"/>
    <w:rsid w:val="00984C4F"/>
    <w:rsid w:val="009853E8"/>
    <w:rsid w:val="0098574C"/>
    <w:rsid w:val="00985FE2"/>
    <w:rsid w:val="0098603B"/>
    <w:rsid w:val="00986624"/>
    <w:rsid w:val="0098687B"/>
    <w:rsid w:val="009868EB"/>
    <w:rsid w:val="00986A3B"/>
    <w:rsid w:val="00986BA7"/>
    <w:rsid w:val="00986CEE"/>
    <w:rsid w:val="00986F6A"/>
    <w:rsid w:val="00986FA7"/>
    <w:rsid w:val="009870D1"/>
    <w:rsid w:val="009871FE"/>
    <w:rsid w:val="00987802"/>
    <w:rsid w:val="00987926"/>
    <w:rsid w:val="00987A73"/>
    <w:rsid w:val="00987EBC"/>
    <w:rsid w:val="00990072"/>
    <w:rsid w:val="0099052D"/>
    <w:rsid w:val="00990A11"/>
    <w:rsid w:val="00990A2E"/>
    <w:rsid w:val="00990D2B"/>
    <w:rsid w:val="00990DFA"/>
    <w:rsid w:val="009912A6"/>
    <w:rsid w:val="00991521"/>
    <w:rsid w:val="00991865"/>
    <w:rsid w:val="00991FF2"/>
    <w:rsid w:val="0099201C"/>
    <w:rsid w:val="009920DD"/>
    <w:rsid w:val="009921E8"/>
    <w:rsid w:val="009925B0"/>
    <w:rsid w:val="009927BF"/>
    <w:rsid w:val="00992859"/>
    <w:rsid w:val="00992867"/>
    <w:rsid w:val="00992B04"/>
    <w:rsid w:val="00992E02"/>
    <w:rsid w:val="00992E37"/>
    <w:rsid w:val="00992ECB"/>
    <w:rsid w:val="00993451"/>
    <w:rsid w:val="009937D1"/>
    <w:rsid w:val="00993FCD"/>
    <w:rsid w:val="00994151"/>
    <w:rsid w:val="009943B7"/>
    <w:rsid w:val="00994620"/>
    <w:rsid w:val="009946C5"/>
    <w:rsid w:val="009946D4"/>
    <w:rsid w:val="009946E5"/>
    <w:rsid w:val="00994749"/>
    <w:rsid w:val="00994A9B"/>
    <w:rsid w:val="00994CCA"/>
    <w:rsid w:val="00994F40"/>
    <w:rsid w:val="0099537E"/>
    <w:rsid w:val="00995595"/>
    <w:rsid w:val="009956EE"/>
    <w:rsid w:val="0099575B"/>
    <w:rsid w:val="00995865"/>
    <w:rsid w:val="00995A29"/>
    <w:rsid w:val="0099621E"/>
    <w:rsid w:val="00996A50"/>
    <w:rsid w:val="009971ED"/>
    <w:rsid w:val="0099729E"/>
    <w:rsid w:val="009974B9"/>
    <w:rsid w:val="00997B17"/>
    <w:rsid w:val="00997BBD"/>
    <w:rsid w:val="00997F31"/>
    <w:rsid w:val="009A0377"/>
    <w:rsid w:val="009A0410"/>
    <w:rsid w:val="009A053A"/>
    <w:rsid w:val="009A0785"/>
    <w:rsid w:val="009A0A29"/>
    <w:rsid w:val="009A11B1"/>
    <w:rsid w:val="009A12C6"/>
    <w:rsid w:val="009A1312"/>
    <w:rsid w:val="009A1401"/>
    <w:rsid w:val="009A199B"/>
    <w:rsid w:val="009A1C1A"/>
    <w:rsid w:val="009A1E73"/>
    <w:rsid w:val="009A1F57"/>
    <w:rsid w:val="009A1FCC"/>
    <w:rsid w:val="009A226E"/>
    <w:rsid w:val="009A2470"/>
    <w:rsid w:val="009A26AF"/>
    <w:rsid w:val="009A30CE"/>
    <w:rsid w:val="009A369A"/>
    <w:rsid w:val="009A37B7"/>
    <w:rsid w:val="009A37D8"/>
    <w:rsid w:val="009A383C"/>
    <w:rsid w:val="009A3C29"/>
    <w:rsid w:val="009A4055"/>
    <w:rsid w:val="009A4250"/>
    <w:rsid w:val="009A4293"/>
    <w:rsid w:val="009A5145"/>
    <w:rsid w:val="009A5254"/>
    <w:rsid w:val="009A537D"/>
    <w:rsid w:val="009A5788"/>
    <w:rsid w:val="009A58CE"/>
    <w:rsid w:val="009A5B67"/>
    <w:rsid w:val="009A5ED3"/>
    <w:rsid w:val="009A6493"/>
    <w:rsid w:val="009A6524"/>
    <w:rsid w:val="009A6847"/>
    <w:rsid w:val="009A694E"/>
    <w:rsid w:val="009A6B9C"/>
    <w:rsid w:val="009A74E7"/>
    <w:rsid w:val="009A7809"/>
    <w:rsid w:val="009A7D8C"/>
    <w:rsid w:val="009A7E1E"/>
    <w:rsid w:val="009B022C"/>
    <w:rsid w:val="009B0498"/>
    <w:rsid w:val="009B10D1"/>
    <w:rsid w:val="009B1442"/>
    <w:rsid w:val="009B149C"/>
    <w:rsid w:val="009B17F1"/>
    <w:rsid w:val="009B2077"/>
    <w:rsid w:val="009B23AC"/>
    <w:rsid w:val="009B251B"/>
    <w:rsid w:val="009B2A29"/>
    <w:rsid w:val="009B2ADD"/>
    <w:rsid w:val="009B2EA6"/>
    <w:rsid w:val="009B2FA7"/>
    <w:rsid w:val="009B335E"/>
    <w:rsid w:val="009B366F"/>
    <w:rsid w:val="009B3ADA"/>
    <w:rsid w:val="009B3C4F"/>
    <w:rsid w:val="009B3E70"/>
    <w:rsid w:val="009B4AC7"/>
    <w:rsid w:val="009B4B3F"/>
    <w:rsid w:val="009B4B77"/>
    <w:rsid w:val="009B4C96"/>
    <w:rsid w:val="009B5685"/>
    <w:rsid w:val="009B568A"/>
    <w:rsid w:val="009B59F1"/>
    <w:rsid w:val="009B5C9E"/>
    <w:rsid w:val="009B5E76"/>
    <w:rsid w:val="009B642F"/>
    <w:rsid w:val="009B692F"/>
    <w:rsid w:val="009B6B79"/>
    <w:rsid w:val="009B70FD"/>
    <w:rsid w:val="009B7526"/>
    <w:rsid w:val="009B7541"/>
    <w:rsid w:val="009B7728"/>
    <w:rsid w:val="009B7749"/>
    <w:rsid w:val="009B77AE"/>
    <w:rsid w:val="009B77E0"/>
    <w:rsid w:val="009B789C"/>
    <w:rsid w:val="009B78C7"/>
    <w:rsid w:val="009B7A12"/>
    <w:rsid w:val="009B7A7C"/>
    <w:rsid w:val="009B7B9E"/>
    <w:rsid w:val="009B7CE1"/>
    <w:rsid w:val="009B7DE1"/>
    <w:rsid w:val="009B7F59"/>
    <w:rsid w:val="009C028C"/>
    <w:rsid w:val="009C0708"/>
    <w:rsid w:val="009C081B"/>
    <w:rsid w:val="009C1656"/>
    <w:rsid w:val="009C16B3"/>
    <w:rsid w:val="009C1970"/>
    <w:rsid w:val="009C1C09"/>
    <w:rsid w:val="009C1C47"/>
    <w:rsid w:val="009C1C9C"/>
    <w:rsid w:val="009C1D3D"/>
    <w:rsid w:val="009C1FD8"/>
    <w:rsid w:val="009C1FFF"/>
    <w:rsid w:val="009C253E"/>
    <w:rsid w:val="009C26D4"/>
    <w:rsid w:val="009C294A"/>
    <w:rsid w:val="009C2AF3"/>
    <w:rsid w:val="009C2E99"/>
    <w:rsid w:val="009C3220"/>
    <w:rsid w:val="009C34EE"/>
    <w:rsid w:val="009C3784"/>
    <w:rsid w:val="009C3AB6"/>
    <w:rsid w:val="009C3FA7"/>
    <w:rsid w:val="009C4273"/>
    <w:rsid w:val="009C4418"/>
    <w:rsid w:val="009C457C"/>
    <w:rsid w:val="009C46A1"/>
    <w:rsid w:val="009C4A57"/>
    <w:rsid w:val="009C4C13"/>
    <w:rsid w:val="009C4C14"/>
    <w:rsid w:val="009C528E"/>
    <w:rsid w:val="009C56BE"/>
    <w:rsid w:val="009C62B7"/>
    <w:rsid w:val="009C65E8"/>
    <w:rsid w:val="009C6A64"/>
    <w:rsid w:val="009C6C2F"/>
    <w:rsid w:val="009C6DD7"/>
    <w:rsid w:val="009C7595"/>
    <w:rsid w:val="009C79DB"/>
    <w:rsid w:val="009C7B5D"/>
    <w:rsid w:val="009C7E58"/>
    <w:rsid w:val="009C7F47"/>
    <w:rsid w:val="009D067F"/>
    <w:rsid w:val="009D0C86"/>
    <w:rsid w:val="009D0FE4"/>
    <w:rsid w:val="009D1384"/>
    <w:rsid w:val="009D13AB"/>
    <w:rsid w:val="009D14E9"/>
    <w:rsid w:val="009D16BA"/>
    <w:rsid w:val="009D195F"/>
    <w:rsid w:val="009D1AA1"/>
    <w:rsid w:val="009D1FD0"/>
    <w:rsid w:val="009D2018"/>
    <w:rsid w:val="009D27A2"/>
    <w:rsid w:val="009D27CF"/>
    <w:rsid w:val="009D27D9"/>
    <w:rsid w:val="009D3092"/>
    <w:rsid w:val="009D332F"/>
    <w:rsid w:val="009D3334"/>
    <w:rsid w:val="009D3365"/>
    <w:rsid w:val="009D346E"/>
    <w:rsid w:val="009D3883"/>
    <w:rsid w:val="009D38D6"/>
    <w:rsid w:val="009D3AD9"/>
    <w:rsid w:val="009D3B36"/>
    <w:rsid w:val="009D3FB7"/>
    <w:rsid w:val="009D40D5"/>
    <w:rsid w:val="009D4160"/>
    <w:rsid w:val="009D50E6"/>
    <w:rsid w:val="009D52C6"/>
    <w:rsid w:val="009D592A"/>
    <w:rsid w:val="009D5C3C"/>
    <w:rsid w:val="009D5DC5"/>
    <w:rsid w:val="009D5EEA"/>
    <w:rsid w:val="009D62E6"/>
    <w:rsid w:val="009D6670"/>
    <w:rsid w:val="009D667E"/>
    <w:rsid w:val="009D6872"/>
    <w:rsid w:val="009D68EF"/>
    <w:rsid w:val="009D7294"/>
    <w:rsid w:val="009D7466"/>
    <w:rsid w:val="009D759B"/>
    <w:rsid w:val="009D7C03"/>
    <w:rsid w:val="009E0111"/>
    <w:rsid w:val="009E0E4A"/>
    <w:rsid w:val="009E0E81"/>
    <w:rsid w:val="009E11CF"/>
    <w:rsid w:val="009E169F"/>
    <w:rsid w:val="009E1915"/>
    <w:rsid w:val="009E1AA3"/>
    <w:rsid w:val="009E1C2C"/>
    <w:rsid w:val="009E1CC6"/>
    <w:rsid w:val="009E1F39"/>
    <w:rsid w:val="009E21F4"/>
    <w:rsid w:val="009E2283"/>
    <w:rsid w:val="009E236C"/>
    <w:rsid w:val="009E2AAE"/>
    <w:rsid w:val="009E2BE9"/>
    <w:rsid w:val="009E31A2"/>
    <w:rsid w:val="009E33E6"/>
    <w:rsid w:val="009E342A"/>
    <w:rsid w:val="009E35F0"/>
    <w:rsid w:val="009E3844"/>
    <w:rsid w:val="009E387B"/>
    <w:rsid w:val="009E3D14"/>
    <w:rsid w:val="009E3E2E"/>
    <w:rsid w:val="009E451E"/>
    <w:rsid w:val="009E4FDF"/>
    <w:rsid w:val="009E5784"/>
    <w:rsid w:val="009E5957"/>
    <w:rsid w:val="009E5A9C"/>
    <w:rsid w:val="009E5C05"/>
    <w:rsid w:val="009E5F63"/>
    <w:rsid w:val="009E68A9"/>
    <w:rsid w:val="009E693A"/>
    <w:rsid w:val="009E6CC2"/>
    <w:rsid w:val="009E6D3C"/>
    <w:rsid w:val="009E6E96"/>
    <w:rsid w:val="009E72EB"/>
    <w:rsid w:val="009E7315"/>
    <w:rsid w:val="009E7A7C"/>
    <w:rsid w:val="009E7B4E"/>
    <w:rsid w:val="009E7F56"/>
    <w:rsid w:val="009F0023"/>
    <w:rsid w:val="009F0511"/>
    <w:rsid w:val="009F05F4"/>
    <w:rsid w:val="009F08EE"/>
    <w:rsid w:val="009F0E47"/>
    <w:rsid w:val="009F0F4F"/>
    <w:rsid w:val="009F117E"/>
    <w:rsid w:val="009F149C"/>
    <w:rsid w:val="009F1568"/>
    <w:rsid w:val="009F1761"/>
    <w:rsid w:val="009F2105"/>
    <w:rsid w:val="009F23B8"/>
    <w:rsid w:val="009F2A8B"/>
    <w:rsid w:val="009F2D74"/>
    <w:rsid w:val="009F2F72"/>
    <w:rsid w:val="009F3232"/>
    <w:rsid w:val="009F355B"/>
    <w:rsid w:val="009F3701"/>
    <w:rsid w:val="009F37A5"/>
    <w:rsid w:val="009F37E3"/>
    <w:rsid w:val="009F3A88"/>
    <w:rsid w:val="009F3C56"/>
    <w:rsid w:val="009F3C99"/>
    <w:rsid w:val="009F3DA6"/>
    <w:rsid w:val="009F3E65"/>
    <w:rsid w:val="009F46FC"/>
    <w:rsid w:val="009F4866"/>
    <w:rsid w:val="009F4A17"/>
    <w:rsid w:val="009F4A7E"/>
    <w:rsid w:val="009F4BA5"/>
    <w:rsid w:val="009F53A9"/>
    <w:rsid w:val="009F548C"/>
    <w:rsid w:val="009F5803"/>
    <w:rsid w:val="009F5D09"/>
    <w:rsid w:val="009F5ECE"/>
    <w:rsid w:val="009F62B1"/>
    <w:rsid w:val="009F6416"/>
    <w:rsid w:val="009F652D"/>
    <w:rsid w:val="009F67AC"/>
    <w:rsid w:val="009F72E9"/>
    <w:rsid w:val="009F738F"/>
    <w:rsid w:val="009F7566"/>
    <w:rsid w:val="00A00229"/>
    <w:rsid w:val="00A002FC"/>
    <w:rsid w:val="00A00777"/>
    <w:rsid w:val="00A0094B"/>
    <w:rsid w:val="00A00993"/>
    <w:rsid w:val="00A00D2C"/>
    <w:rsid w:val="00A01993"/>
    <w:rsid w:val="00A020D7"/>
    <w:rsid w:val="00A02726"/>
    <w:rsid w:val="00A029F2"/>
    <w:rsid w:val="00A02E21"/>
    <w:rsid w:val="00A02EE6"/>
    <w:rsid w:val="00A03146"/>
    <w:rsid w:val="00A0319E"/>
    <w:rsid w:val="00A03310"/>
    <w:rsid w:val="00A0338B"/>
    <w:rsid w:val="00A037CF"/>
    <w:rsid w:val="00A038D7"/>
    <w:rsid w:val="00A0396A"/>
    <w:rsid w:val="00A03BE4"/>
    <w:rsid w:val="00A03E55"/>
    <w:rsid w:val="00A04229"/>
    <w:rsid w:val="00A04581"/>
    <w:rsid w:val="00A04585"/>
    <w:rsid w:val="00A04DC9"/>
    <w:rsid w:val="00A05017"/>
    <w:rsid w:val="00A05087"/>
    <w:rsid w:val="00A053B1"/>
    <w:rsid w:val="00A053EE"/>
    <w:rsid w:val="00A054F7"/>
    <w:rsid w:val="00A0567A"/>
    <w:rsid w:val="00A05759"/>
    <w:rsid w:val="00A05D0B"/>
    <w:rsid w:val="00A06032"/>
    <w:rsid w:val="00A060D8"/>
    <w:rsid w:val="00A06177"/>
    <w:rsid w:val="00A06431"/>
    <w:rsid w:val="00A06B16"/>
    <w:rsid w:val="00A06B3E"/>
    <w:rsid w:val="00A06B4D"/>
    <w:rsid w:val="00A071B1"/>
    <w:rsid w:val="00A07307"/>
    <w:rsid w:val="00A07422"/>
    <w:rsid w:val="00A0745C"/>
    <w:rsid w:val="00A07745"/>
    <w:rsid w:val="00A1000D"/>
    <w:rsid w:val="00A10064"/>
    <w:rsid w:val="00A104B9"/>
    <w:rsid w:val="00A10544"/>
    <w:rsid w:val="00A1057B"/>
    <w:rsid w:val="00A107DD"/>
    <w:rsid w:val="00A108CD"/>
    <w:rsid w:val="00A10ECB"/>
    <w:rsid w:val="00A10EE7"/>
    <w:rsid w:val="00A1123C"/>
    <w:rsid w:val="00A11418"/>
    <w:rsid w:val="00A11558"/>
    <w:rsid w:val="00A1179A"/>
    <w:rsid w:val="00A118EA"/>
    <w:rsid w:val="00A12CE9"/>
    <w:rsid w:val="00A12D72"/>
    <w:rsid w:val="00A12E6F"/>
    <w:rsid w:val="00A1303E"/>
    <w:rsid w:val="00A1312B"/>
    <w:rsid w:val="00A1320A"/>
    <w:rsid w:val="00A1436A"/>
    <w:rsid w:val="00A14924"/>
    <w:rsid w:val="00A14A63"/>
    <w:rsid w:val="00A14BB3"/>
    <w:rsid w:val="00A14E86"/>
    <w:rsid w:val="00A154B1"/>
    <w:rsid w:val="00A15514"/>
    <w:rsid w:val="00A15611"/>
    <w:rsid w:val="00A158E5"/>
    <w:rsid w:val="00A15D9E"/>
    <w:rsid w:val="00A16051"/>
    <w:rsid w:val="00A16346"/>
    <w:rsid w:val="00A16770"/>
    <w:rsid w:val="00A17BF6"/>
    <w:rsid w:val="00A17D0F"/>
    <w:rsid w:val="00A20662"/>
    <w:rsid w:val="00A2079B"/>
    <w:rsid w:val="00A2116C"/>
    <w:rsid w:val="00A211B1"/>
    <w:rsid w:val="00A21A5F"/>
    <w:rsid w:val="00A21B46"/>
    <w:rsid w:val="00A21EE4"/>
    <w:rsid w:val="00A2249D"/>
    <w:rsid w:val="00A22794"/>
    <w:rsid w:val="00A22A34"/>
    <w:rsid w:val="00A22B63"/>
    <w:rsid w:val="00A22B94"/>
    <w:rsid w:val="00A22BCE"/>
    <w:rsid w:val="00A230E1"/>
    <w:rsid w:val="00A233C1"/>
    <w:rsid w:val="00A23775"/>
    <w:rsid w:val="00A2383D"/>
    <w:rsid w:val="00A238BE"/>
    <w:rsid w:val="00A23B49"/>
    <w:rsid w:val="00A23C7B"/>
    <w:rsid w:val="00A23EFA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81A"/>
    <w:rsid w:val="00A25B0D"/>
    <w:rsid w:val="00A25CA8"/>
    <w:rsid w:val="00A2606D"/>
    <w:rsid w:val="00A2608B"/>
    <w:rsid w:val="00A260B5"/>
    <w:rsid w:val="00A2659F"/>
    <w:rsid w:val="00A266A0"/>
    <w:rsid w:val="00A26758"/>
    <w:rsid w:val="00A26838"/>
    <w:rsid w:val="00A26A4C"/>
    <w:rsid w:val="00A26C2C"/>
    <w:rsid w:val="00A26C9C"/>
    <w:rsid w:val="00A26DA0"/>
    <w:rsid w:val="00A26F3D"/>
    <w:rsid w:val="00A2733E"/>
    <w:rsid w:val="00A27744"/>
    <w:rsid w:val="00A27DD2"/>
    <w:rsid w:val="00A3020A"/>
    <w:rsid w:val="00A3020E"/>
    <w:rsid w:val="00A302F5"/>
    <w:rsid w:val="00A30891"/>
    <w:rsid w:val="00A30DAB"/>
    <w:rsid w:val="00A31341"/>
    <w:rsid w:val="00A31862"/>
    <w:rsid w:val="00A31B30"/>
    <w:rsid w:val="00A31C07"/>
    <w:rsid w:val="00A31CF5"/>
    <w:rsid w:val="00A321D1"/>
    <w:rsid w:val="00A32385"/>
    <w:rsid w:val="00A3269F"/>
    <w:rsid w:val="00A32A98"/>
    <w:rsid w:val="00A32F89"/>
    <w:rsid w:val="00A334DD"/>
    <w:rsid w:val="00A33795"/>
    <w:rsid w:val="00A338FD"/>
    <w:rsid w:val="00A3391E"/>
    <w:rsid w:val="00A33AEB"/>
    <w:rsid w:val="00A33D84"/>
    <w:rsid w:val="00A33E2B"/>
    <w:rsid w:val="00A3428C"/>
    <w:rsid w:val="00A342D9"/>
    <w:rsid w:val="00A3473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5A6"/>
    <w:rsid w:val="00A3594C"/>
    <w:rsid w:val="00A359E0"/>
    <w:rsid w:val="00A361DB"/>
    <w:rsid w:val="00A36801"/>
    <w:rsid w:val="00A37624"/>
    <w:rsid w:val="00A3777E"/>
    <w:rsid w:val="00A378E9"/>
    <w:rsid w:val="00A37F9B"/>
    <w:rsid w:val="00A37FF5"/>
    <w:rsid w:val="00A40138"/>
    <w:rsid w:val="00A401B7"/>
    <w:rsid w:val="00A401EB"/>
    <w:rsid w:val="00A4081C"/>
    <w:rsid w:val="00A40DE8"/>
    <w:rsid w:val="00A40E4B"/>
    <w:rsid w:val="00A416A8"/>
    <w:rsid w:val="00A41818"/>
    <w:rsid w:val="00A418AF"/>
    <w:rsid w:val="00A41CA8"/>
    <w:rsid w:val="00A41E1C"/>
    <w:rsid w:val="00A41E83"/>
    <w:rsid w:val="00A427A0"/>
    <w:rsid w:val="00A42CC0"/>
    <w:rsid w:val="00A42D18"/>
    <w:rsid w:val="00A42DE1"/>
    <w:rsid w:val="00A43225"/>
    <w:rsid w:val="00A441D0"/>
    <w:rsid w:val="00A4453B"/>
    <w:rsid w:val="00A44926"/>
    <w:rsid w:val="00A44A35"/>
    <w:rsid w:val="00A44CC7"/>
    <w:rsid w:val="00A459C2"/>
    <w:rsid w:val="00A45A52"/>
    <w:rsid w:val="00A45B0A"/>
    <w:rsid w:val="00A46057"/>
    <w:rsid w:val="00A46134"/>
    <w:rsid w:val="00A46429"/>
    <w:rsid w:val="00A46474"/>
    <w:rsid w:val="00A467F2"/>
    <w:rsid w:val="00A46B20"/>
    <w:rsid w:val="00A46CD4"/>
    <w:rsid w:val="00A47A8D"/>
    <w:rsid w:val="00A47AF0"/>
    <w:rsid w:val="00A47E4F"/>
    <w:rsid w:val="00A50095"/>
    <w:rsid w:val="00A50153"/>
    <w:rsid w:val="00A5050D"/>
    <w:rsid w:val="00A505AC"/>
    <w:rsid w:val="00A505B9"/>
    <w:rsid w:val="00A507AE"/>
    <w:rsid w:val="00A50BD2"/>
    <w:rsid w:val="00A50CDE"/>
    <w:rsid w:val="00A50E3C"/>
    <w:rsid w:val="00A5106D"/>
    <w:rsid w:val="00A515F6"/>
    <w:rsid w:val="00A51B19"/>
    <w:rsid w:val="00A5202B"/>
    <w:rsid w:val="00A52484"/>
    <w:rsid w:val="00A524DA"/>
    <w:rsid w:val="00A52AAD"/>
    <w:rsid w:val="00A52BDD"/>
    <w:rsid w:val="00A53248"/>
    <w:rsid w:val="00A534D8"/>
    <w:rsid w:val="00A53672"/>
    <w:rsid w:val="00A53842"/>
    <w:rsid w:val="00A53A7E"/>
    <w:rsid w:val="00A53DA6"/>
    <w:rsid w:val="00A54464"/>
    <w:rsid w:val="00A5461C"/>
    <w:rsid w:val="00A5479D"/>
    <w:rsid w:val="00A547C3"/>
    <w:rsid w:val="00A54BC9"/>
    <w:rsid w:val="00A54C12"/>
    <w:rsid w:val="00A55143"/>
    <w:rsid w:val="00A553A1"/>
    <w:rsid w:val="00A55549"/>
    <w:rsid w:val="00A5564A"/>
    <w:rsid w:val="00A55944"/>
    <w:rsid w:val="00A55980"/>
    <w:rsid w:val="00A559BA"/>
    <w:rsid w:val="00A55CC4"/>
    <w:rsid w:val="00A561C7"/>
    <w:rsid w:val="00A562F1"/>
    <w:rsid w:val="00A563E8"/>
    <w:rsid w:val="00A56A9C"/>
    <w:rsid w:val="00A56CB0"/>
    <w:rsid w:val="00A56D31"/>
    <w:rsid w:val="00A571CC"/>
    <w:rsid w:val="00A57552"/>
    <w:rsid w:val="00A57DD1"/>
    <w:rsid w:val="00A57F83"/>
    <w:rsid w:val="00A600AF"/>
    <w:rsid w:val="00A60C28"/>
    <w:rsid w:val="00A60FB1"/>
    <w:rsid w:val="00A6106F"/>
    <w:rsid w:val="00A611A5"/>
    <w:rsid w:val="00A612F8"/>
    <w:rsid w:val="00A6155F"/>
    <w:rsid w:val="00A6156C"/>
    <w:rsid w:val="00A6182B"/>
    <w:rsid w:val="00A618B3"/>
    <w:rsid w:val="00A61BAD"/>
    <w:rsid w:val="00A62474"/>
    <w:rsid w:val="00A62AEF"/>
    <w:rsid w:val="00A62BA1"/>
    <w:rsid w:val="00A62FA3"/>
    <w:rsid w:val="00A6311B"/>
    <w:rsid w:val="00A632D1"/>
    <w:rsid w:val="00A63ADE"/>
    <w:rsid w:val="00A63EBA"/>
    <w:rsid w:val="00A63F25"/>
    <w:rsid w:val="00A6420F"/>
    <w:rsid w:val="00A649D9"/>
    <w:rsid w:val="00A653F2"/>
    <w:rsid w:val="00A6651C"/>
    <w:rsid w:val="00A6661E"/>
    <w:rsid w:val="00A66AC2"/>
    <w:rsid w:val="00A66B04"/>
    <w:rsid w:val="00A66BE1"/>
    <w:rsid w:val="00A66D64"/>
    <w:rsid w:val="00A66FE0"/>
    <w:rsid w:val="00A673EF"/>
    <w:rsid w:val="00A67D2A"/>
    <w:rsid w:val="00A70606"/>
    <w:rsid w:val="00A7067C"/>
    <w:rsid w:val="00A7099D"/>
    <w:rsid w:val="00A70BA3"/>
    <w:rsid w:val="00A70D74"/>
    <w:rsid w:val="00A70E24"/>
    <w:rsid w:val="00A7157E"/>
    <w:rsid w:val="00A71682"/>
    <w:rsid w:val="00A7194F"/>
    <w:rsid w:val="00A71AF9"/>
    <w:rsid w:val="00A72029"/>
    <w:rsid w:val="00A72433"/>
    <w:rsid w:val="00A72464"/>
    <w:rsid w:val="00A7261A"/>
    <w:rsid w:val="00A72677"/>
    <w:rsid w:val="00A72700"/>
    <w:rsid w:val="00A729D8"/>
    <w:rsid w:val="00A730E9"/>
    <w:rsid w:val="00A73429"/>
    <w:rsid w:val="00A7348D"/>
    <w:rsid w:val="00A73FCF"/>
    <w:rsid w:val="00A742E4"/>
    <w:rsid w:val="00A7459A"/>
    <w:rsid w:val="00A74600"/>
    <w:rsid w:val="00A7484A"/>
    <w:rsid w:val="00A7506A"/>
    <w:rsid w:val="00A751C6"/>
    <w:rsid w:val="00A75242"/>
    <w:rsid w:val="00A75776"/>
    <w:rsid w:val="00A75952"/>
    <w:rsid w:val="00A759FE"/>
    <w:rsid w:val="00A75B9B"/>
    <w:rsid w:val="00A75CA0"/>
    <w:rsid w:val="00A75D2C"/>
    <w:rsid w:val="00A75F9A"/>
    <w:rsid w:val="00A762B2"/>
    <w:rsid w:val="00A762CD"/>
    <w:rsid w:val="00A76B26"/>
    <w:rsid w:val="00A76C4A"/>
    <w:rsid w:val="00A76F75"/>
    <w:rsid w:val="00A770C7"/>
    <w:rsid w:val="00A776CF"/>
    <w:rsid w:val="00A77A20"/>
    <w:rsid w:val="00A77F61"/>
    <w:rsid w:val="00A801DE"/>
    <w:rsid w:val="00A8020A"/>
    <w:rsid w:val="00A804BA"/>
    <w:rsid w:val="00A806DE"/>
    <w:rsid w:val="00A808A2"/>
    <w:rsid w:val="00A809DF"/>
    <w:rsid w:val="00A816E7"/>
    <w:rsid w:val="00A81A01"/>
    <w:rsid w:val="00A81AEF"/>
    <w:rsid w:val="00A81B8B"/>
    <w:rsid w:val="00A81D22"/>
    <w:rsid w:val="00A81DEA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564"/>
    <w:rsid w:val="00A83609"/>
    <w:rsid w:val="00A83628"/>
    <w:rsid w:val="00A83ED6"/>
    <w:rsid w:val="00A84B47"/>
    <w:rsid w:val="00A84C2D"/>
    <w:rsid w:val="00A84C32"/>
    <w:rsid w:val="00A84CD6"/>
    <w:rsid w:val="00A8557E"/>
    <w:rsid w:val="00A855FF"/>
    <w:rsid w:val="00A8568C"/>
    <w:rsid w:val="00A859C0"/>
    <w:rsid w:val="00A86018"/>
    <w:rsid w:val="00A86CC1"/>
    <w:rsid w:val="00A86D04"/>
    <w:rsid w:val="00A8720C"/>
    <w:rsid w:val="00A873DC"/>
    <w:rsid w:val="00A874CF"/>
    <w:rsid w:val="00A875DE"/>
    <w:rsid w:val="00A87FFC"/>
    <w:rsid w:val="00A900A7"/>
    <w:rsid w:val="00A90248"/>
    <w:rsid w:val="00A90356"/>
    <w:rsid w:val="00A9038D"/>
    <w:rsid w:val="00A903E0"/>
    <w:rsid w:val="00A904E8"/>
    <w:rsid w:val="00A90E46"/>
    <w:rsid w:val="00A912A2"/>
    <w:rsid w:val="00A91386"/>
    <w:rsid w:val="00A914D9"/>
    <w:rsid w:val="00A9166B"/>
    <w:rsid w:val="00A92703"/>
    <w:rsid w:val="00A928F5"/>
    <w:rsid w:val="00A92D48"/>
    <w:rsid w:val="00A92EBC"/>
    <w:rsid w:val="00A93585"/>
    <w:rsid w:val="00A93BD2"/>
    <w:rsid w:val="00A93C07"/>
    <w:rsid w:val="00A93CE4"/>
    <w:rsid w:val="00A946B9"/>
    <w:rsid w:val="00A948A0"/>
    <w:rsid w:val="00A950A9"/>
    <w:rsid w:val="00A95457"/>
    <w:rsid w:val="00A954E2"/>
    <w:rsid w:val="00A95A79"/>
    <w:rsid w:val="00A95B3D"/>
    <w:rsid w:val="00A95C30"/>
    <w:rsid w:val="00A95C43"/>
    <w:rsid w:val="00A95DFB"/>
    <w:rsid w:val="00A9653E"/>
    <w:rsid w:val="00A966BF"/>
    <w:rsid w:val="00A96CAE"/>
    <w:rsid w:val="00A97046"/>
    <w:rsid w:val="00A97A8B"/>
    <w:rsid w:val="00A97FBE"/>
    <w:rsid w:val="00AA05DC"/>
    <w:rsid w:val="00AA0778"/>
    <w:rsid w:val="00AA097F"/>
    <w:rsid w:val="00AA0DBC"/>
    <w:rsid w:val="00AA0F02"/>
    <w:rsid w:val="00AA1391"/>
    <w:rsid w:val="00AA15AF"/>
    <w:rsid w:val="00AA16E3"/>
    <w:rsid w:val="00AA1FBC"/>
    <w:rsid w:val="00AA2050"/>
    <w:rsid w:val="00AA2252"/>
    <w:rsid w:val="00AA26BA"/>
    <w:rsid w:val="00AA2CFC"/>
    <w:rsid w:val="00AA2E33"/>
    <w:rsid w:val="00AA2F41"/>
    <w:rsid w:val="00AA2FA2"/>
    <w:rsid w:val="00AA3419"/>
    <w:rsid w:val="00AA38A0"/>
    <w:rsid w:val="00AA3FD7"/>
    <w:rsid w:val="00AA42B8"/>
    <w:rsid w:val="00AA43F8"/>
    <w:rsid w:val="00AA464B"/>
    <w:rsid w:val="00AA469A"/>
    <w:rsid w:val="00AA479C"/>
    <w:rsid w:val="00AA48C1"/>
    <w:rsid w:val="00AA48E2"/>
    <w:rsid w:val="00AA49FD"/>
    <w:rsid w:val="00AA4B79"/>
    <w:rsid w:val="00AA5490"/>
    <w:rsid w:val="00AA5668"/>
    <w:rsid w:val="00AA56EC"/>
    <w:rsid w:val="00AA5914"/>
    <w:rsid w:val="00AA5ABE"/>
    <w:rsid w:val="00AA5C4F"/>
    <w:rsid w:val="00AA6296"/>
    <w:rsid w:val="00AA681B"/>
    <w:rsid w:val="00AA6843"/>
    <w:rsid w:val="00AA6BBA"/>
    <w:rsid w:val="00AA720D"/>
    <w:rsid w:val="00AA741B"/>
    <w:rsid w:val="00AB00A4"/>
    <w:rsid w:val="00AB01D9"/>
    <w:rsid w:val="00AB03C9"/>
    <w:rsid w:val="00AB0611"/>
    <w:rsid w:val="00AB08CE"/>
    <w:rsid w:val="00AB0FC8"/>
    <w:rsid w:val="00AB1118"/>
    <w:rsid w:val="00AB15E2"/>
    <w:rsid w:val="00AB1717"/>
    <w:rsid w:val="00AB29AB"/>
    <w:rsid w:val="00AB2C85"/>
    <w:rsid w:val="00AB2D3B"/>
    <w:rsid w:val="00AB330C"/>
    <w:rsid w:val="00AB3401"/>
    <w:rsid w:val="00AB3738"/>
    <w:rsid w:val="00AB3829"/>
    <w:rsid w:val="00AB3BC3"/>
    <w:rsid w:val="00AB41C7"/>
    <w:rsid w:val="00AB4218"/>
    <w:rsid w:val="00AB46EA"/>
    <w:rsid w:val="00AB4752"/>
    <w:rsid w:val="00AB49BD"/>
    <w:rsid w:val="00AB49FD"/>
    <w:rsid w:val="00AB5050"/>
    <w:rsid w:val="00AB5118"/>
    <w:rsid w:val="00AB51E2"/>
    <w:rsid w:val="00AB5495"/>
    <w:rsid w:val="00AB5609"/>
    <w:rsid w:val="00AB635E"/>
    <w:rsid w:val="00AB6601"/>
    <w:rsid w:val="00AB662A"/>
    <w:rsid w:val="00AB6B7D"/>
    <w:rsid w:val="00AB6BF6"/>
    <w:rsid w:val="00AB6D0A"/>
    <w:rsid w:val="00AB74E1"/>
    <w:rsid w:val="00AB7531"/>
    <w:rsid w:val="00AB7626"/>
    <w:rsid w:val="00AB7806"/>
    <w:rsid w:val="00AB7847"/>
    <w:rsid w:val="00AB7B09"/>
    <w:rsid w:val="00AB7B52"/>
    <w:rsid w:val="00AB7E4B"/>
    <w:rsid w:val="00AB7E62"/>
    <w:rsid w:val="00AC00F8"/>
    <w:rsid w:val="00AC02AE"/>
    <w:rsid w:val="00AC03FF"/>
    <w:rsid w:val="00AC0442"/>
    <w:rsid w:val="00AC0443"/>
    <w:rsid w:val="00AC048A"/>
    <w:rsid w:val="00AC055D"/>
    <w:rsid w:val="00AC0F0E"/>
    <w:rsid w:val="00AC0F3F"/>
    <w:rsid w:val="00AC16A0"/>
    <w:rsid w:val="00AC193D"/>
    <w:rsid w:val="00AC1AF2"/>
    <w:rsid w:val="00AC1C1A"/>
    <w:rsid w:val="00AC213C"/>
    <w:rsid w:val="00AC21E4"/>
    <w:rsid w:val="00AC230B"/>
    <w:rsid w:val="00AC2311"/>
    <w:rsid w:val="00AC2478"/>
    <w:rsid w:val="00AC297C"/>
    <w:rsid w:val="00AC2C59"/>
    <w:rsid w:val="00AC319B"/>
    <w:rsid w:val="00AC3970"/>
    <w:rsid w:val="00AC3E7F"/>
    <w:rsid w:val="00AC3E9A"/>
    <w:rsid w:val="00AC4148"/>
    <w:rsid w:val="00AC43A7"/>
    <w:rsid w:val="00AC4470"/>
    <w:rsid w:val="00AC4985"/>
    <w:rsid w:val="00AC4B30"/>
    <w:rsid w:val="00AC4E06"/>
    <w:rsid w:val="00AC50B5"/>
    <w:rsid w:val="00AC51AE"/>
    <w:rsid w:val="00AC51C7"/>
    <w:rsid w:val="00AC54B1"/>
    <w:rsid w:val="00AC568F"/>
    <w:rsid w:val="00AC5908"/>
    <w:rsid w:val="00AC5A9D"/>
    <w:rsid w:val="00AC5B85"/>
    <w:rsid w:val="00AC5D9A"/>
    <w:rsid w:val="00AC5F1F"/>
    <w:rsid w:val="00AC5FAC"/>
    <w:rsid w:val="00AC6068"/>
    <w:rsid w:val="00AC68B5"/>
    <w:rsid w:val="00AC6E3C"/>
    <w:rsid w:val="00AC72D4"/>
    <w:rsid w:val="00AC7520"/>
    <w:rsid w:val="00AC765A"/>
    <w:rsid w:val="00AC76E1"/>
    <w:rsid w:val="00AC7717"/>
    <w:rsid w:val="00AC7A08"/>
    <w:rsid w:val="00AC7CC0"/>
    <w:rsid w:val="00AD01E2"/>
    <w:rsid w:val="00AD0918"/>
    <w:rsid w:val="00AD09B3"/>
    <w:rsid w:val="00AD0B23"/>
    <w:rsid w:val="00AD0C83"/>
    <w:rsid w:val="00AD0CB8"/>
    <w:rsid w:val="00AD0DE0"/>
    <w:rsid w:val="00AD0EA9"/>
    <w:rsid w:val="00AD1028"/>
    <w:rsid w:val="00AD1093"/>
    <w:rsid w:val="00AD12BE"/>
    <w:rsid w:val="00AD1528"/>
    <w:rsid w:val="00AD166C"/>
    <w:rsid w:val="00AD18C1"/>
    <w:rsid w:val="00AD1AED"/>
    <w:rsid w:val="00AD1F6B"/>
    <w:rsid w:val="00AD214F"/>
    <w:rsid w:val="00AD2587"/>
    <w:rsid w:val="00AD2696"/>
    <w:rsid w:val="00AD2755"/>
    <w:rsid w:val="00AD2A12"/>
    <w:rsid w:val="00AD2BD6"/>
    <w:rsid w:val="00AD2F3A"/>
    <w:rsid w:val="00AD30C1"/>
    <w:rsid w:val="00AD35EF"/>
    <w:rsid w:val="00AD3BE2"/>
    <w:rsid w:val="00AD3F83"/>
    <w:rsid w:val="00AD4184"/>
    <w:rsid w:val="00AD45C5"/>
    <w:rsid w:val="00AD47AA"/>
    <w:rsid w:val="00AD4858"/>
    <w:rsid w:val="00AD492B"/>
    <w:rsid w:val="00AD49B7"/>
    <w:rsid w:val="00AD4AA6"/>
    <w:rsid w:val="00AD57E3"/>
    <w:rsid w:val="00AD5BAC"/>
    <w:rsid w:val="00AD614A"/>
    <w:rsid w:val="00AD6345"/>
    <w:rsid w:val="00AD65CE"/>
    <w:rsid w:val="00AD67E5"/>
    <w:rsid w:val="00AD6BC1"/>
    <w:rsid w:val="00AD760C"/>
    <w:rsid w:val="00AD7C02"/>
    <w:rsid w:val="00AD7CD8"/>
    <w:rsid w:val="00AD7CE2"/>
    <w:rsid w:val="00AD7DF9"/>
    <w:rsid w:val="00AE0291"/>
    <w:rsid w:val="00AE08C2"/>
    <w:rsid w:val="00AE0B9A"/>
    <w:rsid w:val="00AE0CF8"/>
    <w:rsid w:val="00AE0E53"/>
    <w:rsid w:val="00AE0EC5"/>
    <w:rsid w:val="00AE10D3"/>
    <w:rsid w:val="00AE11ED"/>
    <w:rsid w:val="00AE13FD"/>
    <w:rsid w:val="00AE1D5D"/>
    <w:rsid w:val="00AE2483"/>
    <w:rsid w:val="00AE27BA"/>
    <w:rsid w:val="00AE28FA"/>
    <w:rsid w:val="00AE2D84"/>
    <w:rsid w:val="00AE3178"/>
    <w:rsid w:val="00AE33CE"/>
    <w:rsid w:val="00AE3428"/>
    <w:rsid w:val="00AE41D1"/>
    <w:rsid w:val="00AE421E"/>
    <w:rsid w:val="00AE455D"/>
    <w:rsid w:val="00AE48A4"/>
    <w:rsid w:val="00AE49EC"/>
    <w:rsid w:val="00AE4CDB"/>
    <w:rsid w:val="00AE5560"/>
    <w:rsid w:val="00AE5594"/>
    <w:rsid w:val="00AE5D50"/>
    <w:rsid w:val="00AE63BD"/>
    <w:rsid w:val="00AE660E"/>
    <w:rsid w:val="00AE667E"/>
    <w:rsid w:val="00AE6B34"/>
    <w:rsid w:val="00AE6C6C"/>
    <w:rsid w:val="00AE705B"/>
    <w:rsid w:val="00AE7199"/>
    <w:rsid w:val="00AE774B"/>
    <w:rsid w:val="00AE7B82"/>
    <w:rsid w:val="00AE7C32"/>
    <w:rsid w:val="00AF001C"/>
    <w:rsid w:val="00AF0399"/>
    <w:rsid w:val="00AF0532"/>
    <w:rsid w:val="00AF0534"/>
    <w:rsid w:val="00AF056B"/>
    <w:rsid w:val="00AF066D"/>
    <w:rsid w:val="00AF07D5"/>
    <w:rsid w:val="00AF094B"/>
    <w:rsid w:val="00AF0973"/>
    <w:rsid w:val="00AF121C"/>
    <w:rsid w:val="00AF15EC"/>
    <w:rsid w:val="00AF1AB6"/>
    <w:rsid w:val="00AF1C28"/>
    <w:rsid w:val="00AF1D39"/>
    <w:rsid w:val="00AF1E73"/>
    <w:rsid w:val="00AF215E"/>
    <w:rsid w:val="00AF2267"/>
    <w:rsid w:val="00AF2951"/>
    <w:rsid w:val="00AF2E8A"/>
    <w:rsid w:val="00AF3250"/>
    <w:rsid w:val="00AF36AC"/>
    <w:rsid w:val="00AF36C1"/>
    <w:rsid w:val="00AF380A"/>
    <w:rsid w:val="00AF40B9"/>
    <w:rsid w:val="00AF4322"/>
    <w:rsid w:val="00AF43D6"/>
    <w:rsid w:val="00AF48C8"/>
    <w:rsid w:val="00AF4A35"/>
    <w:rsid w:val="00AF504E"/>
    <w:rsid w:val="00AF520F"/>
    <w:rsid w:val="00AF532D"/>
    <w:rsid w:val="00AF575F"/>
    <w:rsid w:val="00AF5EE9"/>
    <w:rsid w:val="00AF5EFA"/>
    <w:rsid w:val="00AF608A"/>
    <w:rsid w:val="00AF6161"/>
    <w:rsid w:val="00AF6194"/>
    <w:rsid w:val="00AF6313"/>
    <w:rsid w:val="00AF656C"/>
    <w:rsid w:val="00AF6693"/>
    <w:rsid w:val="00AF66CA"/>
    <w:rsid w:val="00AF67E1"/>
    <w:rsid w:val="00AF688F"/>
    <w:rsid w:val="00AF6992"/>
    <w:rsid w:val="00AF702E"/>
    <w:rsid w:val="00AF7348"/>
    <w:rsid w:val="00AF748B"/>
    <w:rsid w:val="00AF79D0"/>
    <w:rsid w:val="00AF7A4A"/>
    <w:rsid w:val="00B002AB"/>
    <w:rsid w:val="00B0056D"/>
    <w:rsid w:val="00B00789"/>
    <w:rsid w:val="00B008E1"/>
    <w:rsid w:val="00B00A11"/>
    <w:rsid w:val="00B00A20"/>
    <w:rsid w:val="00B00F55"/>
    <w:rsid w:val="00B01414"/>
    <w:rsid w:val="00B01A72"/>
    <w:rsid w:val="00B01E6C"/>
    <w:rsid w:val="00B01FB6"/>
    <w:rsid w:val="00B02288"/>
    <w:rsid w:val="00B027F4"/>
    <w:rsid w:val="00B029C2"/>
    <w:rsid w:val="00B02A1E"/>
    <w:rsid w:val="00B02CF4"/>
    <w:rsid w:val="00B02EC3"/>
    <w:rsid w:val="00B03404"/>
    <w:rsid w:val="00B0346C"/>
    <w:rsid w:val="00B03630"/>
    <w:rsid w:val="00B04424"/>
    <w:rsid w:val="00B04536"/>
    <w:rsid w:val="00B0471C"/>
    <w:rsid w:val="00B047D7"/>
    <w:rsid w:val="00B04E03"/>
    <w:rsid w:val="00B055C3"/>
    <w:rsid w:val="00B0594D"/>
    <w:rsid w:val="00B05A5B"/>
    <w:rsid w:val="00B05C58"/>
    <w:rsid w:val="00B05DB8"/>
    <w:rsid w:val="00B06214"/>
    <w:rsid w:val="00B062A3"/>
    <w:rsid w:val="00B062B4"/>
    <w:rsid w:val="00B0664A"/>
    <w:rsid w:val="00B06722"/>
    <w:rsid w:val="00B06723"/>
    <w:rsid w:val="00B07054"/>
    <w:rsid w:val="00B0750A"/>
    <w:rsid w:val="00B07810"/>
    <w:rsid w:val="00B0796A"/>
    <w:rsid w:val="00B07B9A"/>
    <w:rsid w:val="00B07D9A"/>
    <w:rsid w:val="00B10368"/>
    <w:rsid w:val="00B10A0A"/>
    <w:rsid w:val="00B11672"/>
    <w:rsid w:val="00B116A7"/>
    <w:rsid w:val="00B118E3"/>
    <w:rsid w:val="00B11A9D"/>
    <w:rsid w:val="00B11EFB"/>
    <w:rsid w:val="00B1200B"/>
    <w:rsid w:val="00B12048"/>
    <w:rsid w:val="00B12605"/>
    <w:rsid w:val="00B129C6"/>
    <w:rsid w:val="00B12A66"/>
    <w:rsid w:val="00B12C12"/>
    <w:rsid w:val="00B136E3"/>
    <w:rsid w:val="00B136EC"/>
    <w:rsid w:val="00B14062"/>
    <w:rsid w:val="00B14119"/>
    <w:rsid w:val="00B14290"/>
    <w:rsid w:val="00B14698"/>
    <w:rsid w:val="00B146D7"/>
    <w:rsid w:val="00B14976"/>
    <w:rsid w:val="00B14BDE"/>
    <w:rsid w:val="00B15477"/>
    <w:rsid w:val="00B15BD1"/>
    <w:rsid w:val="00B15BFD"/>
    <w:rsid w:val="00B15F52"/>
    <w:rsid w:val="00B1616A"/>
    <w:rsid w:val="00B16253"/>
    <w:rsid w:val="00B162F3"/>
    <w:rsid w:val="00B16402"/>
    <w:rsid w:val="00B1656B"/>
    <w:rsid w:val="00B1698D"/>
    <w:rsid w:val="00B16B33"/>
    <w:rsid w:val="00B16DF5"/>
    <w:rsid w:val="00B17136"/>
    <w:rsid w:val="00B17143"/>
    <w:rsid w:val="00B171B8"/>
    <w:rsid w:val="00B1759E"/>
    <w:rsid w:val="00B20726"/>
    <w:rsid w:val="00B20D96"/>
    <w:rsid w:val="00B20E89"/>
    <w:rsid w:val="00B21067"/>
    <w:rsid w:val="00B211F5"/>
    <w:rsid w:val="00B21B67"/>
    <w:rsid w:val="00B21C19"/>
    <w:rsid w:val="00B21DDB"/>
    <w:rsid w:val="00B226F1"/>
    <w:rsid w:val="00B22D71"/>
    <w:rsid w:val="00B2306C"/>
    <w:rsid w:val="00B2350D"/>
    <w:rsid w:val="00B23DB7"/>
    <w:rsid w:val="00B23DD6"/>
    <w:rsid w:val="00B23FB0"/>
    <w:rsid w:val="00B2404F"/>
    <w:rsid w:val="00B2421C"/>
    <w:rsid w:val="00B2429B"/>
    <w:rsid w:val="00B243B0"/>
    <w:rsid w:val="00B244D0"/>
    <w:rsid w:val="00B245FC"/>
    <w:rsid w:val="00B24DA6"/>
    <w:rsid w:val="00B251C8"/>
    <w:rsid w:val="00B2522F"/>
    <w:rsid w:val="00B253ED"/>
    <w:rsid w:val="00B258A3"/>
    <w:rsid w:val="00B25D43"/>
    <w:rsid w:val="00B260C4"/>
    <w:rsid w:val="00B26176"/>
    <w:rsid w:val="00B2635B"/>
    <w:rsid w:val="00B26362"/>
    <w:rsid w:val="00B26AE8"/>
    <w:rsid w:val="00B272E1"/>
    <w:rsid w:val="00B2782A"/>
    <w:rsid w:val="00B27F92"/>
    <w:rsid w:val="00B30226"/>
    <w:rsid w:val="00B304A5"/>
    <w:rsid w:val="00B30ECD"/>
    <w:rsid w:val="00B31490"/>
    <w:rsid w:val="00B318F0"/>
    <w:rsid w:val="00B31A67"/>
    <w:rsid w:val="00B31E4B"/>
    <w:rsid w:val="00B31F66"/>
    <w:rsid w:val="00B3229C"/>
    <w:rsid w:val="00B32624"/>
    <w:rsid w:val="00B32C74"/>
    <w:rsid w:val="00B32CFA"/>
    <w:rsid w:val="00B3312B"/>
    <w:rsid w:val="00B332B9"/>
    <w:rsid w:val="00B33443"/>
    <w:rsid w:val="00B334C5"/>
    <w:rsid w:val="00B334E6"/>
    <w:rsid w:val="00B33BCE"/>
    <w:rsid w:val="00B33CF0"/>
    <w:rsid w:val="00B33FAE"/>
    <w:rsid w:val="00B341A7"/>
    <w:rsid w:val="00B34467"/>
    <w:rsid w:val="00B34DE4"/>
    <w:rsid w:val="00B34EAB"/>
    <w:rsid w:val="00B34EC7"/>
    <w:rsid w:val="00B35405"/>
    <w:rsid w:val="00B3569D"/>
    <w:rsid w:val="00B35E50"/>
    <w:rsid w:val="00B36060"/>
    <w:rsid w:val="00B36416"/>
    <w:rsid w:val="00B367A9"/>
    <w:rsid w:val="00B368A4"/>
    <w:rsid w:val="00B36A1B"/>
    <w:rsid w:val="00B36BF5"/>
    <w:rsid w:val="00B378AF"/>
    <w:rsid w:val="00B37AAA"/>
    <w:rsid w:val="00B37D12"/>
    <w:rsid w:val="00B40033"/>
    <w:rsid w:val="00B405E0"/>
    <w:rsid w:val="00B406E3"/>
    <w:rsid w:val="00B40722"/>
    <w:rsid w:val="00B40910"/>
    <w:rsid w:val="00B4096A"/>
    <w:rsid w:val="00B40B61"/>
    <w:rsid w:val="00B40C2F"/>
    <w:rsid w:val="00B40F1D"/>
    <w:rsid w:val="00B411DA"/>
    <w:rsid w:val="00B41557"/>
    <w:rsid w:val="00B4190C"/>
    <w:rsid w:val="00B41F09"/>
    <w:rsid w:val="00B423F1"/>
    <w:rsid w:val="00B42412"/>
    <w:rsid w:val="00B424E9"/>
    <w:rsid w:val="00B4287D"/>
    <w:rsid w:val="00B42CE9"/>
    <w:rsid w:val="00B42ED4"/>
    <w:rsid w:val="00B431F9"/>
    <w:rsid w:val="00B43245"/>
    <w:rsid w:val="00B43656"/>
    <w:rsid w:val="00B43824"/>
    <w:rsid w:val="00B43B09"/>
    <w:rsid w:val="00B43C31"/>
    <w:rsid w:val="00B43D50"/>
    <w:rsid w:val="00B44101"/>
    <w:rsid w:val="00B443D2"/>
    <w:rsid w:val="00B44875"/>
    <w:rsid w:val="00B44EEC"/>
    <w:rsid w:val="00B45F9E"/>
    <w:rsid w:val="00B4622F"/>
    <w:rsid w:val="00B4625B"/>
    <w:rsid w:val="00B462E4"/>
    <w:rsid w:val="00B463F1"/>
    <w:rsid w:val="00B46445"/>
    <w:rsid w:val="00B4670F"/>
    <w:rsid w:val="00B46904"/>
    <w:rsid w:val="00B46EED"/>
    <w:rsid w:val="00B46FE2"/>
    <w:rsid w:val="00B47484"/>
    <w:rsid w:val="00B476F7"/>
    <w:rsid w:val="00B47763"/>
    <w:rsid w:val="00B479EC"/>
    <w:rsid w:val="00B47C58"/>
    <w:rsid w:val="00B47CAE"/>
    <w:rsid w:val="00B47F14"/>
    <w:rsid w:val="00B500F0"/>
    <w:rsid w:val="00B5011D"/>
    <w:rsid w:val="00B5016A"/>
    <w:rsid w:val="00B5026D"/>
    <w:rsid w:val="00B506AA"/>
    <w:rsid w:val="00B50830"/>
    <w:rsid w:val="00B50E72"/>
    <w:rsid w:val="00B5110F"/>
    <w:rsid w:val="00B51263"/>
    <w:rsid w:val="00B514EC"/>
    <w:rsid w:val="00B5188A"/>
    <w:rsid w:val="00B519D1"/>
    <w:rsid w:val="00B51DFB"/>
    <w:rsid w:val="00B51E0B"/>
    <w:rsid w:val="00B51E21"/>
    <w:rsid w:val="00B52C4F"/>
    <w:rsid w:val="00B533EF"/>
    <w:rsid w:val="00B5356F"/>
    <w:rsid w:val="00B53677"/>
    <w:rsid w:val="00B53A13"/>
    <w:rsid w:val="00B53CD5"/>
    <w:rsid w:val="00B53F35"/>
    <w:rsid w:val="00B542FC"/>
    <w:rsid w:val="00B5430B"/>
    <w:rsid w:val="00B54339"/>
    <w:rsid w:val="00B5445F"/>
    <w:rsid w:val="00B54E12"/>
    <w:rsid w:val="00B55041"/>
    <w:rsid w:val="00B55117"/>
    <w:rsid w:val="00B55245"/>
    <w:rsid w:val="00B555C5"/>
    <w:rsid w:val="00B55D99"/>
    <w:rsid w:val="00B55F0E"/>
    <w:rsid w:val="00B5602C"/>
    <w:rsid w:val="00B56288"/>
    <w:rsid w:val="00B56306"/>
    <w:rsid w:val="00B564B5"/>
    <w:rsid w:val="00B566EC"/>
    <w:rsid w:val="00B5671D"/>
    <w:rsid w:val="00B56779"/>
    <w:rsid w:val="00B56C06"/>
    <w:rsid w:val="00B570AE"/>
    <w:rsid w:val="00B57798"/>
    <w:rsid w:val="00B578F3"/>
    <w:rsid w:val="00B57AD3"/>
    <w:rsid w:val="00B57F30"/>
    <w:rsid w:val="00B60528"/>
    <w:rsid w:val="00B60683"/>
    <w:rsid w:val="00B608F8"/>
    <w:rsid w:val="00B60C19"/>
    <w:rsid w:val="00B60C6D"/>
    <w:rsid w:val="00B60DA7"/>
    <w:rsid w:val="00B60E94"/>
    <w:rsid w:val="00B61363"/>
    <w:rsid w:val="00B613F6"/>
    <w:rsid w:val="00B6167A"/>
    <w:rsid w:val="00B619B9"/>
    <w:rsid w:val="00B61A1D"/>
    <w:rsid w:val="00B61B4A"/>
    <w:rsid w:val="00B61BB5"/>
    <w:rsid w:val="00B61C06"/>
    <w:rsid w:val="00B61EA7"/>
    <w:rsid w:val="00B633DD"/>
    <w:rsid w:val="00B634C2"/>
    <w:rsid w:val="00B63589"/>
    <w:rsid w:val="00B638FA"/>
    <w:rsid w:val="00B644B2"/>
    <w:rsid w:val="00B64546"/>
    <w:rsid w:val="00B646CC"/>
    <w:rsid w:val="00B64853"/>
    <w:rsid w:val="00B648B1"/>
    <w:rsid w:val="00B649C4"/>
    <w:rsid w:val="00B64B5E"/>
    <w:rsid w:val="00B64F73"/>
    <w:rsid w:val="00B65205"/>
    <w:rsid w:val="00B6531F"/>
    <w:rsid w:val="00B65446"/>
    <w:rsid w:val="00B654E5"/>
    <w:rsid w:val="00B657CA"/>
    <w:rsid w:val="00B659C4"/>
    <w:rsid w:val="00B65CB5"/>
    <w:rsid w:val="00B65E1C"/>
    <w:rsid w:val="00B65F41"/>
    <w:rsid w:val="00B66089"/>
    <w:rsid w:val="00B660CF"/>
    <w:rsid w:val="00B6620A"/>
    <w:rsid w:val="00B66860"/>
    <w:rsid w:val="00B66B83"/>
    <w:rsid w:val="00B66EA4"/>
    <w:rsid w:val="00B67042"/>
    <w:rsid w:val="00B6735A"/>
    <w:rsid w:val="00B67D23"/>
    <w:rsid w:val="00B67EF9"/>
    <w:rsid w:val="00B7001D"/>
    <w:rsid w:val="00B7004A"/>
    <w:rsid w:val="00B70614"/>
    <w:rsid w:val="00B70656"/>
    <w:rsid w:val="00B706D4"/>
    <w:rsid w:val="00B70942"/>
    <w:rsid w:val="00B70A47"/>
    <w:rsid w:val="00B70AEC"/>
    <w:rsid w:val="00B70C22"/>
    <w:rsid w:val="00B7102D"/>
    <w:rsid w:val="00B71086"/>
    <w:rsid w:val="00B710E2"/>
    <w:rsid w:val="00B71144"/>
    <w:rsid w:val="00B71455"/>
    <w:rsid w:val="00B714FD"/>
    <w:rsid w:val="00B71E29"/>
    <w:rsid w:val="00B71E6C"/>
    <w:rsid w:val="00B71F28"/>
    <w:rsid w:val="00B72028"/>
    <w:rsid w:val="00B7214E"/>
    <w:rsid w:val="00B72202"/>
    <w:rsid w:val="00B72501"/>
    <w:rsid w:val="00B72739"/>
    <w:rsid w:val="00B72813"/>
    <w:rsid w:val="00B72A72"/>
    <w:rsid w:val="00B72DE6"/>
    <w:rsid w:val="00B730F7"/>
    <w:rsid w:val="00B7315E"/>
    <w:rsid w:val="00B7358E"/>
    <w:rsid w:val="00B73DA5"/>
    <w:rsid w:val="00B73E0E"/>
    <w:rsid w:val="00B73F83"/>
    <w:rsid w:val="00B74027"/>
    <w:rsid w:val="00B74524"/>
    <w:rsid w:val="00B7493E"/>
    <w:rsid w:val="00B74BD4"/>
    <w:rsid w:val="00B74C24"/>
    <w:rsid w:val="00B74E1A"/>
    <w:rsid w:val="00B7509C"/>
    <w:rsid w:val="00B751A3"/>
    <w:rsid w:val="00B75220"/>
    <w:rsid w:val="00B75325"/>
    <w:rsid w:val="00B756BF"/>
    <w:rsid w:val="00B75858"/>
    <w:rsid w:val="00B75AEA"/>
    <w:rsid w:val="00B75C16"/>
    <w:rsid w:val="00B75CEE"/>
    <w:rsid w:val="00B75D6F"/>
    <w:rsid w:val="00B75EDF"/>
    <w:rsid w:val="00B763AF"/>
    <w:rsid w:val="00B76418"/>
    <w:rsid w:val="00B76717"/>
    <w:rsid w:val="00B7675C"/>
    <w:rsid w:val="00B76930"/>
    <w:rsid w:val="00B77173"/>
    <w:rsid w:val="00B771E6"/>
    <w:rsid w:val="00B77767"/>
    <w:rsid w:val="00B77A5B"/>
    <w:rsid w:val="00B77D4C"/>
    <w:rsid w:val="00B77FBE"/>
    <w:rsid w:val="00B800E6"/>
    <w:rsid w:val="00B80168"/>
    <w:rsid w:val="00B8083C"/>
    <w:rsid w:val="00B80E17"/>
    <w:rsid w:val="00B80E2E"/>
    <w:rsid w:val="00B81082"/>
    <w:rsid w:val="00B81B05"/>
    <w:rsid w:val="00B8210C"/>
    <w:rsid w:val="00B821DA"/>
    <w:rsid w:val="00B821F1"/>
    <w:rsid w:val="00B82AD3"/>
    <w:rsid w:val="00B82C67"/>
    <w:rsid w:val="00B82F8B"/>
    <w:rsid w:val="00B83162"/>
    <w:rsid w:val="00B833E4"/>
    <w:rsid w:val="00B83456"/>
    <w:rsid w:val="00B8350D"/>
    <w:rsid w:val="00B835FB"/>
    <w:rsid w:val="00B838F5"/>
    <w:rsid w:val="00B8390D"/>
    <w:rsid w:val="00B83930"/>
    <w:rsid w:val="00B83A83"/>
    <w:rsid w:val="00B83A8A"/>
    <w:rsid w:val="00B83AA6"/>
    <w:rsid w:val="00B83C83"/>
    <w:rsid w:val="00B8437E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33F"/>
    <w:rsid w:val="00B86BFF"/>
    <w:rsid w:val="00B8739E"/>
    <w:rsid w:val="00B873CC"/>
    <w:rsid w:val="00B87409"/>
    <w:rsid w:val="00B87636"/>
    <w:rsid w:val="00B8764E"/>
    <w:rsid w:val="00B87BEF"/>
    <w:rsid w:val="00B87D52"/>
    <w:rsid w:val="00B87E4A"/>
    <w:rsid w:val="00B87E8D"/>
    <w:rsid w:val="00B90093"/>
    <w:rsid w:val="00B90133"/>
    <w:rsid w:val="00B90763"/>
    <w:rsid w:val="00B909C5"/>
    <w:rsid w:val="00B90AB6"/>
    <w:rsid w:val="00B90EAE"/>
    <w:rsid w:val="00B9118E"/>
    <w:rsid w:val="00B912C0"/>
    <w:rsid w:val="00B9139C"/>
    <w:rsid w:val="00B91A70"/>
    <w:rsid w:val="00B91AC2"/>
    <w:rsid w:val="00B91BEC"/>
    <w:rsid w:val="00B91E49"/>
    <w:rsid w:val="00B91FFE"/>
    <w:rsid w:val="00B921D0"/>
    <w:rsid w:val="00B922AF"/>
    <w:rsid w:val="00B9271F"/>
    <w:rsid w:val="00B927A6"/>
    <w:rsid w:val="00B927B8"/>
    <w:rsid w:val="00B93095"/>
    <w:rsid w:val="00B93374"/>
    <w:rsid w:val="00B94407"/>
    <w:rsid w:val="00B94A8A"/>
    <w:rsid w:val="00B94BFF"/>
    <w:rsid w:val="00B94F8C"/>
    <w:rsid w:val="00B954C6"/>
    <w:rsid w:val="00B956EB"/>
    <w:rsid w:val="00B9582F"/>
    <w:rsid w:val="00B9596B"/>
    <w:rsid w:val="00B95C45"/>
    <w:rsid w:val="00B95E5E"/>
    <w:rsid w:val="00B96089"/>
    <w:rsid w:val="00B97075"/>
    <w:rsid w:val="00B970AC"/>
    <w:rsid w:val="00B97271"/>
    <w:rsid w:val="00B9734F"/>
    <w:rsid w:val="00B97743"/>
    <w:rsid w:val="00B978AF"/>
    <w:rsid w:val="00B97932"/>
    <w:rsid w:val="00BA00CE"/>
    <w:rsid w:val="00BA0190"/>
    <w:rsid w:val="00BA0214"/>
    <w:rsid w:val="00BA0245"/>
    <w:rsid w:val="00BA0535"/>
    <w:rsid w:val="00BA0A02"/>
    <w:rsid w:val="00BA0A79"/>
    <w:rsid w:val="00BA0EA0"/>
    <w:rsid w:val="00BA11AB"/>
    <w:rsid w:val="00BA1369"/>
    <w:rsid w:val="00BA1B9C"/>
    <w:rsid w:val="00BA214C"/>
    <w:rsid w:val="00BA246D"/>
    <w:rsid w:val="00BA2542"/>
    <w:rsid w:val="00BA2688"/>
    <w:rsid w:val="00BA2702"/>
    <w:rsid w:val="00BA27E7"/>
    <w:rsid w:val="00BA2DD3"/>
    <w:rsid w:val="00BA2E86"/>
    <w:rsid w:val="00BA2F3A"/>
    <w:rsid w:val="00BA2FC9"/>
    <w:rsid w:val="00BA3215"/>
    <w:rsid w:val="00BA351D"/>
    <w:rsid w:val="00BA35BF"/>
    <w:rsid w:val="00BA35E4"/>
    <w:rsid w:val="00BA3E21"/>
    <w:rsid w:val="00BA3F01"/>
    <w:rsid w:val="00BA40F0"/>
    <w:rsid w:val="00BA4379"/>
    <w:rsid w:val="00BA4399"/>
    <w:rsid w:val="00BA4CE7"/>
    <w:rsid w:val="00BA51A1"/>
    <w:rsid w:val="00BA5330"/>
    <w:rsid w:val="00BA5C25"/>
    <w:rsid w:val="00BA5DFC"/>
    <w:rsid w:val="00BA5E7E"/>
    <w:rsid w:val="00BA6ADB"/>
    <w:rsid w:val="00BA72F7"/>
    <w:rsid w:val="00BA7359"/>
    <w:rsid w:val="00BA7754"/>
    <w:rsid w:val="00BA788E"/>
    <w:rsid w:val="00BA7C21"/>
    <w:rsid w:val="00BA7D21"/>
    <w:rsid w:val="00BA7FAE"/>
    <w:rsid w:val="00BA7FBB"/>
    <w:rsid w:val="00BB005C"/>
    <w:rsid w:val="00BB04D0"/>
    <w:rsid w:val="00BB084F"/>
    <w:rsid w:val="00BB08A5"/>
    <w:rsid w:val="00BB0BC0"/>
    <w:rsid w:val="00BB0EB0"/>
    <w:rsid w:val="00BB0F79"/>
    <w:rsid w:val="00BB0FAF"/>
    <w:rsid w:val="00BB14F6"/>
    <w:rsid w:val="00BB1659"/>
    <w:rsid w:val="00BB1A1A"/>
    <w:rsid w:val="00BB1AB9"/>
    <w:rsid w:val="00BB1BD2"/>
    <w:rsid w:val="00BB20D7"/>
    <w:rsid w:val="00BB219E"/>
    <w:rsid w:val="00BB2398"/>
    <w:rsid w:val="00BB24FB"/>
    <w:rsid w:val="00BB250E"/>
    <w:rsid w:val="00BB258E"/>
    <w:rsid w:val="00BB2690"/>
    <w:rsid w:val="00BB2796"/>
    <w:rsid w:val="00BB27C9"/>
    <w:rsid w:val="00BB28A6"/>
    <w:rsid w:val="00BB2BF0"/>
    <w:rsid w:val="00BB348A"/>
    <w:rsid w:val="00BB3564"/>
    <w:rsid w:val="00BB3809"/>
    <w:rsid w:val="00BB3910"/>
    <w:rsid w:val="00BB3988"/>
    <w:rsid w:val="00BB4427"/>
    <w:rsid w:val="00BB4824"/>
    <w:rsid w:val="00BB4A3F"/>
    <w:rsid w:val="00BB4D2A"/>
    <w:rsid w:val="00BB4D92"/>
    <w:rsid w:val="00BB4F8A"/>
    <w:rsid w:val="00BB540B"/>
    <w:rsid w:val="00BB5748"/>
    <w:rsid w:val="00BB5C26"/>
    <w:rsid w:val="00BB6148"/>
    <w:rsid w:val="00BB62C3"/>
    <w:rsid w:val="00BB6641"/>
    <w:rsid w:val="00BB672F"/>
    <w:rsid w:val="00BB67B1"/>
    <w:rsid w:val="00BB6C7C"/>
    <w:rsid w:val="00BB71D4"/>
    <w:rsid w:val="00BB72C9"/>
    <w:rsid w:val="00BB7494"/>
    <w:rsid w:val="00BB78F3"/>
    <w:rsid w:val="00BB7E61"/>
    <w:rsid w:val="00BB7EA3"/>
    <w:rsid w:val="00BB7EF3"/>
    <w:rsid w:val="00BC0093"/>
    <w:rsid w:val="00BC00D3"/>
    <w:rsid w:val="00BC017B"/>
    <w:rsid w:val="00BC0625"/>
    <w:rsid w:val="00BC0B37"/>
    <w:rsid w:val="00BC0C7D"/>
    <w:rsid w:val="00BC113D"/>
    <w:rsid w:val="00BC11BE"/>
    <w:rsid w:val="00BC148D"/>
    <w:rsid w:val="00BC160B"/>
    <w:rsid w:val="00BC17A8"/>
    <w:rsid w:val="00BC216B"/>
    <w:rsid w:val="00BC235A"/>
    <w:rsid w:val="00BC28C7"/>
    <w:rsid w:val="00BC3121"/>
    <w:rsid w:val="00BC3774"/>
    <w:rsid w:val="00BC3F52"/>
    <w:rsid w:val="00BC4023"/>
    <w:rsid w:val="00BC431D"/>
    <w:rsid w:val="00BC4B18"/>
    <w:rsid w:val="00BC4CED"/>
    <w:rsid w:val="00BC5165"/>
    <w:rsid w:val="00BC5295"/>
    <w:rsid w:val="00BC55D9"/>
    <w:rsid w:val="00BC572C"/>
    <w:rsid w:val="00BC5ABA"/>
    <w:rsid w:val="00BC5B90"/>
    <w:rsid w:val="00BC5DAB"/>
    <w:rsid w:val="00BC5F55"/>
    <w:rsid w:val="00BC650F"/>
    <w:rsid w:val="00BC65D4"/>
    <w:rsid w:val="00BC6673"/>
    <w:rsid w:val="00BC6941"/>
    <w:rsid w:val="00BC6B9B"/>
    <w:rsid w:val="00BC7220"/>
    <w:rsid w:val="00BC782A"/>
    <w:rsid w:val="00BC7AC6"/>
    <w:rsid w:val="00BD00B8"/>
    <w:rsid w:val="00BD02F4"/>
    <w:rsid w:val="00BD0543"/>
    <w:rsid w:val="00BD0842"/>
    <w:rsid w:val="00BD0B22"/>
    <w:rsid w:val="00BD0B30"/>
    <w:rsid w:val="00BD1105"/>
    <w:rsid w:val="00BD12E1"/>
    <w:rsid w:val="00BD12E5"/>
    <w:rsid w:val="00BD13D8"/>
    <w:rsid w:val="00BD1456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3345"/>
    <w:rsid w:val="00BD356E"/>
    <w:rsid w:val="00BD3976"/>
    <w:rsid w:val="00BD398A"/>
    <w:rsid w:val="00BD3A46"/>
    <w:rsid w:val="00BD3DA7"/>
    <w:rsid w:val="00BD4244"/>
    <w:rsid w:val="00BD4280"/>
    <w:rsid w:val="00BD435E"/>
    <w:rsid w:val="00BD43DD"/>
    <w:rsid w:val="00BD45C2"/>
    <w:rsid w:val="00BD46BB"/>
    <w:rsid w:val="00BD497D"/>
    <w:rsid w:val="00BD5094"/>
    <w:rsid w:val="00BD53AC"/>
    <w:rsid w:val="00BD56E8"/>
    <w:rsid w:val="00BD5829"/>
    <w:rsid w:val="00BD58B0"/>
    <w:rsid w:val="00BD5C3A"/>
    <w:rsid w:val="00BD606D"/>
    <w:rsid w:val="00BD60B3"/>
    <w:rsid w:val="00BD6188"/>
    <w:rsid w:val="00BD671F"/>
    <w:rsid w:val="00BD6A9E"/>
    <w:rsid w:val="00BD6EE6"/>
    <w:rsid w:val="00BD6F1C"/>
    <w:rsid w:val="00BD7050"/>
    <w:rsid w:val="00BD727F"/>
    <w:rsid w:val="00BD72C9"/>
    <w:rsid w:val="00BD733E"/>
    <w:rsid w:val="00BD7397"/>
    <w:rsid w:val="00BD7812"/>
    <w:rsid w:val="00BD7C93"/>
    <w:rsid w:val="00BD7D34"/>
    <w:rsid w:val="00BD7FEC"/>
    <w:rsid w:val="00BE02EF"/>
    <w:rsid w:val="00BE0566"/>
    <w:rsid w:val="00BE09A3"/>
    <w:rsid w:val="00BE0ACE"/>
    <w:rsid w:val="00BE0EC0"/>
    <w:rsid w:val="00BE12BB"/>
    <w:rsid w:val="00BE13CB"/>
    <w:rsid w:val="00BE1646"/>
    <w:rsid w:val="00BE1658"/>
    <w:rsid w:val="00BE1796"/>
    <w:rsid w:val="00BE1DA8"/>
    <w:rsid w:val="00BE20BC"/>
    <w:rsid w:val="00BE2103"/>
    <w:rsid w:val="00BE2939"/>
    <w:rsid w:val="00BE2B10"/>
    <w:rsid w:val="00BE2C7B"/>
    <w:rsid w:val="00BE2D26"/>
    <w:rsid w:val="00BE2F88"/>
    <w:rsid w:val="00BE357B"/>
    <w:rsid w:val="00BE37F6"/>
    <w:rsid w:val="00BE38EC"/>
    <w:rsid w:val="00BE44E2"/>
    <w:rsid w:val="00BE48DB"/>
    <w:rsid w:val="00BE4B2D"/>
    <w:rsid w:val="00BE5160"/>
    <w:rsid w:val="00BE54F3"/>
    <w:rsid w:val="00BE5BD8"/>
    <w:rsid w:val="00BE5DAA"/>
    <w:rsid w:val="00BE5E19"/>
    <w:rsid w:val="00BE6202"/>
    <w:rsid w:val="00BE65C1"/>
    <w:rsid w:val="00BE6CC0"/>
    <w:rsid w:val="00BE7424"/>
    <w:rsid w:val="00BE74FC"/>
    <w:rsid w:val="00BE75AE"/>
    <w:rsid w:val="00BE78A4"/>
    <w:rsid w:val="00BE7F3D"/>
    <w:rsid w:val="00BF0198"/>
    <w:rsid w:val="00BF0199"/>
    <w:rsid w:val="00BF073D"/>
    <w:rsid w:val="00BF0864"/>
    <w:rsid w:val="00BF0B80"/>
    <w:rsid w:val="00BF0BF4"/>
    <w:rsid w:val="00BF0C54"/>
    <w:rsid w:val="00BF1392"/>
    <w:rsid w:val="00BF1412"/>
    <w:rsid w:val="00BF16EB"/>
    <w:rsid w:val="00BF1A77"/>
    <w:rsid w:val="00BF1F6C"/>
    <w:rsid w:val="00BF204D"/>
    <w:rsid w:val="00BF23E7"/>
    <w:rsid w:val="00BF2641"/>
    <w:rsid w:val="00BF2A59"/>
    <w:rsid w:val="00BF2EC9"/>
    <w:rsid w:val="00BF3002"/>
    <w:rsid w:val="00BF3818"/>
    <w:rsid w:val="00BF3D44"/>
    <w:rsid w:val="00BF3F8D"/>
    <w:rsid w:val="00BF3FF6"/>
    <w:rsid w:val="00BF420E"/>
    <w:rsid w:val="00BF4980"/>
    <w:rsid w:val="00BF4C6C"/>
    <w:rsid w:val="00BF4F7F"/>
    <w:rsid w:val="00BF55C6"/>
    <w:rsid w:val="00BF5626"/>
    <w:rsid w:val="00BF592F"/>
    <w:rsid w:val="00BF5B0A"/>
    <w:rsid w:val="00BF62D1"/>
    <w:rsid w:val="00BF6701"/>
    <w:rsid w:val="00BF6718"/>
    <w:rsid w:val="00BF6C90"/>
    <w:rsid w:val="00BF6FC1"/>
    <w:rsid w:val="00BF7B3D"/>
    <w:rsid w:val="00BF7C23"/>
    <w:rsid w:val="00BF7C80"/>
    <w:rsid w:val="00C00846"/>
    <w:rsid w:val="00C00EB4"/>
    <w:rsid w:val="00C00F1D"/>
    <w:rsid w:val="00C00FBD"/>
    <w:rsid w:val="00C01858"/>
    <w:rsid w:val="00C01A37"/>
    <w:rsid w:val="00C01F7B"/>
    <w:rsid w:val="00C027CA"/>
    <w:rsid w:val="00C02A1B"/>
    <w:rsid w:val="00C0359B"/>
    <w:rsid w:val="00C036D9"/>
    <w:rsid w:val="00C0375C"/>
    <w:rsid w:val="00C03921"/>
    <w:rsid w:val="00C039A9"/>
    <w:rsid w:val="00C040C1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C7"/>
    <w:rsid w:val="00C04D9E"/>
    <w:rsid w:val="00C05012"/>
    <w:rsid w:val="00C05299"/>
    <w:rsid w:val="00C05818"/>
    <w:rsid w:val="00C05917"/>
    <w:rsid w:val="00C05965"/>
    <w:rsid w:val="00C05C69"/>
    <w:rsid w:val="00C05DDF"/>
    <w:rsid w:val="00C05F64"/>
    <w:rsid w:val="00C061A0"/>
    <w:rsid w:val="00C0648A"/>
    <w:rsid w:val="00C06726"/>
    <w:rsid w:val="00C068F7"/>
    <w:rsid w:val="00C06A7E"/>
    <w:rsid w:val="00C06CDE"/>
    <w:rsid w:val="00C072C6"/>
    <w:rsid w:val="00C078F5"/>
    <w:rsid w:val="00C07912"/>
    <w:rsid w:val="00C07AC3"/>
    <w:rsid w:val="00C07D5E"/>
    <w:rsid w:val="00C10246"/>
    <w:rsid w:val="00C105B3"/>
    <w:rsid w:val="00C10744"/>
    <w:rsid w:val="00C109D4"/>
    <w:rsid w:val="00C10A2B"/>
    <w:rsid w:val="00C10A7F"/>
    <w:rsid w:val="00C10D60"/>
    <w:rsid w:val="00C112FE"/>
    <w:rsid w:val="00C11319"/>
    <w:rsid w:val="00C1133E"/>
    <w:rsid w:val="00C11519"/>
    <w:rsid w:val="00C116D2"/>
    <w:rsid w:val="00C11A0E"/>
    <w:rsid w:val="00C11A29"/>
    <w:rsid w:val="00C11E54"/>
    <w:rsid w:val="00C122B8"/>
    <w:rsid w:val="00C127BB"/>
    <w:rsid w:val="00C12C50"/>
    <w:rsid w:val="00C13169"/>
    <w:rsid w:val="00C134A0"/>
    <w:rsid w:val="00C146EA"/>
    <w:rsid w:val="00C1473F"/>
    <w:rsid w:val="00C14767"/>
    <w:rsid w:val="00C14886"/>
    <w:rsid w:val="00C14917"/>
    <w:rsid w:val="00C149B3"/>
    <w:rsid w:val="00C14A17"/>
    <w:rsid w:val="00C14B49"/>
    <w:rsid w:val="00C1550C"/>
    <w:rsid w:val="00C1550F"/>
    <w:rsid w:val="00C155D2"/>
    <w:rsid w:val="00C15B38"/>
    <w:rsid w:val="00C15E88"/>
    <w:rsid w:val="00C15ECD"/>
    <w:rsid w:val="00C15EE9"/>
    <w:rsid w:val="00C15F5A"/>
    <w:rsid w:val="00C163CC"/>
    <w:rsid w:val="00C16500"/>
    <w:rsid w:val="00C16652"/>
    <w:rsid w:val="00C16654"/>
    <w:rsid w:val="00C16AE5"/>
    <w:rsid w:val="00C16B03"/>
    <w:rsid w:val="00C1738F"/>
    <w:rsid w:val="00C17DA1"/>
    <w:rsid w:val="00C17E77"/>
    <w:rsid w:val="00C20310"/>
    <w:rsid w:val="00C20834"/>
    <w:rsid w:val="00C20CE7"/>
    <w:rsid w:val="00C2126B"/>
    <w:rsid w:val="00C2138F"/>
    <w:rsid w:val="00C216CB"/>
    <w:rsid w:val="00C219FC"/>
    <w:rsid w:val="00C21AA1"/>
    <w:rsid w:val="00C21C74"/>
    <w:rsid w:val="00C21EB1"/>
    <w:rsid w:val="00C225F4"/>
    <w:rsid w:val="00C22A2B"/>
    <w:rsid w:val="00C22A95"/>
    <w:rsid w:val="00C22F14"/>
    <w:rsid w:val="00C2312D"/>
    <w:rsid w:val="00C231A4"/>
    <w:rsid w:val="00C23577"/>
    <w:rsid w:val="00C23587"/>
    <w:rsid w:val="00C23B26"/>
    <w:rsid w:val="00C23C01"/>
    <w:rsid w:val="00C23F0D"/>
    <w:rsid w:val="00C2413B"/>
    <w:rsid w:val="00C24357"/>
    <w:rsid w:val="00C245F6"/>
    <w:rsid w:val="00C246B2"/>
    <w:rsid w:val="00C246C1"/>
    <w:rsid w:val="00C246D1"/>
    <w:rsid w:val="00C24798"/>
    <w:rsid w:val="00C24CCF"/>
    <w:rsid w:val="00C253B3"/>
    <w:rsid w:val="00C2594A"/>
    <w:rsid w:val="00C25DF9"/>
    <w:rsid w:val="00C2632A"/>
    <w:rsid w:val="00C26414"/>
    <w:rsid w:val="00C26A83"/>
    <w:rsid w:val="00C26BF2"/>
    <w:rsid w:val="00C27199"/>
    <w:rsid w:val="00C2761A"/>
    <w:rsid w:val="00C2762B"/>
    <w:rsid w:val="00C2776B"/>
    <w:rsid w:val="00C27C7A"/>
    <w:rsid w:val="00C30523"/>
    <w:rsid w:val="00C30583"/>
    <w:rsid w:val="00C308DD"/>
    <w:rsid w:val="00C30BD6"/>
    <w:rsid w:val="00C30EE9"/>
    <w:rsid w:val="00C30F72"/>
    <w:rsid w:val="00C3120D"/>
    <w:rsid w:val="00C317F4"/>
    <w:rsid w:val="00C31965"/>
    <w:rsid w:val="00C31F49"/>
    <w:rsid w:val="00C31FC4"/>
    <w:rsid w:val="00C3340F"/>
    <w:rsid w:val="00C334BD"/>
    <w:rsid w:val="00C341EA"/>
    <w:rsid w:val="00C34411"/>
    <w:rsid w:val="00C344A6"/>
    <w:rsid w:val="00C34689"/>
    <w:rsid w:val="00C349C5"/>
    <w:rsid w:val="00C34EC6"/>
    <w:rsid w:val="00C34EF1"/>
    <w:rsid w:val="00C352F5"/>
    <w:rsid w:val="00C35685"/>
    <w:rsid w:val="00C35B5A"/>
    <w:rsid w:val="00C3630A"/>
    <w:rsid w:val="00C36323"/>
    <w:rsid w:val="00C36484"/>
    <w:rsid w:val="00C366B0"/>
    <w:rsid w:val="00C36CBC"/>
    <w:rsid w:val="00C36FD7"/>
    <w:rsid w:val="00C37673"/>
    <w:rsid w:val="00C376BA"/>
    <w:rsid w:val="00C37886"/>
    <w:rsid w:val="00C378E3"/>
    <w:rsid w:val="00C37A83"/>
    <w:rsid w:val="00C37E04"/>
    <w:rsid w:val="00C40048"/>
    <w:rsid w:val="00C40076"/>
    <w:rsid w:val="00C40424"/>
    <w:rsid w:val="00C40464"/>
    <w:rsid w:val="00C405B9"/>
    <w:rsid w:val="00C40C20"/>
    <w:rsid w:val="00C40E44"/>
    <w:rsid w:val="00C4151A"/>
    <w:rsid w:val="00C4173B"/>
    <w:rsid w:val="00C4194B"/>
    <w:rsid w:val="00C4197B"/>
    <w:rsid w:val="00C41D0A"/>
    <w:rsid w:val="00C4212C"/>
    <w:rsid w:val="00C421E8"/>
    <w:rsid w:val="00C422FA"/>
    <w:rsid w:val="00C423A3"/>
    <w:rsid w:val="00C423C1"/>
    <w:rsid w:val="00C4275A"/>
    <w:rsid w:val="00C42C3B"/>
    <w:rsid w:val="00C42DA5"/>
    <w:rsid w:val="00C42E71"/>
    <w:rsid w:val="00C4349D"/>
    <w:rsid w:val="00C43526"/>
    <w:rsid w:val="00C4355E"/>
    <w:rsid w:val="00C4389B"/>
    <w:rsid w:val="00C43EA3"/>
    <w:rsid w:val="00C44016"/>
    <w:rsid w:val="00C44458"/>
    <w:rsid w:val="00C44567"/>
    <w:rsid w:val="00C446DB"/>
    <w:rsid w:val="00C44AFE"/>
    <w:rsid w:val="00C44BC3"/>
    <w:rsid w:val="00C45423"/>
    <w:rsid w:val="00C458B1"/>
    <w:rsid w:val="00C462AF"/>
    <w:rsid w:val="00C465E6"/>
    <w:rsid w:val="00C468B4"/>
    <w:rsid w:val="00C46F6D"/>
    <w:rsid w:val="00C46F6E"/>
    <w:rsid w:val="00C471AF"/>
    <w:rsid w:val="00C47D16"/>
    <w:rsid w:val="00C502C9"/>
    <w:rsid w:val="00C506D7"/>
    <w:rsid w:val="00C5097F"/>
    <w:rsid w:val="00C50DB6"/>
    <w:rsid w:val="00C51102"/>
    <w:rsid w:val="00C51459"/>
    <w:rsid w:val="00C51C90"/>
    <w:rsid w:val="00C51DDE"/>
    <w:rsid w:val="00C5215C"/>
    <w:rsid w:val="00C52198"/>
    <w:rsid w:val="00C526F1"/>
    <w:rsid w:val="00C52735"/>
    <w:rsid w:val="00C52781"/>
    <w:rsid w:val="00C527AF"/>
    <w:rsid w:val="00C52988"/>
    <w:rsid w:val="00C52D73"/>
    <w:rsid w:val="00C533C8"/>
    <w:rsid w:val="00C5376E"/>
    <w:rsid w:val="00C53EC7"/>
    <w:rsid w:val="00C5418A"/>
    <w:rsid w:val="00C54D2D"/>
    <w:rsid w:val="00C54E3D"/>
    <w:rsid w:val="00C55362"/>
    <w:rsid w:val="00C5586B"/>
    <w:rsid w:val="00C55AF8"/>
    <w:rsid w:val="00C55CC9"/>
    <w:rsid w:val="00C56550"/>
    <w:rsid w:val="00C56B2E"/>
    <w:rsid w:val="00C56BD9"/>
    <w:rsid w:val="00C56DAA"/>
    <w:rsid w:val="00C56FB9"/>
    <w:rsid w:val="00C57361"/>
    <w:rsid w:val="00C573B5"/>
    <w:rsid w:val="00C57711"/>
    <w:rsid w:val="00C57D8A"/>
    <w:rsid w:val="00C57EAA"/>
    <w:rsid w:val="00C57FC3"/>
    <w:rsid w:val="00C603C5"/>
    <w:rsid w:val="00C604DB"/>
    <w:rsid w:val="00C60B5C"/>
    <w:rsid w:val="00C611E8"/>
    <w:rsid w:val="00C61DDF"/>
    <w:rsid w:val="00C621A0"/>
    <w:rsid w:val="00C625A4"/>
    <w:rsid w:val="00C625C5"/>
    <w:rsid w:val="00C625DF"/>
    <w:rsid w:val="00C628D1"/>
    <w:rsid w:val="00C62A98"/>
    <w:rsid w:val="00C62BA0"/>
    <w:rsid w:val="00C62E2E"/>
    <w:rsid w:val="00C62E40"/>
    <w:rsid w:val="00C6315F"/>
    <w:rsid w:val="00C6347D"/>
    <w:rsid w:val="00C634DA"/>
    <w:rsid w:val="00C635B5"/>
    <w:rsid w:val="00C635E8"/>
    <w:rsid w:val="00C639EE"/>
    <w:rsid w:val="00C63DAD"/>
    <w:rsid w:val="00C64610"/>
    <w:rsid w:val="00C64854"/>
    <w:rsid w:val="00C650BD"/>
    <w:rsid w:val="00C65453"/>
    <w:rsid w:val="00C65513"/>
    <w:rsid w:val="00C65D1B"/>
    <w:rsid w:val="00C66428"/>
    <w:rsid w:val="00C66974"/>
    <w:rsid w:val="00C66AAC"/>
    <w:rsid w:val="00C66F40"/>
    <w:rsid w:val="00C671FC"/>
    <w:rsid w:val="00C67393"/>
    <w:rsid w:val="00C67707"/>
    <w:rsid w:val="00C67977"/>
    <w:rsid w:val="00C67C12"/>
    <w:rsid w:val="00C700BA"/>
    <w:rsid w:val="00C700D5"/>
    <w:rsid w:val="00C70709"/>
    <w:rsid w:val="00C708B3"/>
    <w:rsid w:val="00C70C5D"/>
    <w:rsid w:val="00C711E0"/>
    <w:rsid w:val="00C718B9"/>
    <w:rsid w:val="00C71ACD"/>
    <w:rsid w:val="00C71AFF"/>
    <w:rsid w:val="00C71F2B"/>
    <w:rsid w:val="00C72598"/>
    <w:rsid w:val="00C727B1"/>
    <w:rsid w:val="00C72B9B"/>
    <w:rsid w:val="00C72C2C"/>
    <w:rsid w:val="00C72E24"/>
    <w:rsid w:val="00C72F32"/>
    <w:rsid w:val="00C7383D"/>
    <w:rsid w:val="00C73A84"/>
    <w:rsid w:val="00C73ADB"/>
    <w:rsid w:val="00C73CE6"/>
    <w:rsid w:val="00C73F44"/>
    <w:rsid w:val="00C73FA5"/>
    <w:rsid w:val="00C73FBA"/>
    <w:rsid w:val="00C745D9"/>
    <w:rsid w:val="00C74813"/>
    <w:rsid w:val="00C748C2"/>
    <w:rsid w:val="00C74B3A"/>
    <w:rsid w:val="00C74BA1"/>
    <w:rsid w:val="00C74C47"/>
    <w:rsid w:val="00C74C7C"/>
    <w:rsid w:val="00C74D0B"/>
    <w:rsid w:val="00C75052"/>
    <w:rsid w:val="00C75812"/>
    <w:rsid w:val="00C75DBC"/>
    <w:rsid w:val="00C76544"/>
    <w:rsid w:val="00C767B0"/>
    <w:rsid w:val="00C76B87"/>
    <w:rsid w:val="00C76C07"/>
    <w:rsid w:val="00C77362"/>
    <w:rsid w:val="00C77968"/>
    <w:rsid w:val="00C77EF3"/>
    <w:rsid w:val="00C77F9B"/>
    <w:rsid w:val="00C80321"/>
    <w:rsid w:val="00C803B6"/>
    <w:rsid w:val="00C8041A"/>
    <w:rsid w:val="00C8069C"/>
    <w:rsid w:val="00C80769"/>
    <w:rsid w:val="00C80AF9"/>
    <w:rsid w:val="00C80B1F"/>
    <w:rsid w:val="00C811B8"/>
    <w:rsid w:val="00C81670"/>
    <w:rsid w:val="00C817F6"/>
    <w:rsid w:val="00C81983"/>
    <w:rsid w:val="00C81A5D"/>
    <w:rsid w:val="00C81DEB"/>
    <w:rsid w:val="00C8211C"/>
    <w:rsid w:val="00C821D8"/>
    <w:rsid w:val="00C82491"/>
    <w:rsid w:val="00C825C9"/>
    <w:rsid w:val="00C825E6"/>
    <w:rsid w:val="00C82B87"/>
    <w:rsid w:val="00C82CA4"/>
    <w:rsid w:val="00C82D7A"/>
    <w:rsid w:val="00C83200"/>
    <w:rsid w:val="00C83689"/>
    <w:rsid w:val="00C83ADC"/>
    <w:rsid w:val="00C83B2A"/>
    <w:rsid w:val="00C83DB6"/>
    <w:rsid w:val="00C83E9B"/>
    <w:rsid w:val="00C84315"/>
    <w:rsid w:val="00C8460F"/>
    <w:rsid w:val="00C84763"/>
    <w:rsid w:val="00C84B09"/>
    <w:rsid w:val="00C84BC0"/>
    <w:rsid w:val="00C852FF"/>
    <w:rsid w:val="00C85E4D"/>
    <w:rsid w:val="00C86060"/>
    <w:rsid w:val="00C86151"/>
    <w:rsid w:val="00C86ABF"/>
    <w:rsid w:val="00C86BC7"/>
    <w:rsid w:val="00C86C46"/>
    <w:rsid w:val="00C86F7C"/>
    <w:rsid w:val="00C86FA7"/>
    <w:rsid w:val="00C8718E"/>
    <w:rsid w:val="00C876D5"/>
    <w:rsid w:val="00C87A23"/>
    <w:rsid w:val="00C87C4D"/>
    <w:rsid w:val="00C90287"/>
    <w:rsid w:val="00C90C90"/>
    <w:rsid w:val="00C91032"/>
    <w:rsid w:val="00C911C1"/>
    <w:rsid w:val="00C91737"/>
    <w:rsid w:val="00C925C0"/>
    <w:rsid w:val="00C92B55"/>
    <w:rsid w:val="00C92C73"/>
    <w:rsid w:val="00C92CCC"/>
    <w:rsid w:val="00C93296"/>
    <w:rsid w:val="00C936E0"/>
    <w:rsid w:val="00C93BAD"/>
    <w:rsid w:val="00C93E66"/>
    <w:rsid w:val="00C940E7"/>
    <w:rsid w:val="00C943E4"/>
    <w:rsid w:val="00C947CE"/>
    <w:rsid w:val="00C94D2A"/>
    <w:rsid w:val="00C94E6F"/>
    <w:rsid w:val="00C95015"/>
    <w:rsid w:val="00C960F1"/>
    <w:rsid w:val="00C96378"/>
    <w:rsid w:val="00C965AE"/>
    <w:rsid w:val="00C96AB9"/>
    <w:rsid w:val="00C96CF4"/>
    <w:rsid w:val="00C96CF6"/>
    <w:rsid w:val="00C96F17"/>
    <w:rsid w:val="00C96F22"/>
    <w:rsid w:val="00C9768D"/>
    <w:rsid w:val="00C97953"/>
    <w:rsid w:val="00C97E1A"/>
    <w:rsid w:val="00CA02ED"/>
    <w:rsid w:val="00CA0441"/>
    <w:rsid w:val="00CA07C3"/>
    <w:rsid w:val="00CA0A06"/>
    <w:rsid w:val="00CA0D1D"/>
    <w:rsid w:val="00CA11B8"/>
    <w:rsid w:val="00CA1443"/>
    <w:rsid w:val="00CA1542"/>
    <w:rsid w:val="00CA173E"/>
    <w:rsid w:val="00CA18AA"/>
    <w:rsid w:val="00CA1939"/>
    <w:rsid w:val="00CA197A"/>
    <w:rsid w:val="00CA1A07"/>
    <w:rsid w:val="00CA1C86"/>
    <w:rsid w:val="00CA221E"/>
    <w:rsid w:val="00CA2985"/>
    <w:rsid w:val="00CA2D14"/>
    <w:rsid w:val="00CA2F0F"/>
    <w:rsid w:val="00CA346E"/>
    <w:rsid w:val="00CA3691"/>
    <w:rsid w:val="00CA3826"/>
    <w:rsid w:val="00CA3D01"/>
    <w:rsid w:val="00CA4034"/>
    <w:rsid w:val="00CA4340"/>
    <w:rsid w:val="00CA437F"/>
    <w:rsid w:val="00CA43CA"/>
    <w:rsid w:val="00CA46B1"/>
    <w:rsid w:val="00CA4CA7"/>
    <w:rsid w:val="00CA4CAF"/>
    <w:rsid w:val="00CA4D22"/>
    <w:rsid w:val="00CA532E"/>
    <w:rsid w:val="00CA55EE"/>
    <w:rsid w:val="00CA5A49"/>
    <w:rsid w:val="00CA610F"/>
    <w:rsid w:val="00CA626A"/>
    <w:rsid w:val="00CA6510"/>
    <w:rsid w:val="00CA65E2"/>
    <w:rsid w:val="00CA6DAB"/>
    <w:rsid w:val="00CA6FBB"/>
    <w:rsid w:val="00CA7096"/>
    <w:rsid w:val="00CA724A"/>
    <w:rsid w:val="00CA796A"/>
    <w:rsid w:val="00CA79A6"/>
    <w:rsid w:val="00CA79D8"/>
    <w:rsid w:val="00CA7C56"/>
    <w:rsid w:val="00CB05D5"/>
    <w:rsid w:val="00CB0ACC"/>
    <w:rsid w:val="00CB0B67"/>
    <w:rsid w:val="00CB0B7D"/>
    <w:rsid w:val="00CB1908"/>
    <w:rsid w:val="00CB19EB"/>
    <w:rsid w:val="00CB2010"/>
    <w:rsid w:val="00CB20C9"/>
    <w:rsid w:val="00CB2344"/>
    <w:rsid w:val="00CB2F57"/>
    <w:rsid w:val="00CB34E3"/>
    <w:rsid w:val="00CB394B"/>
    <w:rsid w:val="00CB4169"/>
    <w:rsid w:val="00CB4648"/>
    <w:rsid w:val="00CB489D"/>
    <w:rsid w:val="00CB4AC2"/>
    <w:rsid w:val="00CB4BF5"/>
    <w:rsid w:val="00CB4CE3"/>
    <w:rsid w:val="00CB5437"/>
    <w:rsid w:val="00CB58F7"/>
    <w:rsid w:val="00CB5CAA"/>
    <w:rsid w:val="00CB5D40"/>
    <w:rsid w:val="00CB5E82"/>
    <w:rsid w:val="00CB649F"/>
    <w:rsid w:val="00CB656C"/>
    <w:rsid w:val="00CB6ADB"/>
    <w:rsid w:val="00CB6CBD"/>
    <w:rsid w:val="00CB6E30"/>
    <w:rsid w:val="00CB6F27"/>
    <w:rsid w:val="00CB7094"/>
    <w:rsid w:val="00CB70D5"/>
    <w:rsid w:val="00CB7A2D"/>
    <w:rsid w:val="00CB7A5E"/>
    <w:rsid w:val="00CB7CF1"/>
    <w:rsid w:val="00CB7CF8"/>
    <w:rsid w:val="00CB7D05"/>
    <w:rsid w:val="00CB7E01"/>
    <w:rsid w:val="00CC0335"/>
    <w:rsid w:val="00CC0772"/>
    <w:rsid w:val="00CC0A0D"/>
    <w:rsid w:val="00CC0A13"/>
    <w:rsid w:val="00CC0DBD"/>
    <w:rsid w:val="00CC0FC2"/>
    <w:rsid w:val="00CC1155"/>
    <w:rsid w:val="00CC12E5"/>
    <w:rsid w:val="00CC134B"/>
    <w:rsid w:val="00CC1439"/>
    <w:rsid w:val="00CC1C9D"/>
    <w:rsid w:val="00CC1E66"/>
    <w:rsid w:val="00CC2011"/>
    <w:rsid w:val="00CC28AA"/>
    <w:rsid w:val="00CC28FC"/>
    <w:rsid w:val="00CC2BAE"/>
    <w:rsid w:val="00CC31E5"/>
    <w:rsid w:val="00CC31EF"/>
    <w:rsid w:val="00CC33CC"/>
    <w:rsid w:val="00CC342F"/>
    <w:rsid w:val="00CC375C"/>
    <w:rsid w:val="00CC3B6B"/>
    <w:rsid w:val="00CC4F04"/>
    <w:rsid w:val="00CC4F81"/>
    <w:rsid w:val="00CC522C"/>
    <w:rsid w:val="00CC5668"/>
    <w:rsid w:val="00CC587F"/>
    <w:rsid w:val="00CC59C4"/>
    <w:rsid w:val="00CC5CBE"/>
    <w:rsid w:val="00CC5CEA"/>
    <w:rsid w:val="00CC612C"/>
    <w:rsid w:val="00CC6232"/>
    <w:rsid w:val="00CC65C4"/>
    <w:rsid w:val="00CC663D"/>
    <w:rsid w:val="00CC664F"/>
    <w:rsid w:val="00CC6745"/>
    <w:rsid w:val="00CC69F5"/>
    <w:rsid w:val="00CC69FC"/>
    <w:rsid w:val="00CC6AFA"/>
    <w:rsid w:val="00CC74D7"/>
    <w:rsid w:val="00CC75D6"/>
    <w:rsid w:val="00CC7764"/>
    <w:rsid w:val="00CC790C"/>
    <w:rsid w:val="00CC79F5"/>
    <w:rsid w:val="00CC7E1E"/>
    <w:rsid w:val="00CC7E2B"/>
    <w:rsid w:val="00CC7E40"/>
    <w:rsid w:val="00CD0234"/>
    <w:rsid w:val="00CD0768"/>
    <w:rsid w:val="00CD0E9C"/>
    <w:rsid w:val="00CD1103"/>
    <w:rsid w:val="00CD113F"/>
    <w:rsid w:val="00CD11E3"/>
    <w:rsid w:val="00CD1929"/>
    <w:rsid w:val="00CD1CCE"/>
    <w:rsid w:val="00CD1E9D"/>
    <w:rsid w:val="00CD1FD5"/>
    <w:rsid w:val="00CD2860"/>
    <w:rsid w:val="00CD2B21"/>
    <w:rsid w:val="00CD2C0F"/>
    <w:rsid w:val="00CD306F"/>
    <w:rsid w:val="00CD3108"/>
    <w:rsid w:val="00CD3745"/>
    <w:rsid w:val="00CD4129"/>
    <w:rsid w:val="00CD42BF"/>
    <w:rsid w:val="00CD48DB"/>
    <w:rsid w:val="00CD56E2"/>
    <w:rsid w:val="00CD6040"/>
    <w:rsid w:val="00CD6D60"/>
    <w:rsid w:val="00CD6D66"/>
    <w:rsid w:val="00CD6F06"/>
    <w:rsid w:val="00CD7000"/>
    <w:rsid w:val="00CD7C4E"/>
    <w:rsid w:val="00CE0032"/>
    <w:rsid w:val="00CE00F9"/>
    <w:rsid w:val="00CE0260"/>
    <w:rsid w:val="00CE02A7"/>
    <w:rsid w:val="00CE063D"/>
    <w:rsid w:val="00CE08B6"/>
    <w:rsid w:val="00CE09A6"/>
    <w:rsid w:val="00CE1210"/>
    <w:rsid w:val="00CE1211"/>
    <w:rsid w:val="00CE14CC"/>
    <w:rsid w:val="00CE151D"/>
    <w:rsid w:val="00CE15F2"/>
    <w:rsid w:val="00CE1B71"/>
    <w:rsid w:val="00CE1CDA"/>
    <w:rsid w:val="00CE1F6E"/>
    <w:rsid w:val="00CE203D"/>
    <w:rsid w:val="00CE20C6"/>
    <w:rsid w:val="00CE2534"/>
    <w:rsid w:val="00CE26C5"/>
    <w:rsid w:val="00CE3182"/>
    <w:rsid w:val="00CE3242"/>
    <w:rsid w:val="00CE34A5"/>
    <w:rsid w:val="00CE39DB"/>
    <w:rsid w:val="00CE3ABC"/>
    <w:rsid w:val="00CE3F0A"/>
    <w:rsid w:val="00CE3F9C"/>
    <w:rsid w:val="00CE40FB"/>
    <w:rsid w:val="00CE42B2"/>
    <w:rsid w:val="00CE43BC"/>
    <w:rsid w:val="00CE44B5"/>
    <w:rsid w:val="00CE49A6"/>
    <w:rsid w:val="00CE4DBC"/>
    <w:rsid w:val="00CE579D"/>
    <w:rsid w:val="00CE581F"/>
    <w:rsid w:val="00CE594C"/>
    <w:rsid w:val="00CE5B55"/>
    <w:rsid w:val="00CE5C20"/>
    <w:rsid w:val="00CE5F5B"/>
    <w:rsid w:val="00CE601E"/>
    <w:rsid w:val="00CE62DA"/>
    <w:rsid w:val="00CE670A"/>
    <w:rsid w:val="00CE68E1"/>
    <w:rsid w:val="00CE69AB"/>
    <w:rsid w:val="00CE6EF4"/>
    <w:rsid w:val="00CE7051"/>
    <w:rsid w:val="00CE7147"/>
    <w:rsid w:val="00CE74DE"/>
    <w:rsid w:val="00CE76D2"/>
    <w:rsid w:val="00CE7704"/>
    <w:rsid w:val="00CE7B13"/>
    <w:rsid w:val="00CE7B15"/>
    <w:rsid w:val="00CE7ED0"/>
    <w:rsid w:val="00CF003E"/>
    <w:rsid w:val="00CF03E8"/>
    <w:rsid w:val="00CF03FD"/>
    <w:rsid w:val="00CF05C7"/>
    <w:rsid w:val="00CF0C19"/>
    <w:rsid w:val="00CF0DEE"/>
    <w:rsid w:val="00CF0E5D"/>
    <w:rsid w:val="00CF1219"/>
    <w:rsid w:val="00CF1980"/>
    <w:rsid w:val="00CF1C78"/>
    <w:rsid w:val="00CF1FCC"/>
    <w:rsid w:val="00CF20AD"/>
    <w:rsid w:val="00CF2194"/>
    <w:rsid w:val="00CF2384"/>
    <w:rsid w:val="00CF2C7D"/>
    <w:rsid w:val="00CF32E9"/>
    <w:rsid w:val="00CF3627"/>
    <w:rsid w:val="00CF38FA"/>
    <w:rsid w:val="00CF40DB"/>
    <w:rsid w:val="00CF40F3"/>
    <w:rsid w:val="00CF41F9"/>
    <w:rsid w:val="00CF4268"/>
    <w:rsid w:val="00CF4303"/>
    <w:rsid w:val="00CF585A"/>
    <w:rsid w:val="00CF5C0B"/>
    <w:rsid w:val="00CF5CE0"/>
    <w:rsid w:val="00CF5F25"/>
    <w:rsid w:val="00CF642E"/>
    <w:rsid w:val="00CF6452"/>
    <w:rsid w:val="00CF6A01"/>
    <w:rsid w:val="00CF6BF1"/>
    <w:rsid w:val="00CF6EAC"/>
    <w:rsid w:val="00CF6F95"/>
    <w:rsid w:val="00CF707E"/>
    <w:rsid w:val="00CF73A4"/>
    <w:rsid w:val="00CF73C5"/>
    <w:rsid w:val="00CF74ED"/>
    <w:rsid w:val="00CF7773"/>
    <w:rsid w:val="00CF7921"/>
    <w:rsid w:val="00CF79D4"/>
    <w:rsid w:val="00CF7A84"/>
    <w:rsid w:val="00CF7C8D"/>
    <w:rsid w:val="00D007D3"/>
    <w:rsid w:val="00D00AF3"/>
    <w:rsid w:val="00D00C63"/>
    <w:rsid w:val="00D00E8F"/>
    <w:rsid w:val="00D01276"/>
    <w:rsid w:val="00D013DD"/>
    <w:rsid w:val="00D01686"/>
    <w:rsid w:val="00D02258"/>
    <w:rsid w:val="00D026FC"/>
    <w:rsid w:val="00D02A66"/>
    <w:rsid w:val="00D02BDD"/>
    <w:rsid w:val="00D02ED7"/>
    <w:rsid w:val="00D0361F"/>
    <w:rsid w:val="00D03737"/>
    <w:rsid w:val="00D038EB"/>
    <w:rsid w:val="00D03A12"/>
    <w:rsid w:val="00D03F0E"/>
    <w:rsid w:val="00D0417C"/>
    <w:rsid w:val="00D04243"/>
    <w:rsid w:val="00D042FD"/>
    <w:rsid w:val="00D04704"/>
    <w:rsid w:val="00D04C0A"/>
    <w:rsid w:val="00D04F35"/>
    <w:rsid w:val="00D0511A"/>
    <w:rsid w:val="00D051C8"/>
    <w:rsid w:val="00D05790"/>
    <w:rsid w:val="00D05B8D"/>
    <w:rsid w:val="00D05BA2"/>
    <w:rsid w:val="00D05F81"/>
    <w:rsid w:val="00D05FE3"/>
    <w:rsid w:val="00D06194"/>
    <w:rsid w:val="00D062D8"/>
    <w:rsid w:val="00D0631C"/>
    <w:rsid w:val="00D06395"/>
    <w:rsid w:val="00D06876"/>
    <w:rsid w:val="00D068E3"/>
    <w:rsid w:val="00D068EE"/>
    <w:rsid w:val="00D06BC9"/>
    <w:rsid w:val="00D06E24"/>
    <w:rsid w:val="00D06F8C"/>
    <w:rsid w:val="00D07030"/>
    <w:rsid w:val="00D07E72"/>
    <w:rsid w:val="00D10454"/>
    <w:rsid w:val="00D107CF"/>
    <w:rsid w:val="00D108A9"/>
    <w:rsid w:val="00D10B90"/>
    <w:rsid w:val="00D110D8"/>
    <w:rsid w:val="00D113C5"/>
    <w:rsid w:val="00D116BD"/>
    <w:rsid w:val="00D1187A"/>
    <w:rsid w:val="00D11900"/>
    <w:rsid w:val="00D11AA2"/>
    <w:rsid w:val="00D11CB2"/>
    <w:rsid w:val="00D11D61"/>
    <w:rsid w:val="00D11DDC"/>
    <w:rsid w:val="00D11E10"/>
    <w:rsid w:val="00D11F79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30F0"/>
    <w:rsid w:val="00D131F1"/>
    <w:rsid w:val="00D13675"/>
    <w:rsid w:val="00D14302"/>
    <w:rsid w:val="00D1434E"/>
    <w:rsid w:val="00D14D18"/>
    <w:rsid w:val="00D14F8C"/>
    <w:rsid w:val="00D156EE"/>
    <w:rsid w:val="00D15FBF"/>
    <w:rsid w:val="00D16123"/>
    <w:rsid w:val="00D161F9"/>
    <w:rsid w:val="00D16339"/>
    <w:rsid w:val="00D16400"/>
    <w:rsid w:val="00D16773"/>
    <w:rsid w:val="00D168C3"/>
    <w:rsid w:val="00D17195"/>
    <w:rsid w:val="00D1786D"/>
    <w:rsid w:val="00D17ADC"/>
    <w:rsid w:val="00D17B6A"/>
    <w:rsid w:val="00D17C15"/>
    <w:rsid w:val="00D200BA"/>
    <w:rsid w:val="00D2084C"/>
    <w:rsid w:val="00D20892"/>
    <w:rsid w:val="00D20A0B"/>
    <w:rsid w:val="00D20B7A"/>
    <w:rsid w:val="00D217D7"/>
    <w:rsid w:val="00D21A4D"/>
    <w:rsid w:val="00D22E0C"/>
    <w:rsid w:val="00D2320B"/>
    <w:rsid w:val="00D23243"/>
    <w:rsid w:val="00D2336D"/>
    <w:rsid w:val="00D23C59"/>
    <w:rsid w:val="00D244DB"/>
    <w:rsid w:val="00D247F3"/>
    <w:rsid w:val="00D248A1"/>
    <w:rsid w:val="00D24922"/>
    <w:rsid w:val="00D24BD5"/>
    <w:rsid w:val="00D25595"/>
    <w:rsid w:val="00D255EB"/>
    <w:rsid w:val="00D25994"/>
    <w:rsid w:val="00D259B7"/>
    <w:rsid w:val="00D25CEA"/>
    <w:rsid w:val="00D2623C"/>
    <w:rsid w:val="00D2642B"/>
    <w:rsid w:val="00D269C0"/>
    <w:rsid w:val="00D26F43"/>
    <w:rsid w:val="00D27221"/>
    <w:rsid w:val="00D27322"/>
    <w:rsid w:val="00D278F1"/>
    <w:rsid w:val="00D27A58"/>
    <w:rsid w:val="00D27BDF"/>
    <w:rsid w:val="00D304DF"/>
    <w:rsid w:val="00D304EF"/>
    <w:rsid w:val="00D306C0"/>
    <w:rsid w:val="00D30B9C"/>
    <w:rsid w:val="00D30CAF"/>
    <w:rsid w:val="00D31285"/>
    <w:rsid w:val="00D318FB"/>
    <w:rsid w:val="00D31EDF"/>
    <w:rsid w:val="00D31F3D"/>
    <w:rsid w:val="00D320E7"/>
    <w:rsid w:val="00D32194"/>
    <w:rsid w:val="00D323B3"/>
    <w:rsid w:val="00D3242E"/>
    <w:rsid w:val="00D32513"/>
    <w:rsid w:val="00D32679"/>
    <w:rsid w:val="00D32940"/>
    <w:rsid w:val="00D32A24"/>
    <w:rsid w:val="00D32A38"/>
    <w:rsid w:val="00D32B89"/>
    <w:rsid w:val="00D32C64"/>
    <w:rsid w:val="00D32EA1"/>
    <w:rsid w:val="00D32F3B"/>
    <w:rsid w:val="00D32FDD"/>
    <w:rsid w:val="00D330F6"/>
    <w:rsid w:val="00D33104"/>
    <w:rsid w:val="00D33385"/>
    <w:rsid w:val="00D335C5"/>
    <w:rsid w:val="00D335ED"/>
    <w:rsid w:val="00D336E8"/>
    <w:rsid w:val="00D33B98"/>
    <w:rsid w:val="00D33D5E"/>
    <w:rsid w:val="00D33DC1"/>
    <w:rsid w:val="00D33FE5"/>
    <w:rsid w:val="00D34146"/>
    <w:rsid w:val="00D344E0"/>
    <w:rsid w:val="00D34869"/>
    <w:rsid w:val="00D34939"/>
    <w:rsid w:val="00D34B5E"/>
    <w:rsid w:val="00D34E89"/>
    <w:rsid w:val="00D3500D"/>
    <w:rsid w:val="00D353C8"/>
    <w:rsid w:val="00D35724"/>
    <w:rsid w:val="00D35929"/>
    <w:rsid w:val="00D35998"/>
    <w:rsid w:val="00D35B80"/>
    <w:rsid w:val="00D35C66"/>
    <w:rsid w:val="00D36078"/>
    <w:rsid w:val="00D36725"/>
    <w:rsid w:val="00D36876"/>
    <w:rsid w:val="00D3692C"/>
    <w:rsid w:val="00D36D80"/>
    <w:rsid w:val="00D36EC5"/>
    <w:rsid w:val="00D3799D"/>
    <w:rsid w:val="00D37C5C"/>
    <w:rsid w:val="00D37CFF"/>
    <w:rsid w:val="00D40110"/>
    <w:rsid w:val="00D40292"/>
    <w:rsid w:val="00D404F0"/>
    <w:rsid w:val="00D40873"/>
    <w:rsid w:val="00D40B69"/>
    <w:rsid w:val="00D40D11"/>
    <w:rsid w:val="00D4127A"/>
    <w:rsid w:val="00D4206C"/>
    <w:rsid w:val="00D42540"/>
    <w:rsid w:val="00D42868"/>
    <w:rsid w:val="00D4299F"/>
    <w:rsid w:val="00D42A03"/>
    <w:rsid w:val="00D42C79"/>
    <w:rsid w:val="00D42D14"/>
    <w:rsid w:val="00D42DD0"/>
    <w:rsid w:val="00D43052"/>
    <w:rsid w:val="00D432AE"/>
    <w:rsid w:val="00D43DA4"/>
    <w:rsid w:val="00D440E6"/>
    <w:rsid w:val="00D4426D"/>
    <w:rsid w:val="00D44576"/>
    <w:rsid w:val="00D44DC0"/>
    <w:rsid w:val="00D44E20"/>
    <w:rsid w:val="00D45110"/>
    <w:rsid w:val="00D4568C"/>
    <w:rsid w:val="00D4587E"/>
    <w:rsid w:val="00D45E66"/>
    <w:rsid w:val="00D46004"/>
    <w:rsid w:val="00D4649B"/>
    <w:rsid w:val="00D46981"/>
    <w:rsid w:val="00D469C3"/>
    <w:rsid w:val="00D46B14"/>
    <w:rsid w:val="00D46FC3"/>
    <w:rsid w:val="00D47371"/>
    <w:rsid w:val="00D4759D"/>
    <w:rsid w:val="00D475BD"/>
    <w:rsid w:val="00D47AF5"/>
    <w:rsid w:val="00D47BBC"/>
    <w:rsid w:val="00D47C63"/>
    <w:rsid w:val="00D47C7C"/>
    <w:rsid w:val="00D50239"/>
    <w:rsid w:val="00D50588"/>
    <w:rsid w:val="00D506A3"/>
    <w:rsid w:val="00D5125E"/>
    <w:rsid w:val="00D51AF6"/>
    <w:rsid w:val="00D51C36"/>
    <w:rsid w:val="00D51F70"/>
    <w:rsid w:val="00D51FFA"/>
    <w:rsid w:val="00D529DF"/>
    <w:rsid w:val="00D531F7"/>
    <w:rsid w:val="00D53366"/>
    <w:rsid w:val="00D53448"/>
    <w:rsid w:val="00D535EF"/>
    <w:rsid w:val="00D53655"/>
    <w:rsid w:val="00D547DC"/>
    <w:rsid w:val="00D54B2D"/>
    <w:rsid w:val="00D551B1"/>
    <w:rsid w:val="00D55260"/>
    <w:rsid w:val="00D558C3"/>
    <w:rsid w:val="00D55C97"/>
    <w:rsid w:val="00D55F8D"/>
    <w:rsid w:val="00D5632A"/>
    <w:rsid w:val="00D5638D"/>
    <w:rsid w:val="00D56D60"/>
    <w:rsid w:val="00D56D87"/>
    <w:rsid w:val="00D56DEE"/>
    <w:rsid w:val="00D57A0F"/>
    <w:rsid w:val="00D57A93"/>
    <w:rsid w:val="00D57F6A"/>
    <w:rsid w:val="00D57FE0"/>
    <w:rsid w:val="00D601DB"/>
    <w:rsid w:val="00D606F5"/>
    <w:rsid w:val="00D607A3"/>
    <w:rsid w:val="00D6137D"/>
    <w:rsid w:val="00D614CC"/>
    <w:rsid w:val="00D6195E"/>
    <w:rsid w:val="00D619FE"/>
    <w:rsid w:val="00D61C49"/>
    <w:rsid w:val="00D61EDF"/>
    <w:rsid w:val="00D623E7"/>
    <w:rsid w:val="00D62499"/>
    <w:rsid w:val="00D62957"/>
    <w:rsid w:val="00D62E03"/>
    <w:rsid w:val="00D62E7E"/>
    <w:rsid w:val="00D62EB0"/>
    <w:rsid w:val="00D6325B"/>
    <w:rsid w:val="00D63658"/>
    <w:rsid w:val="00D63891"/>
    <w:rsid w:val="00D63C25"/>
    <w:rsid w:val="00D63F0C"/>
    <w:rsid w:val="00D641A0"/>
    <w:rsid w:val="00D64801"/>
    <w:rsid w:val="00D64A4D"/>
    <w:rsid w:val="00D64BDD"/>
    <w:rsid w:val="00D64D1C"/>
    <w:rsid w:val="00D64D22"/>
    <w:rsid w:val="00D659B2"/>
    <w:rsid w:val="00D661B9"/>
    <w:rsid w:val="00D66968"/>
    <w:rsid w:val="00D669A6"/>
    <w:rsid w:val="00D66BC7"/>
    <w:rsid w:val="00D66D17"/>
    <w:rsid w:val="00D66F63"/>
    <w:rsid w:val="00D67116"/>
    <w:rsid w:val="00D673AE"/>
    <w:rsid w:val="00D674D0"/>
    <w:rsid w:val="00D67784"/>
    <w:rsid w:val="00D67A1A"/>
    <w:rsid w:val="00D67E26"/>
    <w:rsid w:val="00D7009D"/>
    <w:rsid w:val="00D70477"/>
    <w:rsid w:val="00D708A3"/>
    <w:rsid w:val="00D70A12"/>
    <w:rsid w:val="00D70E47"/>
    <w:rsid w:val="00D712C2"/>
    <w:rsid w:val="00D71490"/>
    <w:rsid w:val="00D71531"/>
    <w:rsid w:val="00D715C4"/>
    <w:rsid w:val="00D721F0"/>
    <w:rsid w:val="00D721F5"/>
    <w:rsid w:val="00D724EA"/>
    <w:rsid w:val="00D7254F"/>
    <w:rsid w:val="00D7261E"/>
    <w:rsid w:val="00D7299E"/>
    <w:rsid w:val="00D72B7E"/>
    <w:rsid w:val="00D72BED"/>
    <w:rsid w:val="00D73635"/>
    <w:rsid w:val="00D73DD2"/>
    <w:rsid w:val="00D73EC0"/>
    <w:rsid w:val="00D746A5"/>
    <w:rsid w:val="00D752C1"/>
    <w:rsid w:val="00D75325"/>
    <w:rsid w:val="00D7549D"/>
    <w:rsid w:val="00D75521"/>
    <w:rsid w:val="00D75591"/>
    <w:rsid w:val="00D7563E"/>
    <w:rsid w:val="00D7566D"/>
    <w:rsid w:val="00D757FB"/>
    <w:rsid w:val="00D759D6"/>
    <w:rsid w:val="00D76170"/>
    <w:rsid w:val="00D76260"/>
    <w:rsid w:val="00D764BE"/>
    <w:rsid w:val="00D769AE"/>
    <w:rsid w:val="00D76AC5"/>
    <w:rsid w:val="00D76DEB"/>
    <w:rsid w:val="00D76F8D"/>
    <w:rsid w:val="00D76FAA"/>
    <w:rsid w:val="00D77244"/>
    <w:rsid w:val="00D77D86"/>
    <w:rsid w:val="00D801BC"/>
    <w:rsid w:val="00D802E3"/>
    <w:rsid w:val="00D80753"/>
    <w:rsid w:val="00D80A91"/>
    <w:rsid w:val="00D81A76"/>
    <w:rsid w:val="00D81CC7"/>
    <w:rsid w:val="00D81E40"/>
    <w:rsid w:val="00D82401"/>
    <w:rsid w:val="00D824FD"/>
    <w:rsid w:val="00D8251C"/>
    <w:rsid w:val="00D82584"/>
    <w:rsid w:val="00D8281E"/>
    <w:rsid w:val="00D82A3A"/>
    <w:rsid w:val="00D82C6B"/>
    <w:rsid w:val="00D82DBB"/>
    <w:rsid w:val="00D82E5A"/>
    <w:rsid w:val="00D82EE0"/>
    <w:rsid w:val="00D83000"/>
    <w:rsid w:val="00D833D9"/>
    <w:rsid w:val="00D83982"/>
    <w:rsid w:val="00D83CAC"/>
    <w:rsid w:val="00D83D09"/>
    <w:rsid w:val="00D84287"/>
    <w:rsid w:val="00D84467"/>
    <w:rsid w:val="00D847DF"/>
    <w:rsid w:val="00D8486A"/>
    <w:rsid w:val="00D8498B"/>
    <w:rsid w:val="00D84D18"/>
    <w:rsid w:val="00D84D40"/>
    <w:rsid w:val="00D84D49"/>
    <w:rsid w:val="00D84DA6"/>
    <w:rsid w:val="00D84E36"/>
    <w:rsid w:val="00D85038"/>
    <w:rsid w:val="00D8548E"/>
    <w:rsid w:val="00D85BF6"/>
    <w:rsid w:val="00D85E9C"/>
    <w:rsid w:val="00D862F5"/>
    <w:rsid w:val="00D86505"/>
    <w:rsid w:val="00D865A7"/>
    <w:rsid w:val="00D865CB"/>
    <w:rsid w:val="00D86E21"/>
    <w:rsid w:val="00D870D5"/>
    <w:rsid w:val="00D870F0"/>
    <w:rsid w:val="00D87433"/>
    <w:rsid w:val="00D87A55"/>
    <w:rsid w:val="00D87BEB"/>
    <w:rsid w:val="00D87F10"/>
    <w:rsid w:val="00D87F2F"/>
    <w:rsid w:val="00D909FF"/>
    <w:rsid w:val="00D90EDE"/>
    <w:rsid w:val="00D91631"/>
    <w:rsid w:val="00D916B3"/>
    <w:rsid w:val="00D91C6C"/>
    <w:rsid w:val="00D91D48"/>
    <w:rsid w:val="00D91D7E"/>
    <w:rsid w:val="00D91F10"/>
    <w:rsid w:val="00D92C1D"/>
    <w:rsid w:val="00D92E73"/>
    <w:rsid w:val="00D93094"/>
    <w:rsid w:val="00D9309C"/>
    <w:rsid w:val="00D93191"/>
    <w:rsid w:val="00D932D3"/>
    <w:rsid w:val="00D9366C"/>
    <w:rsid w:val="00D93831"/>
    <w:rsid w:val="00D93A5E"/>
    <w:rsid w:val="00D93A6C"/>
    <w:rsid w:val="00D93E21"/>
    <w:rsid w:val="00D93F62"/>
    <w:rsid w:val="00D93FBC"/>
    <w:rsid w:val="00D94147"/>
    <w:rsid w:val="00D94373"/>
    <w:rsid w:val="00D94B22"/>
    <w:rsid w:val="00D94E26"/>
    <w:rsid w:val="00D953FC"/>
    <w:rsid w:val="00D95A9E"/>
    <w:rsid w:val="00D95CE1"/>
    <w:rsid w:val="00D95E22"/>
    <w:rsid w:val="00D95FBF"/>
    <w:rsid w:val="00D96C79"/>
    <w:rsid w:val="00D96C7C"/>
    <w:rsid w:val="00D96DD7"/>
    <w:rsid w:val="00D970D3"/>
    <w:rsid w:val="00D971E0"/>
    <w:rsid w:val="00D97244"/>
    <w:rsid w:val="00D979B0"/>
    <w:rsid w:val="00DA0028"/>
    <w:rsid w:val="00DA020E"/>
    <w:rsid w:val="00DA0798"/>
    <w:rsid w:val="00DA082E"/>
    <w:rsid w:val="00DA08AC"/>
    <w:rsid w:val="00DA08DF"/>
    <w:rsid w:val="00DA0AF3"/>
    <w:rsid w:val="00DA0B15"/>
    <w:rsid w:val="00DA0B30"/>
    <w:rsid w:val="00DA0D21"/>
    <w:rsid w:val="00DA0EEA"/>
    <w:rsid w:val="00DA10D3"/>
    <w:rsid w:val="00DA123F"/>
    <w:rsid w:val="00DA1484"/>
    <w:rsid w:val="00DA14DC"/>
    <w:rsid w:val="00DA156F"/>
    <w:rsid w:val="00DA1E43"/>
    <w:rsid w:val="00DA1E67"/>
    <w:rsid w:val="00DA27B8"/>
    <w:rsid w:val="00DA287E"/>
    <w:rsid w:val="00DA29E9"/>
    <w:rsid w:val="00DA2E92"/>
    <w:rsid w:val="00DA2F7E"/>
    <w:rsid w:val="00DA3048"/>
    <w:rsid w:val="00DA30A8"/>
    <w:rsid w:val="00DA3155"/>
    <w:rsid w:val="00DA347C"/>
    <w:rsid w:val="00DA3705"/>
    <w:rsid w:val="00DA3777"/>
    <w:rsid w:val="00DA37F1"/>
    <w:rsid w:val="00DA3A55"/>
    <w:rsid w:val="00DA3CBF"/>
    <w:rsid w:val="00DA4272"/>
    <w:rsid w:val="00DA4347"/>
    <w:rsid w:val="00DA4742"/>
    <w:rsid w:val="00DA4D42"/>
    <w:rsid w:val="00DA512E"/>
    <w:rsid w:val="00DA52A2"/>
    <w:rsid w:val="00DA53B4"/>
    <w:rsid w:val="00DA552F"/>
    <w:rsid w:val="00DA5AA9"/>
    <w:rsid w:val="00DA5DF2"/>
    <w:rsid w:val="00DA5F1E"/>
    <w:rsid w:val="00DA5FA3"/>
    <w:rsid w:val="00DA607D"/>
    <w:rsid w:val="00DA640C"/>
    <w:rsid w:val="00DA69D6"/>
    <w:rsid w:val="00DA6C73"/>
    <w:rsid w:val="00DA6FAA"/>
    <w:rsid w:val="00DA6FE4"/>
    <w:rsid w:val="00DA7211"/>
    <w:rsid w:val="00DA731C"/>
    <w:rsid w:val="00DA7CE9"/>
    <w:rsid w:val="00DB001B"/>
    <w:rsid w:val="00DB0A46"/>
    <w:rsid w:val="00DB0A8D"/>
    <w:rsid w:val="00DB12DA"/>
    <w:rsid w:val="00DB1368"/>
    <w:rsid w:val="00DB1885"/>
    <w:rsid w:val="00DB20AC"/>
    <w:rsid w:val="00DB21BD"/>
    <w:rsid w:val="00DB2668"/>
    <w:rsid w:val="00DB2932"/>
    <w:rsid w:val="00DB2A66"/>
    <w:rsid w:val="00DB2DCD"/>
    <w:rsid w:val="00DB3024"/>
    <w:rsid w:val="00DB30D2"/>
    <w:rsid w:val="00DB3449"/>
    <w:rsid w:val="00DB380F"/>
    <w:rsid w:val="00DB38AD"/>
    <w:rsid w:val="00DB3ACA"/>
    <w:rsid w:val="00DB3CFF"/>
    <w:rsid w:val="00DB40A4"/>
    <w:rsid w:val="00DB4701"/>
    <w:rsid w:val="00DB473C"/>
    <w:rsid w:val="00DB4A25"/>
    <w:rsid w:val="00DB4EEB"/>
    <w:rsid w:val="00DB4F4D"/>
    <w:rsid w:val="00DB575D"/>
    <w:rsid w:val="00DB586F"/>
    <w:rsid w:val="00DB59E1"/>
    <w:rsid w:val="00DB5A4D"/>
    <w:rsid w:val="00DB5C4E"/>
    <w:rsid w:val="00DB609C"/>
    <w:rsid w:val="00DB627A"/>
    <w:rsid w:val="00DB66AA"/>
    <w:rsid w:val="00DB6A8D"/>
    <w:rsid w:val="00DB70B9"/>
    <w:rsid w:val="00DB72AE"/>
    <w:rsid w:val="00DB7462"/>
    <w:rsid w:val="00DB75D9"/>
    <w:rsid w:val="00DB75E0"/>
    <w:rsid w:val="00DB7DE1"/>
    <w:rsid w:val="00DC031B"/>
    <w:rsid w:val="00DC05F7"/>
    <w:rsid w:val="00DC0781"/>
    <w:rsid w:val="00DC0CD8"/>
    <w:rsid w:val="00DC0F4F"/>
    <w:rsid w:val="00DC13AE"/>
    <w:rsid w:val="00DC141F"/>
    <w:rsid w:val="00DC14EF"/>
    <w:rsid w:val="00DC17C9"/>
    <w:rsid w:val="00DC1D90"/>
    <w:rsid w:val="00DC200C"/>
    <w:rsid w:val="00DC27F5"/>
    <w:rsid w:val="00DC2CAC"/>
    <w:rsid w:val="00DC2ED0"/>
    <w:rsid w:val="00DC3125"/>
    <w:rsid w:val="00DC3696"/>
    <w:rsid w:val="00DC38AB"/>
    <w:rsid w:val="00DC40AC"/>
    <w:rsid w:val="00DC449B"/>
    <w:rsid w:val="00DC478D"/>
    <w:rsid w:val="00DC4909"/>
    <w:rsid w:val="00DC4BB5"/>
    <w:rsid w:val="00DC4BBB"/>
    <w:rsid w:val="00DC4BD5"/>
    <w:rsid w:val="00DC50CA"/>
    <w:rsid w:val="00DC5263"/>
    <w:rsid w:val="00DC5A88"/>
    <w:rsid w:val="00DC5EC6"/>
    <w:rsid w:val="00DC5F51"/>
    <w:rsid w:val="00DC5FA3"/>
    <w:rsid w:val="00DC604D"/>
    <w:rsid w:val="00DC631C"/>
    <w:rsid w:val="00DC6A65"/>
    <w:rsid w:val="00DC6C20"/>
    <w:rsid w:val="00DC6C26"/>
    <w:rsid w:val="00DC6C33"/>
    <w:rsid w:val="00DC6C59"/>
    <w:rsid w:val="00DC6CB8"/>
    <w:rsid w:val="00DC6DCB"/>
    <w:rsid w:val="00DC6E07"/>
    <w:rsid w:val="00DC7307"/>
    <w:rsid w:val="00DC73DA"/>
    <w:rsid w:val="00DC745E"/>
    <w:rsid w:val="00DC7633"/>
    <w:rsid w:val="00DD0637"/>
    <w:rsid w:val="00DD0823"/>
    <w:rsid w:val="00DD08CE"/>
    <w:rsid w:val="00DD150C"/>
    <w:rsid w:val="00DD1C8A"/>
    <w:rsid w:val="00DD1CC8"/>
    <w:rsid w:val="00DD2463"/>
    <w:rsid w:val="00DD26CC"/>
    <w:rsid w:val="00DD27B3"/>
    <w:rsid w:val="00DD3427"/>
    <w:rsid w:val="00DD3729"/>
    <w:rsid w:val="00DD3C36"/>
    <w:rsid w:val="00DD3DC3"/>
    <w:rsid w:val="00DD3E58"/>
    <w:rsid w:val="00DD47C0"/>
    <w:rsid w:val="00DD4BEE"/>
    <w:rsid w:val="00DD4F99"/>
    <w:rsid w:val="00DD5080"/>
    <w:rsid w:val="00DD52D9"/>
    <w:rsid w:val="00DD537C"/>
    <w:rsid w:val="00DD546E"/>
    <w:rsid w:val="00DD5601"/>
    <w:rsid w:val="00DD589F"/>
    <w:rsid w:val="00DD5A62"/>
    <w:rsid w:val="00DD5BC4"/>
    <w:rsid w:val="00DD5DF8"/>
    <w:rsid w:val="00DD6114"/>
    <w:rsid w:val="00DD62D2"/>
    <w:rsid w:val="00DD6461"/>
    <w:rsid w:val="00DD6714"/>
    <w:rsid w:val="00DD6959"/>
    <w:rsid w:val="00DD6A66"/>
    <w:rsid w:val="00DD6C0E"/>
    <w:rsid w:val="00DD71EC"/>
    <w:rsid w:val="00DD786D"/>
    <w:rsid w:val="00DD7C35"/>
    <w:rsid w:val="00DD7CC2"/>
    <w:rsid w:val="00DD7D8E"/>
    <w:rsid w:val="00DD7EAA"/>
    <w:rsid w:val="00DE02A2"/>
    <w:rsid w:val="00DE03E7"/>
    <w:rsid w:val="00DE0405"/>
    <w:rsid w:val="00DE042D"/>
    <w:rsid w:val="00DE09B3"/>
    <w:rsid w:val="00DE0F71"/>
    <w:rsid w:val="00DE1280"/>
    <w:rsid w:val="00DE1350"/>
    <w:rsid w:val="00DE1352"/>
    <w:rsid w:val="00DE1702"/>
    <w:rsid w:val="00DE17AF"/>
    <w:rsid w:val="00DE18E1"/>
    <w:rsid w:val="00DE1956"/>
    <w:rsid w:val="00DE1B15"/>
    <w:rsid w:val="00DE1C4F"/>
    <w:rsid w:val="00DE1CC8"/>
    <w:rsid w:val="00DE1DDA"/>
    <w:rsid w:val="00DE1EA3"/>
    <w:rsid w:val="00DE2069"/>
    <w:rsid w:val="00DE2095"/>
    <w:rsid w:val="00DE24A4"/>
    <w:rsid w:val="00DE2519"/>
    <w:rsid w:val="00DE2791"/>
    <w:rsid w:val="00DE29D3"/>
    <w:rsid w:val="00DE2A42"/>
    <w:rsid w:val="00DE2DA1"/>
    <w:rsid w:val="00DE3366"/>
    <w:rsid w:val="00DE33C7"/>
    <w:rsid w:val="00DE366D"/>
    <w:rsid w:val="00DE3E60"/>
    <w:rsid w:val="00DE41F9"/>
    <w:rsid w:val="00DE43B0"/>
    <w:rsid w:val="00DE4748"/>
    <w:rsid w:val="00DE4AA0"/>
    <w:rsid w:val="00DE5063"/>
    <w:rsid w:val="00DE54F3"/>
    <w:rsid w:val="00DE5733"/>
    <w:rsid w:val="00DE5C88"/>
    <w:rsid w:val="00DE6697"/>
    <w:rsid w:val="00DE684A"/>
    <w:rsid w:val="00DE6BF2"/>
    <w:rsid w:val="00DE7574"/>
    <w:rsid w:val="00DE76F1"/>
    <w:rsid w:val="00DE776F"/>
    <w:rsid w:val="00DE7806"/>
    <w:rsid w:val="00DE7A34"/>
    <w:rsid w:val="00DE7B68"/>
    <w:rsid w:val="00DF00A1"/>
    <w:rsid w:val="00DF051C"/>
    <w:rsid w:val="00DF09D2"/>
    <w:rsid w:val="00DF0B6B"/>
    <w:rsid w:val="00DF0F6C"/>
    <w:rsid w:val="00DF175C"/>
    <w:rsid w:val="00DF1807"/>
    <w:rsid w:val="00DF1896"/>
    <w:rsid w:val="00DF1A9B"/>
    <w:rsid w:val="00DF1ECA"/>
    <w:rsid w:val="00DF1FE0"/>
    <w:rsid w:val="00DF2038"/>
    <w:rsid w:val="00DF20F8"/>
    <w:rsid w:val="00DF2334"/>
    <w:rsid w:val="00DF23A5"/>
    <w:rsid w:val="00DF23CE"/>
    <w:rsid w:val="00DF293C"/>
    <w:rsid w:val="00DF2DE6"/>
    <w:rsid w:val="00DF3405"/>
    <w:rsid w:val="00DF4175"/>
    <w:rsid w:val="00DF443C"/>
    <w:rsid w:val="00DF482F"/>
    <w:rsid w:val="00DF51B0"/>
    <w:rsid w:val="00DF529D"/>
    <w:rsid w:val="00DF53EC"/>
    <w:rsid w:val="00DF540C"/>
    <w:rsid w:val="00DF54CF"/>
    <w:rsid w:val="00DF5571"/>
    <w:rsid w:val="00DF58D9"/>
    <w:rsid w:val="00DF5957"/>
    <w:rsid w:val="00DF596C"/>
    <w:rsid w:val="00DF5DD4"/>
    <w:rsid w:val="00DF5EB1"/>
    <w:rsid w:val="00DF5F25"/>
    <w:rsid w:val="00DF5F5F"/>
    <w:rsid w:val="00DF5F75"/>
    <w:rsid w:val="00DF634A"/>
    <w:rsid w:val="00DF647C"/>
    <w:rsid w:val="00DF66AB"/>
    <w:rsid w:val="00DF6DAA"/>
    <w:rsid w:val="00DF6EAE"/>
    <w:rsid w:val="00DF716B"/>
    <w:rsid w:val="00DF7359"/>
    <w:rsid w:val="00DF7483"/>
    <w:rsid w:val="00DF797D"/>
    <w:rsid w:val="00DF7C49"/>
    <w:rsid w:val="00E00382"/>
    <w:rsid w:val="00E008C4"/>
    <w:rsid w:val="00E00AB6"/>
    <w:rsid w:val="00E01132"/>
    <w:rsid w:val="00E01271"/>
    <w:rsid w:val="00E016C5"/>
    <w:rsid w:val="00E016CC"/>
    <w:rsid w:val="00E01F82"/>
    <w:rsid w:val="00E0200B"/>
    <w:rsid w:val="00E02532"/>
    <w:rsid w:val="00E0280F"/>
    <w:rsid w:val="00E0318F"/>
    <w:rsid w:val="00E03391"/>
    <w:rsid w:val="00E03526"/>
    <w:rsid w:val="00E03887"/>
    <w:rsid w:val="00E038A0"/>
    <w:rsid w:val="00E03933"/>
    <w:rsid w:val="00E0393F"/>
    <w:rsid w:val="00E03AFB"/>
    <w:rsid w:val="00E03B75"/>
    <w:rsid w:val="00E03CB5"/>
    <w:rsid w:val="00E03EA6"/>
    <w:rsid w:val="00E03F24"/>
    <w:rsid w:val="00E04038"/>
    <w:rsid w:val="00E04425"/>
    <w:rsid w:val="00E04657"/>
    <w:rsid w:val="00E04AFC"/>
    <w:rsid w:val="00E04E52"/>
    <w:rsid w:val="00E0550D"/>
    <w:rsid w:val="00E05EB8"/>
    <w:rsid w:val="00E05F3C"/>
    <w:rsid w:val="00E05FD9"/>
    <w:rsid w:val="00E066E4"/>
    <w:rsid w:val="00E06879"/>
    <w:rsid w:val="00E06B99"/>
    <w:rsid w:val="00E06D11"/>
    <w:rsid w:val="00E07120"/>
    <w:rsid w:val="00E076D8"/>
    <w:rsid w:val="00E102E7"/>
    <w:rsid w:val="00E1083E"/>
    <w:rsid w:val="00E1085A"/>
    <w:rsid w:val="00E10979"/>
    <w:rsid w:val="00E11456"/>
    <w:rsid w:val="00E11813"/>
    <w:rsid w:val="00E1197E"/>
    <w:rsid w:val="00E11C88"/>
    <w:rsid w:val="00E11EC7"/>
    <w:rsid w:val="00E1212F"/>
    <w:rsid w:val="00E121D6"/>
    <w:rsid w:val="00E12270"/>
    <w:rsid w:val="00E124E2"/>
    <w:rsid w:val="00E12B05"/>
    <w:rsid w:val="00E130B2"/>
    <w:rsid w:val="00E1359B"/>
    <w:rsid w:val="00E135D6"/>
    <w:rsid w:val="00E13837"/>
    <w:rsid w:val="00E13B2F"/>
    <w:rsid w:val="00E13FEE"/>
    <w:rsid w:val="00E143C6"/>
    <w:rsid w:val="00E149A5"/>
    <w:rsid w:val="00E1506D"/>
    <w:rsid w:val="00E15288"/>
    <w:rsid w:val="00E152CE"/>
    <w:rsid w:val="00E1562B"/>
    <w:rsid w:val="00E15ADB"/>
    <w:rsid w:val="00E15BA1"/>
    <w:rsid w:val="00E15D30"/>
    <w:rsid w:val="00E165DD"/>
    <w:rsid w:val="00E16A06"/>
    <w:rsid w:val="00E16A44"/>
    <w:rsid w:val="00E16BD2"/>
    <w:rsid w:val="00E16C62"/>
    <w:rsid w:val="00E16C74"/>
    <w:rsid w:val="00E16D02"/>
    <w:rsid w:val="00E17354"/>
    <w:rsid w:val="00E173AE"/>
    <w:rsid w:val="00E175CE"/>
    <w:rsid w:val="00E17EB6"/>
    <w:rsid w:val="00E20305"/>
    <w:rsid w:val="00E204BA"/>
    <w:rsid w:val="00E20B0A"/>
    <w:rsid w:val="00E20C8F"/>
    <w:rsid w:val="00E212C8"/>
    <w:rsid w:val="00E21799"/>
    <w:rsid w:val="00E21A1B"/>
    <w:rsid w:val="00E21D13"/>
    <w:rsid w:val="00E22051"/>
    <w:rsid w:val="00E2226D"/>
    <w:rsid w:val="00E2242E"/>
    <w:rsid w:val="00E2291C"/>
    <w:rsid w:val="00E231B8"/>
    <w:rsid w:val="00E23302"/>
    <w:rsid w:val="00E2402B"/>
    <w:rsid w:val="00E244D3"/>
    <w:rsid w:val="00E24A0F"/>
    <w:rsid w:val="00E24ACA"/>
    <w:rsid w:val="00E24C96"/>
    <w:rsid w:val="00E24E44"/>
    <w:rsid w:val="00E252D2"/>
    <w:rsid w:val="00E25CB0"/>
    <w:rsid w:val="00E2679B"/>
    <w:rsid w:val="00E26C08"/>
    <w:rsid w:val="00E26E6B"/>
    <w:rsid w:val="00E2712F"/>
    <w:rsid w:val="00E27520"/>
    <w:rsid w:val="00E275C0"/>
    <w:rsid w:val="00E276A4"/>
    <w:rsid w:val="00E2799D"/>
    <w:rsid w:val="00E279FE"/>
    <w:rsid w:val="00E27A34"/>
    <w:rsid w:val="00E27A4F"/>
    <w:rsid w:val="00E27BC1"/>
    <w:rsid w:val="00E27CD3"/>
    <w:rsid w:val="00E303D5"/>
    <w:rsid w:val="00E30653"/>
    <w:rsid w:val="00E30695"/>
    <w:rsid w:val="00E30AC9"/>
    <w:rsid w:val="00E30F2E"/>
    <w:rsid w:val="00E312B6"/>
    <w:rsid w:val="00E3142F"/>
    <w:rsid w:val="00E31570"/>
    <w:rsid w:val="00E31B96"/>
    <w:rsid w:val="00E31C0A"/>
    <w:rsid w:val="00E31CAE"/>
    <w:rsid w:val="00E31DAD"/>
    <w:rsid w:val="00E31DD4"/>
    <w:rsid w:val="00E31E99"/>
    <w:rsid w:val="00E321E4"/>
    <w:rsid w:val="00E32359"/>
    <w:rsid w:val="00E32539"/>
    <w:rsid w:val="00E32660"/>
    <w:rsid w:val="00E327FC"/>
    <w:rsid w:val="00E32CD1"/>
    <w:rsid w:val="00E33510"/>
    <w:rsid w:val="00E33743"/>
    <w:rsid w:val="00E33AD0"/>
    <w:rsid w:val="00E33D81"/>
    <w:rsid w:val="00E3445A"/>
    <w:rsid w:val="00E34695"/>
    <w:rsid w:val="00E34AD3"/>
    <w:rsid w:val="00E34EEE"/>
    <w:rsid w:val="00E355E3"/>
    <w:rsid w:val="00E35697"/>
    <w:rsid w:val="00E3601F"/>
    <w:rsid w:val="00E36A72"/>
    <w:rsid w:val="00E36B4B"/>
    <w:rsid w:val="00E36E02"/>
    <w:rsid w:val="00E36FAE"/>
    <w:rsid w:val="00E36FC7"/>
    <w:rsid w:val="00E377B3"/>
    <w:rsid w:val="00E37A67"/>
    <w:rsid w:val="00E37C31"/>
    <w:rsid w:val="00E37CDF"/>
    <w:rsid w:val="00E37DB8"/>
    <w:rsid w:val="00E37F08"/>
    <w:rsid w:val="00E40457"/>
    <w:rsid w:val="00E406CE"/>
    <w:rsid w:val="00E40997"/>
    <w:rsid w:val="00E41AA3"/>
    <w:rsid w:val="00E4202D"/>
    <w:rsid w:val="00E422FD"/>
    <w:rsid w:val="00E424CC"/>
    <w:rsid w:val="00E424E1"/>
    <w:rsid w:val="00E42594"/>
    <w:rsid w:val="00E425D4"/>
    <w:rsid w:val="00E42738"/>
    <w:rsid w:val="00E42B90"/>
    <w:rsid w:val="00E4305A"/>
    <w:rsid w:val="00E43292"/>
    <w:rsid w:val="00E434A1"/>
    <w:rsid w:val="00E43563"/>
    <w:rsid w:val="00E4358E"/>
    <w:rsid w:val="00E436E5"/>
    <w:rsid w:val="00E4380E"/>
    <w:rsid w:val="00E4386F"/>
    <w:rsid w:val="00E43ADF"/>
    <w:rsid w:val="00E43E79"/>
    <w:rsid w:val="00E43EDB"/>
    <w:rsid w:val="00E44418"/>
    <w:rsid w:val="00E44644"/>
    <w:rsid w:val="00E4473F"/>
    <w:rsid w:val="00E4494C"/>
    <w:rsid w:val="00E44A3A"/>
    <w:rsid w:val="00E4504F"/>
    <w:rsid w:val="00E451B0"/>
    <w:rsid w:val="00E451F6"/>
    <w:rsid w:val="00E45883"/>
    <w:rsid w:val="00E45A4B"/>
    <w:rsid w:val="00E45C4B"/>
    <w:rsid w:val="00E45C93"/>
    <w:rsid w:val="00E46A59"/>
    <w:rsid w:val="00E46A85"/>
    <w:rsid w:val="00E46D51"/>
    <w:rsid w:val="00E46D81"/>
    <w:rsid w:val="00E46F52"/>
    <w:rsid w:val="00E479D2"/>
    <w:rsid w:val="00E47A23"/>
    <w:rsid w:val="00E47A90"/>
    <w:rsid w:val="00E47AF5"/>
    <w:rsid w:val="00E47B61"/>
    <w:rsid w:val="00E47D54"/>
    <w:rsid w:val="00E47FFB"/>
    <w:rsid w:val="00E5016B"/>
    <w:rsid w:val="00E5037B"/>
    <w:rsid w:val="00E50534"/>
    <w:rsid w:val="00E5053D"/>
    <w:rsid w:val="00E508DF"/>
    <w:rsid w:val="00E50992"/>
    <w:rsid w:val="00E50B67"/>
    <w:rsid w:val="00E5103E"/>
    <w:rsid w:val="00E51040"/>
    <w:rsid w:val="00E515C8"/>
    <w:rsid w:val="00E51817"/>
    <w:rsid w:val="00E5191E"/>
    <w:rsid w:val="00E51F34"/>
    <w:rsid w:val="00E51FF5"/>
    <w:rsid w:val="00E5279B"/>
    <w:rsid w:val="00E528DF"/>
    <w:rsid w:val="00E52C93"/>
    <w:rsid w:val="00E52CD4"/>
    <w:rsid w:val="00E53377"/>
    <w:rsid w:val="00E534A3"/>
    <w:rsid w:val="00E53A95"/>
    <w:rsid w:val="00E54491"/>
    <w:rsid w:val="00E54DAC"/>
    <w:rsid w:val="00E5503C"/>
    <w:rsid w:val="00E55074"/>
    <w:rsid w:val="00E554BF"/>
    <w:rsid w:val="00E55519"/>
    <w:rsid w:val="00E55677"/>
    <w:rsid w:val="00E557DC"/>
    <w:rsid w:val="00E558F5"/>
    <w:rsid w:val="00E55BEA"/>
    <w:rsid w:val="00E55C80"/>
    <w:rsid w:val="00E55D7F"/>
    <w:rsid w:val="00E55ED5"/>
    <w:rsid w:val="00E55F5B"/>
    <w:rsid w:val="00E5609D"/>
    <w:rsid w:val="00E561D3"/>
    <w:rsid w:val="00E5645D"/>
    <w:rsid w:val="00E56837"/>
    <w:rsid w:val="00E56C1B"/>
    <w:rsid w:val="00E56DC3"/>
    <w:rsid w:val="00E579AA"/>
    <w:rsid w:val="00E57C0A"/>
    <w:rsid w:val="00E57C6F"/>
    <w:rsid w:val="00E57E38"/>
    <w:rsid w:val="00E57EB0"/>
    <w:rsid w:val="00E57EBC"/>
    <w:rsid w:val="00E57EDC"/>
    <w:rsid w:val="00E57FC9"/>
    <w:rsid w:val="00E602EC"/>
    <w:rsid w:val="00E60379"/>
    <w:rsid w:val="00E603EB"/>
    <w:rsid w:val="00E60659"/>
    <w:rsid w:val="00E6090E"/>
    <w:rsid w:val="00E609F9"/>
    <w:rsid w:val="00E60B16"/>
    <w:rsid w:val="00E60D8C"/>
    <w:rsid w:val="00E61566"/>
    <w:rsid w:val="00E616D2"/>
    <w:rsid w:val="00E61A09"/>
    <w:rsid w:val="00E61C10"/>
    <w:rsid w:val="00E61C20"/>
    <w:rsid w:val="00E62422"/>
    <w:rsid w:val="00E6274D"/>
    <w:rsid w:val="00E62789"/>
    <w:rsid w:val="00E62899"/>
    <w:rsid w:val="00E6296B"/>
    <w:rsid w:val="00E62B77"/>
    <w:rsid w:val="00E62B93"/>
    <w:rsid w:val="00E62C0A"/>
    <w:rsid w:val="00E630D1"/>
    <w:rsid w:val="00E6344A"/>
    <w:rsid w:val="00E63B32"/>
    <w:rsid w:val="00E63BAF"/>
    <w:rsid w:val="00E64605"/>
    <w:rsid w:val="00E64856"/>
    <w:rsid w:val="00E64AB2"/>
    <w:rsid w:val="00E64C87"/>
    <w:rsid w:val="00E64C89"/>
    <w:rsid w:val="00E64D64"/>
    <w:rsid w:val="00E6536F"/>
    <w:rsid w:val="00E6571B"/>
    <w:rsid w:val="00E6632C"/>
    <w:rsid w:val="00E6656B"/>
    <w:rsid w:val="00E66773"/>
    <w:rsid w:val="00E668F8"/>
    <w:rsid w:val="00E675F2"/>
    <w:rsid w:val="00E6764D"/>
    <w:rsid w:val="00E6768B"/>
    <w:rsid w:val="00E679CF"/>
    <w:rsid w:val="00E67F22"/>
    <w:rsid w:val="00E67FFA"/>
    <w:rsid w:val="00E7008C"/>
    <w:rsid w:val="00E70103"/>
    <w:rsid w:val="00E70C8D"/>
    <w:rsid w:val="00E70F77"/>
    <w:rsid w:val="00E711DE"/>
    <w:rsid w:val="00E71516"/>
    <w:rsid w:val="00E71870"/>
    <w:rsid w:val="00E71AEA"/>
    <w:rsid w:val="00E71B33"/>
    <w:rsid w:val="00E71D1D"/>
    <w:rsid w:val="00E72144"/>
    <w:rsid w:val="00E7215F"/>
    <w:rsid w:val="00E728DD"/>
    <w:rsid w:val="00E73B2B"/>
    <w:rsid w:val="00E73B58"/>
    <w:rsid w:val="00E73D11"/>
    <w:rsid w:val="00E744EA"/>
    <w:rsid w:val="00E744F3"/>
    <w:rsid w:val="00E747B7"/>
    <w:rsid w:val="00E748C1"/>
    <w:rsid w:val="00E74B5A"/>
    <w:rsid w:val="00E75431"/>
    <w:rsid w:val="00E75FA9"/>
    <w:rsid w:val="00E76084"/>
    <w:rsid w:val="00E76292"/>
    <w:rsid w:val="00E763E7"/>
    <w:rsid w:val="00E763F4"/>
    <w:rsid w:val="00E767DA"/>
    <w:rsid w:val="00E76BD7"/>
    <w:rsid w:val="00E76C63"/>
    <w:rsid w:val="00E76CC2"/>
    <w:rsid w:val="00E76E96"/>
    <w:rsid w:val="00E76F47"/>
    <w:rsid w:val="00E77193"/>
    <w:rsid w:val="00E771A0"/>
    <w:rsid w:val="00E771C7"/>
    <w:rsid w:val="00E772A0"/>
    <w:rsid w:val="00E77799"/>
    <w:rsid w:val="00E77BA3"/>
    <w:rsid w:val="00E80074"/>
    <w:rsid w:val="00E80261"/>
    <w:rsid w:val="00E80418"/>
    <w:rsid w:val="00E8062B"/>
    <w:rsid w:val="00E8094E"/>
    <w:rsid w:val="00E8095F"/>
    <w:rsid w:val="00E80B59"/>
    <w:rsid w:val="00E80DD4"/>
    <w:rsid w:val="00E80E10"/>
    <w:rsid w:val="00E814B9"/>
    <w:rsid w:val="00E81558"/>
    <w:rsid w:val="00E816B5"/>
    <w:rsid w:val="00E81F36"/>
    <w:rsid w:val="00E82225"/>
    <w:rsid w:val="00E82231"/>
    <w:rsid w:val="00E82B89"/>
    <w:rsid w:val="00E82D19"/>
    <w:rsid w:val="00E82F3F"/>
    <w:rsid w:val="00E82F7B"/>
    <w:rsid w:val="00E833CA"/>
    <w:rsid w:val="00E834BF"/>
    <w:rsid w:val="00E83588"/>
    <w:rsid w:val="00E838A7"/>
    <w:rsid w:val="00E8415D"/>
    <w:rsid w:val="00E8422E"/>
    <w:rsid w:val="00E84291"/>
    <w:rsid w:val="00E843CC"/>
    <w:rsid w:val="00E84F33"/>
    <w:rsid w:val="00E850A2"/>
    <w:rsid w:val="00E854E6"/>
    <w:rsid w:val="00E855CE"/>
    <w:rsid w:val="00E85A9D"/>
    <w:rsid w:val="00E85CF0"/>
    <w:rsid w:val="00E85DF9"/>
    <w:rsid w:val="00E85FB4"/>
    <w:rsid w:val="00E85FD6"/>
    <w:rsid w:val="00E861CA"/>
    <w:rsid w:val="00E861FD"/>
    <w:rsid w:val="00E8708D"/>
    <w:rsid w:val="00E875D1"/>
    <w:rsid w:val="00E87954"/>
    <w:rsid w:val="00E87989"/>
    <w:rsid w:val="00E87E44"/>
    <w:rsid w:val="00E87E51"/>
    <w:rsid w:val="00E904D4"/>
    <w:rsid w:val="00E9065C"/>
    <w:rsid w:val="00E907DD"/>
    <w:rsid w:val="00E90B43"/>
    <w:rsid w:val="00E90E63"/>
    <w:rsid w:val="00E90E70"/>
    <w:rsid w:val="00E90F15"/>
    <w:rsid w:val="00E91142"/>
    <w:rsid w:val="00E91301"/>
    <w:rsid w:val="00E918DD"/>
    <w:rsid w:val="00E92358"/>
    <w:rsid w:val="00E923F5"/>
    <w:rsid w:val="00E92658"/>
    <w:rsid w:val="00E9294C"/>
    <w:rsid w:val="00E92BBA"/>
    <w:rsid w:val="00E931E9"/>
    <w:rsid w:val="00E934D5"/>
    <w:rsid w:val="00E935CB"/>
    <w:rsid w:val="00E9369D"/>
    <w:rsid w:val="00E93752"/>
    <w:rsid w:val="00E93AE9"/>
    <w:rsid w:val="00E93C10"/>
    <w:rsid w:val="00E93EC5"/>
    <w:rsid w:val="00E946CE"/>
    <w:rsid w:val="00E9479F"/>
    <w:rsid w:val="00E948A0"/>
    <w:rsid w:val="00E94C97"/>
    <w:rsid w:val="00E94DF7"/>
    <w:rsid w:val="00E94E8B"/>
    <w:rsid w:val="00E95015"/>
    <w:rsid w:val="00E95073"/>
    <w:rsid w:val="00E950D1"/>
    <w:rsid w:val="00E951EC"/>
    <w:rsid w:val="00E955DF"/>
    <w:rsid w:val="00E9569D"/>
    <w:rsid w:val="00E9582C"/>
    <w:rsid w:val="00E95ED5"/>
    <w:rsid w:val="00E96377"/>
    <w:rsid w:val="00E965CF"/>
    <w:rsid w:val="00E9696A"/>
    <w:rsid w:val="00E96DFD"/>
    <w:rsid w:val="00E970AA"/>
    <w:rsid w:val="00E9764B"/>
    <w:rsid w:val="00E9782A"/>
    <w:rsid w:val="00E979F1"/>
    <w:rsid w:val="00E97B58"/>
    <w:rsid w:val="00E97C61"/>
    <w:rsid w:val="00EA01CF"/>
    <w:rsid w:val="00EA0363"/>
    <w:rsid w:val="00EA03CC"/>
    <w:rsid w:val="00EA04A1"/>
    <w:rsid w:val="00EA06AD"/>
    <w:rsid w:val="00EA0C08"/>
    <w:rsid w:val="00EA16D3"/>
    <w:rsid w:val="00EA19E9"/>
    <w:rsid w:val="00EA1BB9"/>
    <w:rsid w:val="00EA1C01"/>
    <w:rsid w:val="00EA2A71"/>
    <w:rsid w:val="00EA2ABB"/>
    <w:rsid w:val="00EA2C45"/>
    <w:rsid w:val="00EA2D10"/>
    <w:rsid w:val="00EA2E5B"/>
    <w:rsid w:val="00EA31FA"/>
    <w:rsid w:val="00EA3919"/>
    <w:rsid w:val="00EA3A33"/>
    <w:rsid w:val="00EA3C4D"/>
    <w:rsid w:val="00EA3D15"/>
    <w:rsid w:val="00EA3DA8"/>
    <w:rsid w:val="00EA3E15"/>
    <w:rsid w:val="00EA44CD"/>
    <w:rsid w:val="00EA52D4"/>
    <w:rsid w:val="00EA57F4"/>
    <w:rsid w:val="00EA5B68"/>
    <w:rsid w:val="00EA5CBD"/>
    <w:rsid w:val="00EA6315"/>
    <w:rsid w:val="00EA6381"/>
    <w:rsid w:val="00EA6751"/>
    <w:rsid w:val="00EA685E"/>
    <w:rsid w:val="00EA6E6B"/>
    <w:rsid w:val="00EA6F6D"/>
    <w:rsid w:val="00EA7889"/>
    <w:rsid w:val="00EA78E2"/>
    <w:rsid w:val="00EA794E"/>
    <w:rsid w:val="00EA7951"/>
    <w:rsid w:val="00EA7C00"/>
    <w:rsid w:val="00EA7DAF"/>
    <w:rsid w:val="00EA7F35"/>
    <w:rsid w:val="00EA7F7C"/>
    <w:rsid w:val="00EB0F51"/>
    <w:rsid w:val="00EB0FA2"/>
    <w:rsid w:val="00EB0FA4"/>
    <w:rsid w:val="00EB16B3"/>
    <w:rsid w:val="00EB19CA"/>
    <w:rsid w:val="00EB1FCB"/>
    <w:rsid w:val="00EB2433"/>
    <w:rsid w:val="00EB26F7"/>
    <w:rsid w:val="00EB2BF6"/>
    <w:rsid w:val="00EB2E42"/>
    <w:rsid w:val="00EB328E"/>
    <w:rsid w:val="00EB32BF"/>
    <w:rsid w:val="00EB34F9"/>
    <w:rsid w:val="00EB3883"/>
    <w:rsid w:val="00EB3DE0"/>
    <w:rsid w:val="00EB4238"/>
    <w:rsid w:val="00EB4338"/>
    <w:rsid w:val="00EB51E0"/>
    <w:rsid w:val="00EB5A3D"/>
    <w:rsid w:val="00EB5BD3"/>
    <w:rsid w:val="00EB5D1A"/>
    <w:rsid w:val="00EB5E26"/>
    <w:rsid w:val="00EB627C"/>
    <w:rsid w:val="00EB68B0"/>
    <w:rsid w:val="00EB6928"/>
    <w:rsid w:val="00EB6DC0"/>
    <w:rsid w:val="00EB6E24"/>
    <w:rsid w:val="00EB7173"/>
    <w:rsid w:val="00EB79E2"/>
    <w:rsid w:val="00EB7A2C"/>
    <w:rsid w:val="00EB7F0F"/>
    <w:rsid w:val="00EC02F8"/>
    <w:rsid w:val="00EC0539"/>
    <w:rsid w:val="00EC0980"/>
    <w:rsid w:val="00EC09C7"/>
    <w:rsid w:val="00EC09F7"/>
    <w:rsid w:val="00EC0A73"/>
    <w:rsid w:val="00EC0C37"/>
    <w:rsid w:val="00EC0D63"/>
    <w:rsid w:val="00EC12F7"/>
    <w:rsid w:val="00EC1372"/>
    <w:rsid w:val="00EC1386"/>
    <w:rsid w:val="00EC1477"/>
    <w:rsid w:val="00EC161A"/>
    <w:rsid w:val="00EC16A0"/>
    <w:rsid w:val="00EC17D9"/>
    <w:rsid w:val="00EC1899"/>
    <w:rsid w:val="00EC265E"/>
    <w:rsid w:val="00EC2A2D"/>
    <w:rsid w:val="00EC2C88"/>
    <w:rsid w:val="00EC31D7"/>
    <w:rsid w:val="00EC37AA"/>
    <w:rsid w:val="00EC3ADA"/>
    <w:rsid w:val="00EC3AE2"/>
    <w:rsid w:val="00EC3C97"/>
    <w:rsid w:val="00EC4521"/>
    <w:rsid w:val="00EC45F2"/>
    <w:rsid w:val="00EC4AA8"/>
    <w:rsid w:val="00EC4D1A"/>
    <w:rsid w:val="00EC4FED"/>
    <w:rsid w:val="00EC54B7"/>
    <w:rsid w:val="00EC551B"/>
    <w:rsid w:val="00EC5B9A"/>
    <w:rsid w:val="00EC5BB9"/>
    <w:rsid w:val="00EC5F44"/>
    <w:rsid w:val="00EC66B3"/>
    <w:rsid w:val="00EC6CE2"/>
    <w:rsid w:val="00EC6E1A"/>
    <w:rsid w:val="00EC6F75"/>
    <w:rsid w:val="00EC713D"/>
    <w:rsid w:val="00EC79B8"/>
    <w:rsid w:val="00EC7B1B"/>
    <w:rsid w:val="00EC7C8E"/>
    <w:rsid w:val="00EC7C90"/>
    <w:rsid w:val="00ED049A"/>
    <w:rsid w:val="00ED0C58"/>
    <w:rsid w:val="00ED0E14"/>
    <w:rsid w:val="00ED0F2D"/>
    <w:rsid w:val="00ED121B"/>
    <w:rsid w:val="00ED14B2"/>
    <w:rsid w:val="00ED158D"/>
    <w:rsid w:val="00ED16F8"/>
    <w:rsid w:val="00ED1F71"/>
    <w:rsid w:val="00ED1FB9"/>
    <w:rsid w:val="00ED2308"/>
    <w:rsid w:val="00ED24F2"/>
    <w:rsid w:val="00ED25DD"/>
    <w:rsid w:val="00ED2845"/>
    <w:rsid w:val="00ED2971"/>
    <w:rsid w:val="00ED3436"/>
    <w:rsid w:val="00ED3809"/>
    <w:rsid w:val="00ED39E7"/>
    <w:rsid w:val="00ED3A00"/>
    <w:rsid w:val="00ED3CA3"/>
    <w:rsid w:val="00ED40A6"/>
    <w:rsid w:val="00ED41CA"/>
    <w:rsid w:val="00ED43E8"/>
    <w:rsid w:val="00ED45E6"/>
    <w:rsid w:val="00ED460B"/>
    <w:rsid w:val="00ED4C6A"/>
    <w:rsid w:val="00ED50CE"/>
    <w:rsid w:val="00ED55F9"/>
    <w:rsid w:val="00ED587E"/>
    <w:rsid w:val="00ED58E1"/>
    <w:rsid w:val="00ED598E"/>
    <w:rsid w:val="00ED5A64"/>
    <w:rsid w:val="00ED5E3A"/>
    <w:rsid w:val="00ED5EE4"/>
    <w:rsid w:val="00ED607A"/>
    <w:rsid w:val="00ED6080"/>
    <w:rsid w:val="00ED6C43"/>
    <w:rsid w:val="00ED705B"/>
    <w:rsid w:val="00ED7093"/>
    <w:rsid w:val="00ED7124"/>
    <w:rsid w:val="00ED7433"/>
    <w:rsid w:val="00ED75F4"/>
    <w:rsid w:val="00ED7666"/>
    <w:rsid w:val="00ED7DF0"/>
    <w:rsid w:val="00ED7E2C"/>
    <w:rsid w:val="00ED7EA7"/>
    <w:rsid w:val="00EE02C6"/>
    <w:rsid w:val="00EE043D"/>
    <w:rsid w:val="00EE0789"/>
    <w:rsid w:val="00EE0CC2"/>
    <w:rsid w:val="00EE116D"/>
    <w:rsid w:val="00EE1525"/>
    <w:rsid w:val="00EE1A63"/>
    <w:rsid w:val="00EE1CD1"/>
    <w:rsid w:val="00EE201C"/>
    <w:rsid w:val="00EE24EA"/>
    <w:rsid w:val="00EE26C0"/>
    <w:rsid w:val="00EE29D5"/>
    <w:rsid w:val="00EE29FA"/>
    <w:rsid w:val="00EE2D7E"/>
    <w:rsid w:val="00EE2FB8"/>
    <w:rsid w:val="00EE30B1"/>
    <w:rsid w:val="00EE32EF"/>
    <w:rsid w:val="00EE331C"/>
    <w:rsid w:val="00EE3ACB"/>
    <w:rsid w:val="00EE3C4A"/>
    <w:rsid w:val="00EE3F36"/>
    <w:rsid w:val="00EE3FF7"/>
    <w:rsid w:val="00EE4388"/>
    <w:rsid w:val="00EE454D"/>
    <w:rsid w:val="00EE47D2"/>
    <w:rsid w:val="00EE4D32"/>
    <w:rsid w:val="00EE5359"/>
    <w:rsid w:val="00EE55B3"/>
    <w:rsid w:val="00EE55E9"/>
    <w:rsid w:val="00EE5C4A"/>
    <w:rsid w:val="00EE5E6E"/>
    <w:rsid w:val="00EE5FC1"/>
    <w:rsid w:val="00EE627A"/>
    <w:rsid w:val="00EE6B5A"/>
    <w:rsid w:val="00EE6B96"/>
    <w:rsid w:val="00EE6C75"/>
    <w:rsid w:val="00EE6E72"/>
    <w:rsid w:val="00EE7209"/>
    <w:rsid w:val="00EE7643"/>
    <w:rsid w:val="00EE7745"/>
    <w:rsid w:val="00EE7A3D"/>
    <w:rsid w:val="00EE7AB4"/>
    <w:rsid w:val="00EE7AEF"/>
    <w:rsid w:val="00EE7BD7"/>
    <w:rsid w:val="00EE7D8B"/>
    <w:rsid w:val="00EE7F69"/>
    <w:rsid w:val="00EF0180"/>
    <w:rsid w:val="00EF0413"/>
    <w:rsid w:val="00EF0B60"/>
    <w:rsid w:val="00EF10AA"/>
    <w:rsid w:val="00EF1282"/>
    <w:rsid w:val="00EF1303"/>
    <w:rsid w:val="00EF15C6"/>
    <w:rsid w:val="00EF2115"/>
    <w:rsid w:val="00EF223E"/>
    <w:rsid w:val="00EF2258"/>
    <w:rsid w:val="00EF24A7"/>
    <w:rsid w:val="00EF2B9C"/>
    <w:rsid w:val="00EF2FB4"/>
    <w:rsid w:val="00EF306C"/>
    <w:rsid w:val="00EF3174"/>
    <w:rsid w:val="00EF39F9"/>
    <w:rsid w:val="00EF3B6B"/>
    <w:rsid w:val="00EF4104"/>
    <w:rsid w:val="00EF41E8"/>
    <w:rsid w:val="00EF4684"/>
    <w:rsid w:val="00EF49A7"/>
    <w:rsid w:val="00EF4ED4"/>
    <w:rsid w:val="00EF535F"/>
    <w:rsid w:val="00EF5463"/>
    <w:rsid w:val="00EF5634"/>
    <w:rsid w:val="00EF56EE"/>
    <w:rsid w:val="00EF57A4"/>
    <w:rsid w:val="00EF58EA"/>
    <w:rsid w:val="00EF5C34"/>
    <w:rsid w:val="00EF5F71"/>
    <w:rsid w:val="00EF64E6"/>
    <w:rsid w:val="00EF66EB"/>
    <w:rsid w:val="00EF6715"/>
    <w:rsid w:val="00EF6C8E"/>
    <w:rsid w:val="00EF6F1C"/>
    <w:rsid w:val="00EF7129"/>
    <w:rsid w:val="00EF7525"/>
    <w:rsid w:val="00EF7537"/>
    <w:rsid w:val="00EF7556"/>
    <w:rsid w:val="00EF75E5"/>
    <w:rsid w:val="00EF7A99"/>
    <w:rsid w:val="00EF7C38"/>
    <w:rsid w:val="00EF7D68"/>
    <w:rsid w:val="00EF7DA3"/>
    <w:rsid w:val="00EF7E40"/>
    <w:rsid w:val="00F00830"/>
    <w:rsid w:val="00F00939"/>
    <w:rsid w:val="00F00EF1"/>
    <w:rsid w:val="00F01032"/>
    <w:rsid w:val="00F0113D"/>
    <w:rsid w:val="00F01433"/>
    <w:rsid w:val="00F01752"/>
    <w:rsid w:val="00F01911"/>
    <w:rsid w:val="00F01F35"/>
    <w:rsid w:val="00F01FA2"/>
    <w:rsid w:val="00F020FD"/>
    <w:rsid w:val="00F022CE"/>
    <w:rsid w:val="00F027BB"/>
    <w:rsid w:val="00F02A29"/>
    <w:rsid w:val="00F031ED"/>
    <w:rsid w:val="00F0326B"/>
    <w:rsid w:val="00F032C9"/>
    <w:rsid w:val="00F03392"/>
    <w:rsid w:val="00F03788"/>
    <w:rsid w:val="00F03986"/>
    <w:rsid w:val="00F04041"/>
    <w:rsid w:val="00F04266"/>
    <w:rsid w:val="00F04879"/>
    <w:rsid w:val="00F04A22"/>
    <w:rsid w:val="00F04C7B"/>
    <w:rsid w:val="00F04E4C"/>
    <w:rsid w:val="00F05220"/>
    <w:rsid w:val="00F053D2"/>
    <w:rsid w:val="00F05BB2"/>
    <w:rsid w:val="00F05CED"/>
    <w:rsid w:val="00F05E4D"/>
    <w:rsid w:val="00F05FA8"/>
    <w:rsid w:val="00F06025"/>
    <w:rsid w:val="00F060CA"/>
    <w:rsid w:val="00F06752"/>
    <w:rsid w:val="00F0755B"/>
    <w:rsid w:val="00F075FF"/>
    <w:rsid w:val="00F07E67"/>
    <w:rsid w:val="00F103E4"/>
    <w:rsid w:val="00F108F4"/>
    <w:rsid w:val="00F1175E"/>
    <w:rsid w:val="00F1185B"/>
    <w:rsid w:val="00F11F38"/>
    <w:rsid w:val="00F121B1"/>
    <w:rsid w:val="00F123D7"/>
    <w:rsid w:val="00F12692"/>
    <w:rsid w:val="00F12809"/>
    <w:rsid w:val="00F12B94"/>
    <w:rsid w:val="00F12D6A"/>
    <w:rsid w:val="00F1342B"/>
    <w:rsid w:val="00F1357B"/>
    <w:rsid w:val="00F137B5"/>
    <w:rsid w:val="00F13A34"/>
    <w:rsid w:val="00F13CAD"/>
    <w:rsid w:val="00F1429D"/>
    <w:rsid w:val="00F142E6"/>
    <w:rsid w:val="00F144D7"/>
    <w:rsid w:val="00F1451B"/>
    <w:rsid w:val="00F14836"/>
    <w:rsid w:val="00F14B04"/>
    <w:rsid w:val="00F14B42"/>
    <w:rsid w:val="00F14BA3"/>
    <w:rsid w:val="00F14D7B"/>
    <w:rsid w:val="00F14EFD"/>
    <w:rsid w:val="00F15683"/>
    <w:rsid w:val="00F1594F"/>
    <w:rsid w:val="00F15C9A"/>
    <w:rsid w:val="00F15E7F"/>
    <w:rsid w:val="00F15EED"/>
    <w:rsid w:val="00F16223"/>
    <w:rsid w:val="00F16957"/>
    <w:rsid w:val="00F169A2"/>
    <w:rsid w:val="00F16D6C"/>
    <w:rsid w:val="00F16E2F"/>
    <w:rsid w:val="00F16E7F"/>
    <w:rsid w:val="00F17E88"/>
    <w:rsid w:val="00F17EFC"/>
    <w:rsid w:val="00F17F7A"/>
    <w:rsid w:val="00F200D0"/>
    <w:rsid w:val="00F20303"/>
    <w:rsid w:val="00F2046D"/>
    <w:rsid w:val="00F2072E"/>
    <w:rsid w:val="00F20DF2"/>
    <w:rsid w:val="00F2103F"/>
    <w:rsid w:val="00F21728"/>
    <w:rsid w:val="00F21D3C"/>
    <w:rsid w:val="00F21DA5"/>
    <w:rsid w:val="00F21E5E"/>
    <w:rsid w:val="00F2211A"/>
    <w:rsid w:val="00F221D8"/>
    <w:rsid w:val="00F225E2"/>
    <w:rsid w:val="00F22815"/>
    <w:rsid w:val="00F2283F"/>
    <w:rsid w:val="00F229CA"/>
    <w:rsid w:val="00F23367"/>
    <w:rsid w:val="00F23537"/>
    <w:rsid w:val="00F23806"/>
    <w:rsid w:val="00F23965"/>
    <w:rsid w:val="00F23CC0"/>
    <w:rsid w:val="00F24026"/>
    <w:rsid w:val="00F243AE"/>
    <w:rsid w:val="00F24596"/>
    <w:rsid w:val="00F249D3"/>
    <w:rsid w:val="00F24BC5"/>
    <w:rsid w:val="00F24D5F"/>
    <w:rsid w:val="00F24F7C"/>
    <w:rsid w:val="00F2585D"/>
    <w:rsid w:val="00F258FF"/>
    <w:rsid w:val="00F26828"/>
    <w:rsid w:val="00F269B1"/>
    <w:rsid w:val="00F26AAC"/>
    <w:rsid w:val="00F2763A"/>
    <w:rsid w:val="00F2790B"/>
    <w:rsid w:val="00F27970"/>
    <w:rsid w:val="00F30224"/>
    <w:rsid w:val="00F30A4B"/>
    <w:rsid w:val="00F30A9A"/>
    <w:rsid w:val="00F30BD6"/>
    <w:rsid w:val="00F30EFC"/>
    <w:rsid w:val="00F312B1"/>
    <w:rsid w:val="00F3157D"/>
    <w:rsid w:val="00F31876"/>
    <w:rsid w:val="00F319AB"/>
    <w:rsid w:val="00F31AA5"/>
    <w:rsid w:val="00F31B81"/>
    <w:rsid w:val="00F31F2E"/>
    <w:rsid w:val="00F32554"/>
    <w:rsid w:val="00F32576"/>
    <w:rsid w:val="00F3278E"/>
    <w:rsid w:val="00F333E0"/>
    <w:rsid w:val="00F3344C"/>
    <w:rsid w:val="00F3367A"/>
    <w:rsid w:val="00F338B4"/>
    <w:rsid w:val="00F3394F"/>
    <w:rsid w:val="00F339C0"/>
    <w:rsid w:val="00F33A82"/>
    <w:rsid w:val="00F33BC0"/>
    <w:rsid w:val="00F33C80"/>
    <w:rsid w:val="00F33F92"/>
    <w:rsid w:val="00F341DB"/>
    <w:rsid w:val="00F343FF"/>
    <w:rsid w:val="00F349B2"/>
    <w:rsid w:val="00F34AAC"/>
    <w:rsid w:val="00F34B4A"/>
    <w:rsid w:val="00F3507B"/>
    <w:rsid w:val="00F3536C"/>
    <w:rsid w:val="00F354FD"/>
    <w:rsid w:val="00F3572D"/>
    <w:rsid w:val="00F3594D"/>
    <w:rsid w:val="00F35C88"/>
    <w:rsid w:val="00F35FCC"/>
    <w:rsid w:val="00F36118"/>
    <w:rsid w:val="00F3682B"/>
    <w:rsid w:val="00F36A80"/>
    <w:rsid w:val="00F37026"/>
    <w:rsid w:val="00F37142"/>
    <w:rsid w:val="00F3759A"/>
    <w:rsid w:val="00F377A5"/>
    <w:rsid w:val="00F37B04"/>
    <w:rsid w:val="00F37B45"/>
    <w:rsid w:val="00F40084"/>
    <w:rsid w:val="00F40193"/>
    <w:rsid w:val="00F403D1"/>
    <w:rsid w:val="00F4078B"/>
    <w:rsid w:val="00F40E8D"/>
    <w:rsid w:val="00F4215C"/>
    <w:rsid w:val="00F42629"/>
    <w:rsid w:val="00F42659"/>
    <w:rsid w:val="00F429D4"/>
    <w:rsid w:val="00F43037"/>
    <w:rsid w:val="00F4357C"/>
    <w:rsid w:val="00F43ACA"/>
    <w:rsid w:val="00F43C1E"/>
    <w:rsid w:val="00F43EC6"/>
    <w:rsid w:val="00F44132"/>
    <w:rsid w:val="00F44518"/>
    <w:rsid w:val="00F44543"/>
    <w:rsid w:val="00F44563"/>
    <w:rsid w:val="00F4462C"/>
    <w:rsid w:val="00F44890"/>
    <w:rsid w:val="00F448B2"/>
    <w:rsid w:val="00F44AD7"/>
    <w:rsid w:val="00F44EF0"/>
    <w:rsid w:val="00F44F75"/>
    <w:rsid w:val="00F4533B"/>
    <w:rsid w:val="00F4549D"/>
    <w:rsid w:val="00F457D7"/>
    <w:rsid w:val="00F45F17"/>
    <w:rsid w:val="00F46277"/>
    <w:rsid w:val="00F46683"/>
    <w:rsid w:val="00F466D8"/>
    <w:rsid w:val="00F46F21"/>
    <w:rsid w:val="00F473D6"/>
    <w:rsid w:val="00F500CA"/>
    <w:rsid w:val="00F5010A"/>
    <w:rsid w:val="00F50337"/>
    <w:rsid w:val="00F50496"/>
    <w:rsid w:val="00F50F71"/>
    <w:rsid w:val="00F5162E"/>
    <w:rsid w:val="00F5173B"/>
    <w:rsid w:val="00F5175A"/>
    <w:rsid w:val="00F51E38"/>
    <w:rsid w:val="00F521AC"/>
    <w:rsid w:val="00F528C7"/>
    <w:rsid w:val="00F531CC"/>
    <w:rsid w:val="00F531E5"/>
    <w:rsid w:val="00F53647"/>
    <w:rsid w:val="00F53EDD"/>
    <w:rsid w:val="00F54251"/>
    <w:rsid w:val="00F5466C"/>
    <w:rsid w:val="00F55297"/>
    <w:rsid w:val="00F553A0"/>
    <w:rsid w:val="00F557AE"/>
    <w:rsid w:val="00F55875"/>
    <w:rsid w:val="00F558DC"/>
    <w:rsid w:val="00F559E7"/>
    <w:rsid w:val="00F55D6E"/>
    <w:rsid w:val="00F5629A"/>
    <w:rsid w:val="00F56321"/>
    <w:rsid w:val="00F5655D"/>
    <w:rsid w:val="00F56566"/>
    <w:rsid w:val="00F5662B"/>
    <w:rsid w:val="00F567FA"/>
    <w:rsid w:val="00F57135"/>
    <w:rsid w:val="00F5715D"/>
    <w:rsid w:val="00F57550"/>
    <w:rsid w:val="00F5756D"/>
    <w:rsid w:val="00F575AD"/>
    <w:rsid w:val="00F57796"/>
    <w:rsid w:val="00F578C8"/>
    <w:rsid w:val="00F578CF"/>
    <w:rsid w:val="00F57CCC"/>
    <w:rsid w:val="00F60752"/>
    <w:rsid w:val="00F60F90"/>
    <w:rsid w:val="00F61233"/>
    <w:rsid w:val="00F6129B"/>
    <w:rsid w:val="00F6151B"/>
    <w:rsid w:val="00F6178B"/>
    <w:rsid w:val="00F61B82"/>
    <w:rsid w:val="00F61E06"/>
    <w:rsid w:val="00F61E43"/>
    <w:rsid w:val="00F62132"/>
    <w:rsid w:val="00F62245"/>
    <w:rsid w:val="00F622FD"/>
    <w:rsid w:val="00F625A0"/>
    <w:rsid w:val="00F62628"/>
    <w:rsid w:val="00F6297E"/>
    <w:rsid w:val="00F62F1B"/>
    <w:rsid w:val="00F632C0"/>
    <w:rsid w:val="00F63431"/>
    <w:rsid w:val="00F63829"/>
    <w:rsid w:val="00F6385C"/>
    <w:rsid w:val="00F638EF"/>
    <w:rsid w:val="00F6411F"/>
    <w:rsid w:val="00F6426D"/>
    <w:rsid w:val="00F64895"/>
    <w:rsid w:val="00F65393"/>
    <w:rsid w:val="00F65C38"/>
    <w:rsid w:val="00F661EF"/>
    <w:rsid w:val="00F66252"/>
    <w:rsid w:val="00F665A1"/>
    <w:rsid w:val="00F66625"/>
    <w:rsid w:val="00F667D5"/>
    <w:rsid w:val="00F66B91"/>
    <w:rsid w:val="00F66FBC"/>
    <w:rsid w:val="00F670DE"/>
    <w:rsid w:val="00F67362"/>
    <w:rsid w:val="00F67374"/>
    <w:rsid w:val="00F673DF"/>
    <w:rsid w:val="00F67893"/>
    <w:rsid w:val="00F67921"/>
    <w:rsid w:val="00F67B74"/>
    <w:rsid w:val="00F67BF8"/>
    <w:rsid w:val="00F67CAB"/>
    <w:rsid w:val="00F67F1D"/>
    <w:rsid w:val="00F7008A"/>
    <w:rsid w:val="00F705AD"/>
    <w:rsid w:val="00F7097C"/>
    <w:rsid w:val="00F70F77"/>
    <w:rsid w:val="00F713E0"/>
    <w:rsid w:val="00F7186D"/>
    <w:rsid w:val="00F72806"/>
    <w:rsid w:val="00F72E9A"/>
    <w:rsid w:val="00F735F4"/>
    <w:rsid w:val="00F73BF9"/>
    <w:rsid w:val="00F73F48"/>
    <w:rsid w:val="00F73F7D"/>
    <w:rsid w:val="00F7436C"/>
    <w:rsid w:val="00F743DA"/>
    <w:rsid w:val="00F749BF"/>
    <w:rsid w:val="00F74B38"/>
    <w:rsid w:val="00F74EDA"/>
    <w:rsid w:val="00F752C3"/>
    <w:rsid w:val="00F752E2"/>
    <w:rsid w:val="00F75B47"/>
    <w:rsid w:val="00F75D0D"/>
    <w:rsid w:val="00F75D71"/>
    <w:rsid w:val="00F75E4B"/>
    <w:rsid w:val="00F75F1F"/>
    <w:rsid w:val="00F7604D"/>
    <w:rsid w:val="00F76062"/>
    <w:rsid w:val="00F76186"/>
    <w:rsid w:val="00F761C0"/>
    <w:rsid w:val="00F766EC"/>
    <w:rsid w:val="00F76833"/>
    <w:rsid w:val="00F76835"/>
    <w:rsid w:val="00F76963"/>
    <w:rsid w:val="00F769BC"/>
    <w:rsid w:val="00F76D7F"/>
    <w:rsid w:val="00F76F4D"/>
    <w:rsid w:val="00F770F0"/>
    <w:rsid w:val="00F774D4"/>
    <w:rsid w:val="00F77B8A"/>
    <w:rsid w:val="00F77B9E"/>
    <w:rsid w:val="00F77DFD"/>
    <w:rsid w:val="00F77EFE"/>
    <w:rsid w:val="00F804AA"/>
    <w:rsid w:val="00F804E7"/>
    <w:rsid w:val="00F805F5"/>
    <w:rsid w:val="00F8066F"/>
    <w:rsid w:val="00F80C31"/>
    <w:rsid w:val="00F80DE2"/>
    <w:rsid w:val="00F81229"/>
    <w:rsid w:val="00F81A0A"/>
    <w:rsid w:val="00F824AD"/>
    <w:rsid w:val="00F82804"/>
    <w:rsid w:val="00F82ED9"/>
    <w:rsid w:val="00F83383"/>
    <w:rsid w:val="00F8341C"/>
    <w:rsid w:val="00F836FB"/>
    <w:rsid w:val="00F83758"/>
    <w:rsid w:val="00F83871"/>
    <w:rsid w:val="00F838B0"/>
    <w:rsid w:val="00F838C1"/>
    <w:rsid w:val="00F83D4E"/>
    <w:rsid w:val="00F83DAD"/>
    <w:rsid w:val="00F83EC1"/>
    <w:rsid w:val="00F83F12"/>
    <w:rsid w:val="00F84561"/>
    <w:rsid w:val="00F849C0"/>
    <w:rsid w:val="00F84C11"/>
    <w:rsid w:val="00F84E7F"/>
    <w:rsid w:val="00F84EC4"/>
    <w:rsid w:val="00F852B7"/>
    <w:rsid w:val="00F85479"/>
    <w:rsid w:val="00F859DD"/>
    <w:rsid w:val="00F85A93"/>
    <w:rsid w:val="00F864B9"/>
    <w:rsid w:val="00F86A80"/>
    <w:rsid w:val="00F86BEF"/>
    <w:rsid w:val="00F86C60"/>
    <w:rsid w:val="00F87020"/>
    <w:rsid w:val="00F87068"/>
    <w:rsid w:val="00F87087"/>
    <w:rsid w:val="00F873F2"/>
    <w:rsid w:val="00F87843"/>
    <w:rsid w:val="00F87870"/>
    <w:rsid w:val="00F878A3"/>
    <w:rsid w:val="00F8797F"/>
    <w:rsid w:val="00F87ECB"/>
    <w:rsid w:val="00F90532"/>
    <w:rsid w:val="00F9089C"/>
    <w:rsid w:val="00F90C65"/>
    <w:rsid w:val="00F90F01"/>
    <w:rsid w:val="00F90FCD"/>
    <w:rsid w:val="00F9128F"/>
    <w:rsid w:val="00F91B6C"/>
    <w:rsid w:val="00F91B97"/>
    <w:rsid w:val="00F922F5"/>
    <w:rsid w:val="00F92D36"/>
    <w:rsid w:val="00F93450"/>
    <w:rsid w:val="00F93812"/>
    <w:rsid w:val="00F93978"/>
    <w:rsid w:val="00F93B15"/>
    <w:rsid w:val="00F93D71"/>
    <w:rsid w:val="00F94017"/>
    <w:rsid w:val="00F941A3"/>
    <w:rsid w:val="00F943A8"/>
    <w:rsid w:val="00F9486A"/>
    <w:rsid w:val="00F94A5C"/>
    <w:rsid w:val="00F950F7"/>
    <w:rsid w:val="00F95198"/>
    <w:rsid w:val="00F955DC"/>
    <w:rsid w:val="00F95983"/>
    <w:rsid w:val="00F96554"/>
    <w:rsid w:val="00F966B0"/>
    <w:rsid w:val="00F969E6"/>
    <w:rsid w:val="00F96B70"/>
    <w:rsid w:val="00F96D2E"/>
    <w:rsid w:val="00F97079"/>
    <w:rsid w:val="00F9748C"/>
    <w:rsid w:val="00F97568"/>
    <w:rsid w:val="00F97575"/>
    <w:rsid w:val="00F9769D"/>
    <w:rsid w:val="00F97AC5"/>
    <w:rsid w:val="00FA026F"/>
    <w:rsid w:val="00FA03E7"/>
    <w:rsid w:val="00FA04DD"/>
    <w:rsid w:val="00FA0791"/>
    <w:rsid w:val="00FA0850"/>
    <w:rsid w:val="00FA0AA8"/>
    <w:rsid w:val="00FA0D50"/>
    <w:rsid w:val="00FA0D54"/>
    <w:rsid w:val="00FA1000"/>
    <w:rsid w:val="00FA115F"/>
    <w:rsid w:val="00FA1562"/>
    <w:rsid w:val="00FA1895"/>
    <w:rsid w:val="00FA19C4"/>
    <w:rsid w:val="00FA1CA5"/>
    <w:rsid w:val="00FA1F4F"/>
    <w:rsid w:val="00FA20A4"/>
    <w:rsid w:val="00FA2460"/>
    <w:rsid w:val="00FA2746"/>
    <w:rsid w:val="00FA2C2E"/>
    <w:rsid w:val="00FA2CD3"/>
    <w:rsid w:val="00FA311F"/>
    <w:rsid w:val="00FA378F"/>
    <w:rsid w:val="00FA3D02"/>
    <w:rsid w:val="00FA3F11"/>
    <w:rsid w:val="00FA43D0"/>
    <w:rsid w:val="00FA4A39"/>
    <w:rsid w:val="00FA4DCB"/>
    <w:rsid w:val="00FA5171"/>
    <w:rsid w:val="00FA5185"/>
    <w:rsid w:val="00FA53F2"/>
    <w:rsid w:val="00FA54E8"/>
    <w:rsid w:val="00FA5865"/>
    <w:rsid w:val="00FA5A08"/>
    <w:rsid w:val="00FA5B66"/>
    <w:rsid w:val="00FA5D21"/>
    <w:rsid w:val="00FA629F"/>
    <w:rsid w:val="00FA68C0"/>
    <w:rsid w:val="00FA6A50"/>
    <w:rsid w:val="00FA6F8D"/>
    <w:rsid w:val="00FA72E2"/>
    <w:rsid w:val="00FA72FB"/>
    <w:rsid w:val="00FA74B5"/>
    <w:rsid w:val="00FA75F2"/>
    <w:rsid w:val="00FA78C1"/>
    <w:rsid w:val="00FA7CD1"/>
    <w:rsid w:val="00FA7E31"/>
    <w:rsid w:val="00FB01F9"/>
    <w:rsid w:val="00FB02A9"/>
    <w:rsid w:val="00FB05E6"/>
    <w:rsid w:val="00FB07B4"/>
    <w:rsid w:val="00FB088B"/>
    <w:rsid w:val="00FB0E67"/>
    <w:rsid w:val="00FB0E8B"/>
    <w:rsid w:val="00FB1041"/>
    <w:rsid w:val="00FB1B59"/>
    <w:rsid w:val="00FB1C1C"/>
    <w:rsid w:val="00FB2873"/>
    <w:rsid w:val="00FB2952"/>
    <w:rsid w:val="00FB2BC0"/>
    <w:rsid w:val="00FB2EC9"/>
    <w:rsid w:val="00FB2F31"/>
    <w:rsid w:val="00FB3489"/>
    <w:rsid w:val="00FB36C6"/>
    <w:rsid w:val="00FB4179"/>
    <w:rsid w:val="00FB43F0"/>
    <w:rsid w:val="00FB48F7"/>
    <w:rsid w:val="00FB4D2D"/>
    <w:rsid w:val="00FB5020"/>
    <w:rsid w:val="00FB52D8"/>
    <w:rsid w:val="00FB5891"/>
    <w:rsid w:val="00FB5CB8"/>
    <w:rsid w:val="00FB5DCC"/>
    <w:rsid w:val="00FB5FE9"/>
    <w:rsid w:val="00FB62F6"/>
    <w:rsid w:val="00FB6648"/>
    <w:rsid w:val="00FB6F6D"/>
    <w:rsid w:val="00FB715F"/>
    <w:rsid w:val="00FB72F2"/>
    <w:rsid w:val="00FB7579"/>
    <w:rsid w:val="00FC000A"/>
    <w:rsid w:val="00FC00C4"/>
    <w:rsid w:val="00FC014F"/>
    <w:rsid w:val="00FC031C"/>
    <w:rsid w:val="00FC03C5"/>
    <w:rsid w:val="00FC0427"/>
    <w:rsid w:val="00FC087C"/>
    <w:rsid w:val="00FC0BAE"/>
    <w:rsid w:val="00FC0D8F"/>
    <w:rsid w:val="00FC1734"/>
    <w:rsid w:val="00FC1762"/>
    <w:rsid w:val="00FC1AA8"/>
    <w:rsid w:val="00FC1BB5"/>
    <w:rsid w:val="00FC1DEB"/>
    <w:rsid w:val="00FC2049"/>
    <w:rsid w:val="00FC208F"/>
    <w:rsid w:val="00FC2220"/>
    <w:rsid w:val="00FC2564"/>
    <w:rsid w:val="00FC2991"/>
    <w:rsid w:val="00FC2C60"/>
    <w:rsid w:val="00FC2D5A"/>
    <w:rsid w:val="00FC349F"/>
    <w:rsid w:val="00FC378C"/>
    <w:rsid w:val="00FC37E1"/>
    <w:rsid w:val="00FC3A0D"/>
    <w:rsid w:val="00FC3B7C"/>
    <w:rsid w:val="00FC43D1"/>
    <w:rsid w:val="00FC4695"/>
    <w:rsid w:val="00FC4CC6"/>
    <w:rsid w:val="00FC4F25"/>
    <w:rsid w:val="00FC4F98"/>
    <w:rsid w:val="00FC4FAA"/>
    <w:rsid w:val="00FC5143"/>
    <w:rsid w:val="00FC51A5"/>
    <w:rsid w:val="00FC57AC"/>
    <w:rsid w:val="00FC5826"/>
    <w:rsid w:val="00FC59F1"/>
    <w:rsid w:val="00FC5AF7"/>
    <w:rsid w:val="00FC5B5D"/>
    <w:rsid w:val="00FC5F3D"/>
    <w:rsid w:val="00FC624F"/>
    <w:rsid w:val="00FC6446"/>
    <w:rsid w:val="00FC6502"/>
    <w:rsid w:val="00FC6542"/>
    <w:rsid w:val="00FC67B4"/>
    <w:rsid w:val="00FC67EF"/>
    <w:rsid w:val="00FC6AAB"/>
    <w:rsid w:val="00FC6BD0"/>
    <w:rsid w:val="00FC6C8B"/>
    <w:rsid w:val="00FC782F"/>
    <w:rsid w:val="00FC7F40"/>
    <w:rsid w:val="00FD0359"/>
    <w:rsid w:val="00FD036C"/>
    <w:rsid w:val="00FD04F1"/>
    <w:rsid w:val="00FD0821"/>
    <w:rsid w:val="00FD09D4"/>
    <w:rsid w:val="00FD0C83"/>
    <w:rsid w:val="00FD1031"/>
    <w:rsid w:val="00FD11C9"/>
    <w:rsid w:val="00FD12A6"/>
    <w:rsid w:val="00FD1438"/>
    <w:rsid w:val="00FD14A5"/>
    <w:rsid w:val="00FD14F3"/>
    <w:rsid w:val="00FD1535"/>
    <w:rsid w:val="00FD1781"/>
    <w:rsid w:val="00FD17D1"/>
    <w:rsid w:val="00FD1F56"/>
    <w:rsid w:val="00FD25B6"/>
    <w:rsid w:val="00FD2747"/>
    <w:rsid w:val="00FD2837"/>
    <w:rsid w:val="00FD295C"/>
    <w:rsid w:val="00FD2DFA"/>
    <w:rsid w:val="00FD2E92"/>
    <w:rsid w:val="00FD318D"/>
    <w:rsid w:val="00FD31D0"/>
    <w:rsid w:val="00FD3AB9"/>
    <w:rsid w:val="00FD3CF9"/>
    <w:rsid w:val="00FD3D30"/>
    <w:rsid w:val="00FD3E37"/>
    <w:rsid w:val="00FD3E7D"/>
    <w:rsid w:val="00FD40C2"/>
    <w:rsid w:val="00FD4150"/>
    <w:rsid w:val="00FD42F6"/>
    <w:rsid w:val="00FD45D9"/>
    <w:rsid w:val="00FD48A0"/>
    <w:rsid w:val="00FD4FF9"/>
    <w:rsid w:val="00FD5054"/>
    <w:rsid w:val="00FD50E0"/>
    <w:rsid w:val="00FD5175"/>
    <w:rsid w:val="00FD54B8"/>
    <w:rsid w:val="00FD5658"/>
    <w:rsid w:val="00FD57C8"/>
    <w:rsid w:val="00FD58E4"/>
    <w:rsid w:val="00FD5B06"/>
    <w:rsid w:val="00FD7004"/>
    <w:rsid w:val="00FD712A"/>
    <w:rsid w:val="00FD7695"/>
    <w:rsid w:val="00FD76D1"/>
    <w:rsid w:val="00FD7806"/>
    <w:rsid w:val="00FD7832"/>
    <w:rsid w:val="00FD7A68"/>
    <w:rsid w:val="00FD7B68"/>
    <w:rsid w:val="00FE01BD"/>
    <w:rsid w:val="00FE042D"/>
    <w:rsid w:val="00FE0C7A"/>
    <w:rsid w:val="00FE0D7A"/>
    <w:rsid w:val="00FE118A"/>
    <w:rsid w:val="00FE120E"/>
    <w:rsid w:val="00FE169B"/>
    <w:rsid w:val="00FE16B8"/>
    <w:rsid w:val="00FE2099"/>
    <w:rsid w:val="00FE23C9"/>
    <w:rsid w:val="00FE247E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462"/>
    <w:rsid w:val="00FE3F7C"/>
    <w:rsid w:val="00FE40E0"/>
    <w:rsid w:val="00FE40FF"/>
    <w:rsid w:val="00FE4A85"/>
    <w:rsid w:val="00FE4C2A"/>
    <w:rsid w:val="00FE4CE2"/>
    <w:rsid w:val="00FE521D"/>
    <w:rsid w:val="00FE52BD"/>
    <w:rsid w:val="00FE5BF9"/>
    <w:rsid w:val="00FE6097"/>
    <w:rsid w:val="00FE63CE"/>
    <w:rsid w:val="00FE64C4"/>
    <w:rsid w:val="00FE64CC"/>
    <w:rsid w:val="00FE6FE5"/>
    <w:rsid w:val="00FE7108"/>
    <w:rsid w:val="00FE7235"/>
    <w:rsid w:val="00FE7383"/>
    <w:rsid w:val="00FE7415"/>
    <w:rsid w:val="00FE781C"/>
    <w:rsid w:val="00FE7834"/>
    <w:rsid w:val="00FE7E44"/>
    <w:rsid w:val="00FF05E5"/>
    <w:rsid w:val="00FF0619"/>
    <w:rsid w:val="00FF0943"/>
    <w:rsid w:val="00FF0C8D"/>
    <w:rsid w:val="00FF0DDE"/>
    <w:rsid w:val="00FF1218"/>
    <w:rsid w:val="00FF140D"/>
    <w:rsid w:val="00FF163E"/>
    <w:rsid w:val="00FF184F"/>
    <w:rsid w:val="00FF1C4B"/>
    <w:rsid w:val="00FF1D4E"/>
    <w:rsid w:val="00FF1DE4"/>
    <w:rsid w:val="00FF2174"/>
    <w:rsid w:val="00FF25C7"/>
    <w:rsid w:val="00FF27D6"/>
    <w:rsid w:val="00FF2CAB"/>
    <w:rsid w:val="00FF2D15"/>
    <w:rsid w:val="00FF334D"/>
    <w:rsid w:val="00FF34C5"/>
    <w:rsid w:val="00FF36FF"/>
    <w:rsid w:val="00FF3804"/>
    <w:rsid w:val="00FF38CF"/>
    <w:rsid w:val="00FF3BA7"/>
    <w:rsid w:val="00FF3D75"/>
    <w:rsid w:val="00FF3EFC"/>
    <w:rsid w:val="00FF41E6"/>
    <w:rsid w:val="00FF48A2"/>
    <w:rsid w:val="00FF49C9"/>
    <w:rsid w:val="00FF49FE"/>
    <w:rsid w:val="00FF4A48"/>
    <w:rsid w:val="00FF4E43"/>
    <w:rsid w:val="00FF517D"/>
    <w:rsid w:val="00FF5A2F"/>
    <w:rsid w:val="00FF5C33"/>
    <w:rsid w:val="00FF63D8"/>
    <w:rsid w:val="00FF676F"/>
    <w:rsid w:val="00FF6E52"/>
    <w:rsid w:val="00FF6E60"/>
    <w:rsid w:val="00FF74B5"/>
    <w:rsid w:val="00FF75AC"/>
    <w:rsid w:val="00FF77A1"/>
    <w:rsid w:val="00FF78D4"/>
    <w:rsid w:val="00FF7C12"/>
    <w:rsid w:val="00FF7C51"/>
    <w:rsid w:val="00FF7CF5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04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8042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180425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804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42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804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2888</Words>
  <Characters>16466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2018-10-04T09:59:00Z</dcterms:created>
  <dcterms:modified xsi:type="dcterms:W3CDTF">2018-10-08T05:51:00Z</dcterms:modified>
</cp:coreProperties>
</file>