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5A" w:rsidRDefault="005E7F5A" w:rsidP="00CA33B5">
      <w:pPr>
        <w:spacing w:line="240" w:lineRule="auto"/>
        <w:ind w:left="-900" w:firstLine="900"/>
        <w:jc w:val="both"/>
        <w:rPr>
          <w:rFonts w:ascii="Arial" w:hAnsi="Arial" w:cs="Arial"/>
          <w:color w:val="000000"/>
          <w:sz w:val="12"/>
          <w:szCs w:val="12"/>
        </w:rPr>
      </w:pPr>
    </w:p>
    <w:p w:rsidR="005E7F5A" w:rsidRDefault="005E7F5A" w:rsidP="00CA33B5">
      <w:pPr>
        <w:pStyle w:val="Heading1"/>
        <w:spacing w:before="0" w:line="240" w:lineRule="auto"/>
        <w:ind w:left="-900" w:firstLine="900"/>
        <w:jc w:val="both"/>
        <w:rPr>
          <w:rFonts w:ascii="Scada" w:hAnsi="Scada" w:cs="Arial"/>
          <w:color w:val="313131"/>
          <w:sz w:val="33"/>
          <w:szCs w:val="33"/>
        </w:rPr>
      </w:pPr>
      <w:r>
        <w:rPr>
          <w:rFonts w:ascii="Times New Roman" w:hAnsi="Times New Roman" w:cs="Arial"/>
          <w:color w:val="313131"/>
          <w:sz w:val="33"/>
          <w:szCs w:val="33"/>
        </w:rPr>
        <w:t xml:space="preserve">                </w:t>
      </w:r>
      <w:r>
        <w:rPr>
          <w:rFonts w:ascii="Scada" w:hAnsi="Scada" w:cs="Arial" w:hint="eastAsia"/>
          <w:color w:val="313131"/>
          <w:sz w:val="33"/>
          <w:szCs w:val="33"/>
        </w:rPr>
        <w:t>Есть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ли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место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грибам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в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здоровом</w:t>
      </w:r>
      <w:r>
        <w:rPr>
          <w:rFonts w:ascii="Scada" w:hAnsi="Scada" w:cs="Arial"/>
          <w:color w:val="313131"/>
          <w:sz w:val="33"/>
          <w:szCs w:val="33"/>
        </w:rPr>
        <w:t xml:space="preserve"> </w:t>
      </w:r>
      <w:r>
        <w:rPr>
          <w:rFonts w:ascii="Scada" w:hAnsi="Scada" w:cs="Arial" w:hint="eastAsia"/>
          <w:color w:val="313131"/>
          <w:sz w:val="33"/>
          <w:szCs w:val="33"/>
        </w:rPr>
        <w:t>питании</w:t>
      </w:r>
      <w:r>
        <w:rPr>
          <w:rFonts w:ascii="Scada" w:hAnsi="Scada" w:cs="Arial"/>
          <w:color w:val="313131"/>
          <w:sz w:val="33"/>
          <w:szCs w:val="33"/>
        </w:rPr>
        <w:t>?</w:t>
      </w:r>
    </w:p>
    <w:p w:rsidR="005E7F5A" w:rsidRDefault="005E7F5A" w:rsidP="00CA33B5">
      <w:pPr>
        <w:spacing w:line="240" w:lineRule="auto"/>
        <w:ind w:left="-900" w:firstLine="900"/>
        <w:jc w:val="both"/>
      </w:pPr>
      <w:r>
        <w:rPr>
          <w:noProof/>
        </w:rPr>
        <w:t xml:space="preserve">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Ð»ÐµÑÐ½ÑÐµ Ð³ÑÐ¸Ð±Ñ" style="width:325.5pt;height:216.75pt;visibility:visible">
            <v:imagedata r:id="rId7" o:title=""/>
          </v:shape>
        </w:pict>
      </w:r>
    </w:p>
    <w:p w:rsidR="005E7F5A" w:rsidRPr="00307EE9" w:rsidRDefault="005E7F5A" w:rsidP="00CA33B5">
      <w:pPr>
        <w:spacing w:line="240" w:lineRule="auto"/>
        <w:ind w:left="-900" w:firstLine="900"/>
        <w:jc w:val="both"/>
        <w:rPr>
          <w:rFonts w:ascii="Times New Roman" w:hAnsi="Times New Roman"/>
          <w:sz w:val="28"/>
        </w:rPr>
      </w:pP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Л</w:t>
      </w:r>
      <w:r w:rsidRPr="00307EE9">
        <w:rPr>
          <w:rFonts w:ascii="Times New Roman" w:hAnsi="Times New Roman"/>
          <w:color w:val="313131"/>
          <w:sz w:val="28"/>
          <w:szCs w:val="16"/>
        </w:rPr>
        <w:t>юди начали употреблять грибы в пищу несколько тысячелетий назад, и с тех пор этот продукт не теряет своей популярности. Грибы варят и жарят, з</w:t>
      </w:r>
      <w:r w:rsidRPr="00307EE9">
        <w:rPr>
          <w:rFonts w:ascii="Times New Roman" w:hAnsi="Times New Roman"/>
          <w:color w:val="313131"/>
          <w:sz w:val="28"/>
          <w:szCs w:val="16"/>
        </w:rPr>
        <w:t>а</w:t>
      </w:r>
      <w:r w:rsidRPr="00307EE9">
        <w:rPr>
          <w:rFonts w:ascii="Times New Roman" w:hAnsi="Times New Roman"/>
          <w:color w:val="313131"/>
          <w:sz w:val="28"/>
          <w:szCs w:val="16"/>
        </w:rPr>
        <w:t>пекают, консервируют, сушат и замораживают. При этом все мы знаем, что грибы могут вызывать сильные отравления, а некоторые из них и вовсе опа</w:t>
      </w:r>
      <w:r w:rsidRPr="00307EE9">
        <w:rPr>
          <w:rFonts w:ascii="Times New Roman" w:hAnsi="Times New Roman"/>
          <w:color w:val="313131"/>
          <w:sz w:val="28"/>
          <w:szCs w:val="16"/>
        </w:rPr>
        <w:t>с</w:t>
      </w:r>
      <w:r w:rsidRPr="00307EE9">
        <w:rPr>
          <w:rFonts w:ascii="Times New Roman" w:hAnsi="Times New Roman"/>
          <w:color w:val="313131"/>
          <w:sz w:val="28"/>
          <w:szCs w:val="16"/>
        </w:rPr>
        <w:t>ны для жизни. Давайте разберемся, можно ли отнести этот продукт к комп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нентам здорового и полезного питания.</w:t>
      </w:r>
    </w:p>
    <w:p w:rsidR="005E7F5A" w:rsidRPr="00CA33B5" w:rsidRDefault="005E7F5A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32"/>
          <w:szCs w:val="32"/>
        </w:rPr>
      </w:pPr>
      <w:r>
        <w:rPr>
          <w:rFonts w:ascii="Times New Roman" w:hAnsi="Times New Roman"/>
          <w:bCs/>
          <w:color w:val="BA54A4"/>
          <w:sz w:val="28"/>
          <w:szCs w:val="21"/>
        </w:rPr>
        <w:t xml:space="preserve">                                            </w:t>
      </w:r>
      <w:r w:rsidRPr="00CA33B5">
        <w:rPr>
          <w:rFonts w:ascii="Times New Roman" w:hAnsi="Times New Roman"/>
          <w:bCs/>
          <w:color w:val="BA54A4"/>
          <w:sz w:val="32"/>
          <w:szCs w:val="32"/>
        </w:rPr>
        <w:t>Состав грибов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Грибы – уникальный по своему составу продукт. Несмотря на то, что соде</w:t>
      </w:r>
      <w:r w:rsidRPr="00307EE9">
        <w:rPr>
          <w:color w:val="313131"/>
          <w:sz w:val="28"/>
          <w:szCs w:val="16"/>
        </w:rPr>
        <w:t>р</w:t>
      </w:r>
      <w:r w:rsidRPr="00307EE9">
        <w:rPr>
          <w:color w:val="313131"/>
          <w:sz w:val="28"/>
          <w:szCs w:val="16"/>
        </w:rPr>
        <w:t>жание в них тех или иных веществ зависит от вида гриба, его возраста, места и условий произрастания, все грибы содержат много аминокислот, в том чи</w:t>
      </w:r>
      <w:r w:rsidRPr="00307EE9">
        <w:rPr>
          <w:color w:val="313131"/>
          <w:sz w:val="28"/>
          <w:szCs w:val="16"/>
        </w:rPr>
        <w:t>с</w:t>
      </w:r>
      <w:r w:rsidRPr="00307EE9">
        <w:rPr>
          <w:color w:val="313131"/>
          <w:sz w:val="28"/>
          <w:szCs w:val="16"/>
        </w:rPr>
        <w:t>ле и незаменимых для человека.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Помимо этого грибы богаты антиоксидантами, лецитином, эфирными масл</w:t>
      </w:r>
      <w:r w:rsidRPr="00307EE9">
        <w:rPr>
          <w:color w:val="313131"/>
          <w:sz w:val="28"/>
          <w:szCs w:val="16"/>
        </w:rPr>
        <w:t>а</w:t>
      </w:r>
      <w:r w:rsidRPr="00307EE9">
        <w:rPr>
          <w:color w:val="313131"/>
          <w:sz w:val="28"/>
          <w:szCs w:val="16"/>
        </w:rPr>
        <w:t>ми и ферментами. В их состав входят сложные углеводы, среди которых важное место занимает </w:t>
      </w:r>
      <w:hyperlink r:id="rId8" w:tgtFrame="_blank" w:history="1">
        <w:r w:rsidRPr="00307EE9">
          <w:rPr>
            <w:rStyle w:val="Hyperlink"/>
            <w:color w:val="BA54A4"/>
            <w:sz w:val="28"/>
          </w:rPr>
          <w:t>клетчатка</w:t>
        </w:r>
      </w:hyperlink>
      <w:r w:rsidRPr="00307EE9">
        <w:rPr>
          <w:color w:val="313131"/>
          <w:sz w:val="28"/>
          <w:szCs w:val="16"/>
        </w:rPr>
        <w:t>.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Большинство съедобных грибов является источником разнообразных вит</w:t>
      </w:r>
      <w:r w:rsidRPr="00307EE9">
        <w:rPr>
          <w:color w:val="313131"/>
          <w:sz w:val="28"/>
          <w:szCs w:val="16"/>
        </w:rPr>
        <w:t>а</w:t>
      </w:r>
      <w:r w:rsidRPr="00307EE9">
        <w:rPr>
          <w:color w:val="313131"/>
          <w:sz w:val="28"/>
          <w:szCs w:val="16"/>
        </w:rPr>
        <w:t>минов: А, Д, С, Е, РР, группы В. А некоторые из грибов по содержанию в</w:t>
      </w:r>
      <w:r w:rsidRPr="00307EE9">
        <w:rPr>
          <w:color w:val="313131"/>
          <w:sz w:val="28"/>
          <w:szCs w:val="16"/>
        </w:rPr>
        <w:t>и</w:t>
      </w:r>
      <w:r w:rsidRPr="00307EE9">
        <w:rPr>
          <w:color w:val="313131"/>
          <w:sz w:val="28"/>
          <w:szCs w:val="16"/>
        </w:rPr>
        <w:t>таминов группы В превосходят даже таких признанных лидеров, как зерн</w:t>
      </w:r>
      <w:r w:rsidRPr="00307EE9">
        <w:rPr>
          <w:color w:val="313131"/>
          <w:sz w:val="28"/>
          <w:szCs w:val="16"/>
        </w:rPr>
        <w:t>о</w:t>
      </w:r>
      <w:r w:rsidRPr="00307EE9">
        <w:rPr>
          <w:color w:val="313131"/>
          <w:sz w:val="28"/>
          <w:szCs w:val="16"/>
        </w:rPr>
        <w:t>вые и бобовые культуры.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Не отстают грибы и по набору микроэлементов. В них обнаружены калий, кальций, фосфор, железо, сера, йод, цинк и другие минеральные вещества.</w:t>
      </w:r>
    </w:p>
    <w:p w:rsidR="005E7F5A" w:rsidRPr="00CA33B5" w:rsidRDefault="005E7F5A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32"/>
          <w:szCs w:val="32"/>
        </w:rPr>
      </w:pPr>
      <w:r w:rsidRPr="00CA33B5">
        <w:rPr>
          <w:rFonts w:ascii="Times New Roman" w:hAnsi="Times New Roman"/>
          <w:bCs/>
          <w:color w:val="BA54A4"/>
          <w:sz w:val="32"/>
          <w:szCs w:val="32"/>
        </w:rPr>
        <w:t xml:space="preserve">      </w:t>
      </w:r>
      <w:r>
        <w:rPr>
          <w:rFonts w:ascii="Times New Roman" w:hAnsi="Times New Roman"/>
          <w:bCs/>
          <w:color w:val="BA54A4"/>
          <w:sz w:val="32"/>
          <w:szCs w:val="32"/>
        </w:rPr>
        <w:t xml:space="preserve">                         </w:t>
      </w:r>
      <w:r w:rsidRPr="00CA33B5">
        <w:rPr>
          <w:rFonts w:ascii="Times New Roman" w:hAnsi="Times New Roman"/>
          <w:bCs/>
          <w:color w:val="BA54A4"/>
          <w:sz w:val="32"/>
          <w:szCs w:val="32"/>
        </w:rPr>
        <w:t>Полезные свойства грибов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Благодаря богатому составу, грибы приносят организму немало пользы. Так, </w:t>
      </w:r>
      <w:r w:rsidRPr="00307EE9">
        <w:rPr>
          <w:rStyle w:val="Strong"/>
          <w:b w:val="0"/>
          <w:color w:val="BA54A4"/>
          <w:sz w:val="28"/>
        </w:rPr>
        <w:t>лецитин,</w:t>
      </w:r>
      <w:r w:rsidRPr="00307EE9">
        <w:rPr>
          <w:color w:val="313131"/>
          <w:sz w:val="28"/>
          <w:szCs w:val="16"/>
        </w:rPr>
        <w:t> содержащийся в них, снижает уровень холестерина в крови и очищает сосуды от атеросклеротических бляшек. Это, в свою очередь, уменьшает риск развития сердечно-сосудистых заболеваний и их осложн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ний.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>
        <w:rPr>
          <w:rStyle w:val="Strong"/>
          <w:b w:val="0"/>
          <w:color w:val="BA54A4"/>
          <w:sz w:val="28"/>
        </w:rPr>
        <w:t xml:space="preserve">           </w:t>
      </w:r>
      <w:r w:rsidRPr="00307EE9">
        <w:rPr>
          <w:rStyle w:val="Strong"/>
          <w:b w:val="0"/>
          <w:color w:val="BA54A4"/>
          <w:sz w:val="28"/>
        </w:rPr>
        <w:t>Антиоксиданты, микроэлементы</w:t>
      </w:r>
      <w:r w:rsidRPr="00307EE9">
        <w:rPr>
          <w:color w:val="313131"/>
          <w:sz w:val="28"/>
          <w:szCs w:val="16"/>
        </w:rPr>
        <w:t> и </w:t>
      </w:r>
      <w:r w:rsidRPr="00307EE9">
        <w:rPr>
          <w:rStyle w:val="Strong"/>
          <w:b w:val="0"/>
          <w:color w:val="BA54A4"/>
          <w:sz w:val="28"/>
        </w:rPr>
        <w:t>витамины</w:t>
      </w:r>
      <w:r w:rsidRPr="00307EE9">
        <w:rPr>
          <w:color w:val="313131"/>
          <w:sz w:val="28"/>
          <w:szCs w:val="16"/>
        </w:rPr>
        <w:t> способствуют повыш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нию иммунитета, улучшению работы нервной системы, замедлению стар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ния. Люди, которые любят грибы, отличаются более продуктивной умстве</w:t>
      </w:r>
      <w:r w:rsidRPr="00307EE9">
        <w:rPr>
          <w:color w:val="313131"/>
          <w:sz w:val="28"/>
          <w:szCs w:val="16"/>
        </w:rPr>
        <w:t>н</w:t>
      </w:r>
      <w:r w:rsidRPr="00307EE9">
        <w:rPr>
          <w:color w:val="313131"/>
          <w:sz w:val="28"/>
          <w:szCs w:val="16"/>
        </w:rPr>
        <w:t>ной деятельностью, хорошим настроением и устойчивостью к стрессам.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rStyle w:val="Strong"/>
          <w:b w:val="0"/>
          <w:color w:val="BA54A4"/>
          <w:sz w:val="28"/>
        </w:rPr>
        <w:t>Пищевые волокна</w:t>
      </w:r>
      <w:r w:rsidRPr="00307EE9">
        <w:rPr>
          <w:color w:val="313131"/>
          <w:sz w:val="28"/>
          <w:szCs w:val="16"/>
        </w:rPr>
        <w:t> нормализуют работу кишечника и способствуют вывед</w:t>
      </w:r>
      <w:r w:rsidRPr="00307EE9">
        <w:rPr>
          <w:color w:val="313131"/>
          <w:sz w:val="28"/>
          <w:szCs w:val="16"/>
        </w:rPr>
        <w:t>е</w:t>
      </w:r>
      <w:r w:rsidRPr="00307EE9">
        <w:rPr>
          <w:color w:val="313131"/>
          <w:sz w:val="28"/>
          <w:szCs w:val="16"/>
        </w:rPr>
        <w:t>нию из организма шлаков, ядов и токсинов.</w:t>
      </w:r>
    </w:p>
    <w:p w:rsidR="005E7F5A" w:rsidRPr="00307EE9" w:rsidRDefault="005E7F5A" w:rsidP="00CA33B5">
      <w:pPr>
        <w:pStyle w:val="NormalWeb"/>
        <w:spacing w:before="0" w:beforeAutospacing="0" w:after="0" w:afterAutospacing="0"/>
        <w:ind w:left="-900" w:firstLine="900"/>
        <w:jc w:val="both"/>
        <w:rPr>
          <w:color w:val="313131"/>
          <w:sz w:val="28"/>
          <w:szCs w:val="16"/>
        </w:rPr>
      </w:pPr>
      <w:r w:rsidRPr="00307EE9">
        <w:rPr>
          <w:color w:val="313131"/>
          <w:sz w:val="28"/>
          <w:szCs w:val="16"/>
        </w:rPr>
        <w:t>Употребление грибов, содержащих большое количество </w:t>
      </w:r>
      <w:r w:rsidRPr="00307EE9">
        <w:rPr>
          <w:rStyle w:val="Strong"/>
          <w:b w:val="0"/>
          <w:color w:val="BA54A4"/>
          <w:sz w:val="28"/>
        </w:rPr>
        <w:t>витаминов гру</w:t>
      </w:r>
      <w:r w:rsidRPr="00307EE9">
        <w:rPr>
          <w:rStyle w:val="Strong"/>
          <w:b w:val="0"/>
          <w:color w:val="BA54A4"/>
          <w:sz w:val="28"/>
        </w:rPr>
        <w:t>п</w:t>
      </w:r>
      <w:r w:rsidRPr="00307EE9">
        <w:rPr>
          <w:rStyle w:val="Strong"/>
          <w:b w:val="0"/>
          <w:color w:val="BA54A4"/>
          <w:sz w:val="28"/>
        </w:rPr>
        <w:t xml:space="preserve">пы </w:t>
      </w:r>
      <w:r>
        <w:rPr>
          <w:rStyle w:val="Strong"/>
          <w:b w:val="0"/>
          <w:color w:val="BA54A4"/>
          <w:sz w:val="28"/>
        </w:rPr>
        <w:t>В</w:t>
      </w:r>
      <w:r w:rsidRPr="00307EE9">
        <w:rPr>
          <w:rStyle w:val="Strong"/>
          <w:b w:val="0"/>
          <w:color w:val="BA54A4"/>
          <w:sz w:val="28"/>
        </w:rPr>
        <w:t>,</w:t>
      </w:r>
      <w:r w:rsidRPr="00307EE9">
        <w:rPr>
          <w:color w:val="313131"/>
          <w:sz w:val="28"/>
          <w:szCs w:val="16"/>
        </w:rPr>
        <w:t>позволяет сохранить кожу, волосы и ногти здоровыми. Такой с</w:t>
      </w:r>
      <w:r w:rsidRPr="00307EE9">
        <w:rPr>
          <w:color w:val="313131"/>
          <w:sz w:val="28"/>
          <w:szCs w:val="16"/>
        </w:rPr>
        <w:t>о</w:t>
      </w:r>
      <w:r w:rsidRPr="00307EE9">
        <w:rPr>
          <w:color w:val="313131"/>
          <w:sz w:val="28"/>
          <w:szCs w:val="16"/>
        </w:rPr>
        <w:t>став также содействует нормальной работе щитовидной железы.</w:t>
      </w:r>
      <w:r w:rsidRPr="00307EE9">
        <w:rPr>
          <w:color w:val="313131"/>
          <w:sz w:val="28"/>
          <w:szCs w:val="16"/>
        </w:rPr>
        <w:br/>
        <w:t>Кроме того, грибы быстро утоляют голод и поддерживают длительное чувс</w:t>
      </w:r>
      <w:r w:rsidRPr="00307EE9">
        <w:rPr>
          <w:color w:val="313131"/>
          <w:sz w:val="28"/>
          <w:szCs w:val="16"/>
        </w:rPr>
        <w:t>т</w:t>
      </w:r>
      <w:r w:rsidRPr="00307EE9">
        <w:rPr>
          <w:color w:val="313131"/>
          <w:sz w:val="28"/>
          <w:szCs w:val="16"/>
        </w:rPr>
        <w:t>во насыщения, что делает их идеальным продуктом питания для тех, кто стремится похудеть.</w:t>
      </w:r>
    </w:p>
    <w:p w:rsidR="005E7F5A" w:rsidRPr="00CA33B5" w:rsidRDefault="005E7F5A" w:rsidP="00CA33B5">
      <w:pPr>
        <w:spacing w:after="0" w:line="240" w:lineRule="auto"/>
        <w:jc w:val="both"/>
        <w:outlineLvl w:val="2"/>
        <w:rPr>
          <w:rFonts w:ascii="Times New Roman" w:hAnsi="Times New Roman"/>
          <w:bCs/>
          <w:color w:val="FF6600"/>
          <w:sz w:val="32"/>
          <w:szCs w:val="32"/>
        </w:rPr>
      </w:pPr>
      <w:r w:rsidRPr="00CA33B5">
        <w:rPr>
          <w:rFonts w:ascii="Times New Roman" w:hAnsi="Times New Roman"/>
          <w:bCs/>
          <w:color w:val="FF6600"/>
          <w:sz w:val="32"/>
          <w:szCs w:val="32"/>
        </w:rPr>
        <w:t>Вред грибов для организма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>
        <w:rPr>
          <w:rFonts w:ascii="Times New Roman" w:hAnsi="Times New Roman" w:cs="Arial"/>
          <w:noProof/>
          <w:color w:val="313131"/>
          <w:sz w:val="28"/>
          <w:szCs w:val="16"/>
        </w:rPr>
        <w:t xml:space="preserve">                                                                </w:t>
      </w:r>
      <w:r w:rsidRPr="00F468BE">
        <w:rPr>
          <w:rFonts w:ascii="Times New Roman" w:hAnsi="Times New Roman" w:cs="Arial"/>
          <w:noProof/>
          <w:color w:val="313131"/>
          <w:sz w:val="28"/>
          <w:szCs w:val="16"/>
        </w:rPr>
        <w:pict>
          <v:shape id="Рисунок 16" o:spid="_x0000_i1026" type="#_x0000_t75" alt="маринованные грибы" style="width:162.75pt;height:106.5pt;visibility:visible">
            <v:imagedata r:id="rId9" o:title=""/>
          </v:shape>
        </w:pic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У каждой медали есть обратная сторона. Кроме полезных свойства, у грибов есть и такие, которые представляют опасность для здоровья человека.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Вред грибов, как правило, связан со следующими особенностями этих продуктов: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они бывают несъедобными;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они способны накапливать токсины и радионуклиды;</w:t>
      </w:r>
      <w:r>
        <w:rPr>
          <w:rFonts w:ascii="Times New Roman" w:hAnsi="Times New Roman" w:cs="Arial"/>
          <w:color w:val="313131"/>
          <w:sz w:val="28"/>
          <w:szCs w:val="16"/>
        </w:rPr>
        <w:t xml:space="preserve"> 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в консервированных грибах образуется ботулотоксин.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Чтобы обезопасить себя от возможных негативных последствий, важно строго соблюдать </w:t>
      </w:r>
      <w:r w:rsidRPr="00307EE9">
        <w:rPr>
          <w:rFonts w:ascii="Times New Roman" w:hAnsi="Times New Roman"/>
          <w:bCs/>
          <w:color w:val="BA54A4"/>
          <w:sz w:val="28"/>
        </w:rPr>
        <w:t>правила сбора и хранения грибов.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</w:t>
      </w:r>
      <w:r w:rsidRPr="00307EE9">
        <w:rPr>
          <w:rFonts w:ascii="Times New Roman" w:hAnsi="Times New Roman"/>
          <w:color w:val="313131"/>
          <w:sz w:val="28"/>
          <w:szCs w:val="16"/>
        </w:rPr>
        <w:t>Самое важное из них заключается в том, что собирать и употреблять в пищу можно лишь те грибы, в съедобности и безопасности которых вы ув</w:t>
      </w:r>
      <w:r w:rsidRPr="00307EE9">
        <w:rPr>
          <w:rFonts w:ascii="Times New Roman" w:hAnsi="Times New Roman"/>
          <w:color w:val="313131"/>
          <w:sz w:val="28"/>
          <w:szCs w:val="16"/>
        </w:rPr>
        <w:t>е</w:t>
      </w:r>
      <w:r w:rsidRPr="00307EE9">
        <w:rPr>
          <w:rFonts w:ascii="Times New Roman" w:hAnsi="Times New Roman"/>
          <w:color w:val="313131"/>
          <w:sz w:val="28"/>
          <w:szCs w:val="16"/>
        </w:rPr>
        <w:t>рены. Ни в коем случае не стоит есть гриб, внешний вид которого вам незн</w:t>
      </w:r>
      <w:r w:rsidRPr="00307EE9">
        <w:rPr>
          <w:rFonts w:ascii="Times New Roman" w:hAnsi="Times New Roman"/>
          <w:color w:val="313131"/>
          <w:sz w:val="28"/>
          <w:szCs w:val="16"/>
        </w:rPr>
        <w:t>а</w:t>
      </w:r>
      <w:r w:rsidRPr="00307EE9">
        <w:rPr>
          <w:rFonts w:ascii="Times New Roman" w:hAnsi="Times New Roman"/>
          <w:color w:val="313131"/>
          <w:sz w:val="28"/>
          <w:szCs w:val="16"/>
        </w:rPr>
        <w:t>ком. Яд может попасть в кровь уже через несколько минут, и на спасение п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просту не хватит времени.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Если вы – начинающий грибник и визуально можете отличить разве что лисички от шампиньонов, собирайте только эти грибы. Или отправляйтесь в лес вместе с более опытным товарищем, который расскажет вам о других в</w:t>
      </w:r>
      <w:r w:rsidRPr="00307EE9">
        <w:rPr>
          <w:rFonts w:ascii="Times New Roman" w:hAnsi="Times New Roman"/>
          <w:color w:val="313131"/>
          <w:sz w:val="28"/>
          <w:szCs w:val="16"/>
        </w:rPr>
        <w:t>и</w:t>
      </w:r>
      <w:r w:rsidRPr="00307EE9">
        <w:rPr>
          <w:rFonts w:ascii="Times New Roman" w:hAnsi="Times New Roman"/>
          <w:color w:val="313131"/>
          <w:sz w:val="28"/>
          <w:szCs w:val="16"/>
        </w:rPr>
        <w:t>дах грибов и покажет, как они выглядят.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Ни в коем случае не собирайте грибы вдоль автомобильных дорог, в г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родских парках, на загрязненных промышленными отходами или радиону</w:t>
      </w:r>
      <w:r w:rsidRPr="00307EE9">
        <w:rPr>
          <w:rFonts w:ascii="Times New Roman" w:hAnsi="Times New Roman"/>
          <w:color w:val="313131"/>
          <w:sz w:val="28"/>
          <w:szCs w:val="16"/>
        </w:rPr>
        <w:t>к</w:t>
      </w:r>
      <w:r w:rsidRPr="00307EE9">
        <w:rPr>
          <w:rFonts w:ascii="Times New Roman" w:hAnsi="Times New Roman"/>
          <w:color w:val="313131"/>
          <w:sz w:val="28"/>
          <w:szCs w:val="16"/>
        </w:rPr>
        <w:t>лидами территориях. Все вредные вещества попадут вместе с грибами в ваш организм и осядут в нем надолго.</w:t>
      </w:r>
    </w:p>
    <w:p w:rsidR="005E7F5A" w:rsidRPr="00F1715F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 касается </w:t>
      </w:r>
      <w:r w:rsidRPr="00307EE9">
        <w:rPr>
          <w:rFonts w:ascii="Times New Roman" w:hAnsi="Times New Roman"/>
          <w:bCs/>
          <w:color w:val="BA54A4"/>
          <w:sz w:val="28"/>
        </w:rPr>
        <w:t>ботулизма,</w:t>
      </w:r>
      <w:r w:rsidRPr="00307EE9">
        <w:rPr>
          <w:rFonts w:ascii="Times New Roman" w:hAnsi="Times New Roman"/>
          <w:color w:val="313131"/>
          <w:sz w:val="28"/>
          <w:szCs w:val="16"/>
        </w:rPr>
        <w:t> то риск пострадать от него возникает не только при консервировании грибов, но и любых других продуктов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. Заражение происх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о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дит следующим образом:</w:t>
      </w:r>
    </w:p>
    <w:p w:rsidR="005E7F5A" w:rsidRPr="00307EE9" w:rsidRDefault="005E7F5A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в продукт, предназначенный для консервирования, попадает возбуд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и</w:t>
      </w:r>
      <w:r w:rsidRPr="00307EE9">
        <w:rPr>
          <w:rFonts w:ascii="Times New Roman" w:hAnsi="Times New Roman" w:cs="Arial"/>
          <w:color w:val="313131"/>
          <w:sz w:val="28"/>
          <w:szCs w:val="16"/>
        </w:rPr>
        <w:t>тель ботулизма;</w:t>
      </w:r>
    </w:p>
    <w:p w:rsidR="005E7F5A" w:rsidRPr="00307EE9" w:rsidRDefault="005E7F5A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банку закатывают и хранят при относительно высокой температуре (выше 10 градусов);</w:t>
      </w:r>
    </w:p>
    <w:p w:rsidR="005E7F5A" w:rsidRPr="00307EE9" w:rsidRDefault="005E7F5A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бактерии размножаются и выделяют токсин, который накапливается в закупоренной банке;</w:t>
      </w:r>
    </w:p>
    <w:p w:rsidR="005E7F5A" w:rsidRPr="00307EE9" w:rsidRDefault="005E7F5A" w:rsidP="00CA33B5">
      <w:pPr>
        <w:numPr>
          <w:ilvl w:val="0"/>
          <w:numId w:val="8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человек открывает консервы, пробует продукты и заражается.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>Попадание ботулотоксина в организм ведет к самым неблагоприятным п</w:t>
      </w:r>
      <w:r w:rsidRPr="00307EE9">
        <w:rPr>
          <w:rFonts w:ascii="Times New Roman" w:hAnsi="Times New Roman"/>
          <w:color w:val="313131"/>
          <w:sz w:val="28"/>
          <w:szCs w:val="16"/>
        </w:rPr>
        <w:t>о</w:t>
      </w:r>
      <w:r w:rsidRPr="00307EE9">
        <w:rPr>
          <w:rFonts w:ascii="Times New Roman" w:hAnsi="Times New Roman"/>
          <w:color w:val="313131"/>
          <w:sz w:val="28"/>
          <w:szCs w:val="16"/>
        </w:rPr>
        <w:t>следствиям, вплоть до развития паралича и летального исхода.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color w:val="313131"/>
          <w:sz w:val="28"/>
          <w:szCs w:val="16"/>
        </w:rPr>
      </w:pPr>
      <w:r>
        <w:rPr>
          <w:rFonts w:ascii="Times New Roman" w:hAnsi="Times New Roman"/>
          <w:color w:val="313131"/>
          <w:sz w:val="28"/>
          <w:szCs w:val="16"/>
        </w:rPr>
        <w:t xml:space="preserve">         </w:t>
      </w:r>
      <w:r w:rsidRPr="00307EE9">
        <w:rPr>
          <w:rFonts w:ascii="Times New Roman" w:hAnsi="Times New Roman"/>
          <w:color w:val="313131"/>
          <w:sz w:val="28"/>
          <w:szCs w:val="16"/>
        </w:rPr>
        <w:t>Чтобы не допустить такого развития событий, перед консервированием грибы нужно кипятить не менее получаса, а уже закатанные банки хранить в прохладном месте (температура должны быть ниже 10 градусов).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outlineLvl w:val="2"/>
        <w:rPr>
          <w:rFonts w:ascii="Times New Roman" w:hAnsi="Times New Roman"/>
          <w:bCs/>
          <w:color w:val="BA54A4"/>
          <w:sz w:val="28"/>
          <w:szCs w:val="21"/>
        </w:rPr>
      </w:pPr>
      <w:r>
        <w:rPr>
          <w:rFonts w:ascii="Times New Roman" w:hAnsi="Times New Roman"/>
          <w:bCs/>
          <w:color w:val="BA54A4"/>
          <w:sz w:val="28"/>
          <w:szCs w:val="21"/>
        </w:rPr>
        <w:t xml:space="preserve">          </w:t>
      </w:r>
      <w:r w:rsidRPr="00307EE9">
        <w:rPr>
          <w:rFonts w:ascii="Times New Roman" w:hAnsi="Times New Roman"/>
          <w:bCs/>
          <w:color w:val="BA54A4"/>
          <w:sz w:val="28"/>
          <w:szCs w:val="21"/>
        </w:rPr>
        <w:t>Противопоказания к употреблению грибов</w:t>
      </w:r>
    </w:p>
    <w:p w:rsidR="005E7F5A" w:rsidRPr="00F1715F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b/>
          <w:color w:val="313131"/>
          <w:sz w:val="28"/>
          <w:szCs w:val="16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 xml:space="preserve">Высокое содержание в грибах белков и клетчатки приводит к том, что этот продукт долго и трудно переваривается. </w:t>
      </w:r>
      <w:r w:rsidRPr="00F1715F">
        <w:rPr>
          <w:rFonts w:ascii="Times New Roman" w:hAnsi="Times New Roman"/>
          <w:b/>
          <w:color w:val="313131"/>
          <w:sz w:val="28"/>
          <w:szCs w:val="16"/>
        </w:rPr>
        <w:t>Поэтому от употребления грибов стоит воздержаться:</w:t>
      </w:r>
    </w:p>
    <w:p w:rsidR="005E7F5A" w:rsidRPr="00307EE9" w:rsidRDefault="005E7F5A" w:rsidP="00CA33B5">
      <w:pPr>
        <w:numPr>
          <w:ilvl w:val="0"/>
          <w:numId w:val="9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при беременности и кормлении грудью:</w:t>
      </w:r>
    </w:p>
    <w:p w:rsidR="005E7F5A" w:rsidRPr="00307EE9" w:rsidRDefault="005E7F5A" w:rsidP="00CA33B5">
      <w:pPr>
        <w:numPr>
          <w:ilvl w:val="0"/>
          <w:numId w:val="9"/>
        </w:numPr>
        <w:spacing w:after="0" w:line="240" w:lineRule="auto"/>
        <w:ind w:left="-900" w:firstLine="900"/>
        <w:jc w:val="both"/>
        <w:rPr>
          <w:rFonts w:ascii="Times New Roman" w:hAnsi="Times New Roman" w:cs="Arial"/>
          <w:color w:val="313131"/>
          <w:sz w:val="28"/>
          <w:szCs w:val="16"/>
        </w:rPr>
      </w:pPr>
      <w:r w:rsidRPr="00307EE9">
        <w:rPr>
          <w:rFonts w:ascii="Times New Roman" w:hAnsi="Times New Roman" w:cs="Arial"/>
          <w:color w:val="313131"/>
          <w:sz w:val="28"/>
          <w:szCs w:val="16"/>
        </w:rPr>
        <w:t>при наличии заболеваний пищеварительной системы.</w:t>
      </w:r>
    </w:p>
    <w:p w:rsidR="005E7F5A" w:rsidRPr="00307EE9" w:rsidRDefault="005E7F5A" w:rsidP="00CA33B5">
      <w:pPr>
        <w:shd w:val="clear" w:color="auto" w:fill="BD55A2"/>
        <w:spacing w:before="153" w:after="0" w:line="240" w:lineRule="auto"/>
        <w:ind w:left="-900" w:firstLine="900"/>
        <w:jc w:val="both"/>
        <w:rPr>
          <w:rFonts w:ascii="Times New Roman" w:hAnsi="Times New Roman"/>
          <w:color w:val="FFFFFF"/>
          <w:sz w:val="28"/>
          <w:szCs w:val="16"/>
        </w:rPr>
      </w:pPr>
      <w:r w:rsidRPr="00307EE9">
        <w:rPr>
          <w:rFonts w:ascii="Times New Roman" w:hAnsi="Times New Roman"/>
          <w:color w:val="FFFFFF"/>
          <w:sz w:val="28"/>
          <w:szCs w:val="16"/>
        </w:rPr>
        <w:t>Также не рекомендуется давать грибы детям младше 10 лет.</w:t>
      </w:r>
    </w:p>
    <w:p w:rsidR="005E7F5A" w:rsidRPr="00307EE9" w:rsidRDefault="005E7F5A" w:rsidP="00CA33B5">
      <w:pPr>
        <w:spacing w:after="0" w:line="240" w:lineRule="auto"/>
        <w:ind w:left="-900" w:firstLine="900"/>
        <w:jc w:val="both"/>
        <w:rPr>
          <w:rFonts w:ascii="Times New Roman" w:hAnsi="Times New Roman"/>
          <w:sz w:val="28"/>
        </w:rPr>
      </w:pPr>
      <w:r w:rsidRPr="00307EE9">
        <w:rPr>
          <w:rFonts w:ascii="Times New Roman" w:hAnsi="Times New Roman"/>
          <w:color w:val="313131"/>
          <w:sz w:val="28"/>
          <w:szCs w:val="16"/>
        </w:rPr>
        <w:t>Несмотря на то, что некоторые грибы могут быть опасны для здоровья и жизни, в целом этот продукт можно без тени сомнения отнести к компоне</w:t>
      </w:r>
      <w:r w:rsidRPr="00307EE9">
        <w:rPr>
          <w:rFonts w:ascii="Times New Roman" w:hAnsi="Times New Roman"/>
          <w:color w:val="313131"/>
          <w:sz w:val="28"/>
          <w:szCs w:val="16"/>
        </w:rPr>
        <w:t>н</w:t>
      </w:r>
      <w:r w:rsidRPr="00307EE9">
        <w:rPr>
          <w:rFonts w:ascii="Times New Roman" w:hAnsi="Times New Roman"/>
          <w:color w:val="313131"/>
          <w:sz w:val="28"/>
          <w:szCs w:val="16"/>
        </w:rPr>
        <w:t>там правильного питания. Главное – употреблять в пищу только съедобные грибы, правильно их собирать, готовить и хранить.</w:t>
      </w:r>
    </w:p>
    <w:p w:rsidR="005E7F5A" w:rsidRPr="00307EE9" w:rsidRDefault="005E7F5A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Учёные обнаружили опасное свойство грибов. Они с лёгкостью нака</w:t>
      </w:r>
      <w:r w:rsidRPr="00307EE9">
        <w:rPr>
          <w:rFonts w:ascii="Times New Roman" w:hAnsi="Times New Roman"/>
          <w:color w:val="494949"/>
          <w:sz w:val="28"/>
          <w:szCs w:val="14"/>
        </w:rPr>
        <w:t>п</w:t>
      </w:r>
      <w:r w:rsidRPr="00307EE9">
        <w:rPr>
          <w:rFonts w:ascii="Times New Roman" w:hAnsi="Times New Roman"/>
          <w:color w:val="494949"/>
          <w:sz w:val="28"/>
          <w:szCs w:val="14"/>
        </w:rPr>
        <w:t>ливают вредные вещества.</w:t>
      </w:r>
    </w:p>
    <w:p w:rsidR="005E7F5A" w:rsidRPr="00307EE9" w:rsidRDefault="005E7F5A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Для природы такая особенность полезна. Грибы, как губка, впитывают из почвы тяжёлые металлы, радиацию, яды, очищая окружающую среду.</w:t>
      </w:r>
    </w:p>
    <w:p w:rsidR="005E7F5A" w:rsidRPr="00307EE9" w:rsidRDefault="005E7F5A" w:rsidP="00CA33B5">
      <w:pPr>
        <w:numPr>
          <w:ilvl w:val="0"/>
          <w:numId w:val="10"/>
        </w:numPr>
        <w:shd w:val="clear" w:color="auto" w:fill="FFFFFF"/>
        <w:spacing w:after="21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Но для человека это губительно. Собрав грибы по обочине дороги или неподалёку от химического склада, можно серьёзно отравиться.</w:t>
      </w:r>
    </w:p>
    <w:p w:rsidR="005E7F5A" w:rsidRPr="00307EE9" w:rsidRDefault="005E7F5A" w:rsidP="00CA33B5">
      <w:pPr>
        <w:numPr>
          <w:ilvl w:val="0"/>
          <w:numId w:val="10"/>
        </w:numPr>
        <w:shd w:val="clear" w:color="auto" w:fill="FFFFFF"/>
        <w:spacing w:after="0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Чтобы не допустить такого развития событий, нужно собирать продукт в экологически чистых районах, вдали от жилища людей и заводов.</w:t>
      </w:r>
    </w:p>
    <w:p w:rsidR="005E7F5A" w:rsidRPr="00307EE9" w:rsidRDefault="005E7F5A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color w:val="494949"/>
          <w:sz w:val="28"/>
          <w:szCs w:val="14"/>
        </w:rPr>
      </w:pPr>
      <w:r w:rsidRPr="00307EE9">
        <w:rPr>
          <w:rFonts w:ascii="Times New Roman" w:hAnsi="Times New Roman"/>
          <w:color w:val="494949"/>
          <w:sz w:val="28"/>
          <w:szCs w:val="14"/>
        </w:rPr>
        <w:t>Часто происходит отравление консервированными грибами. Если немного нарушить технологию приготовления, в банках развиваются опасные бакт</w:t>
      </w:r>
      <w:r w:rsidRPr="00307EE9">
        <w:rPr>
          <w:rFonts w:ascii="Times New Roman" w:hAnsi="Times New Roman"/>
          <w:color w:val="494949"/>
          <w:sz w:val="28"/>
          <w:szCs w:val="14"/>
        </w:rPr>
        <w:t>е</w:t>
      </w:r>
      <w:r w:rsidRPr="00307EE9">
        <w:rPr>
          <w:rFonts w:ascii="Times New Roman" w:hAnsi="Times New Roman"/>
          <w:color w:val="494949"/>
          <w:sz w:val="28"/>
          <w:szCs w:val="14"/>
        </w:rPr>
        <w:t>рии, вызывающие ботулизм. Поэтому не стоит заготавливать так продукт. Лучше его засушить и хранить в стеклянной таре с плотно закрывающейся крышкой.</w:t>
      </w:r>
    </w:p>
    <w:p w:rsidR="005E7F5A" w:rsidRPr="003E7F7B" w:rsidRDefault="005E7F5A" w:rsidP="00CA33B5">
      <w:pPr>
        <w:shd w:val="clear" w:color="auto" w:fill="FFFFFF"/>
        <w:spacing w:after="266" w:line="240" w:lineRule="auto"/>
        <w:ind w:left="-900" w:firstLine="900"/>
        <w:jc w:val="both"/>
        <w:textAlignment w:val="baseline"/>
        <w:rPr>
          <w:rFonts w:ascii="Times New Roman" w:hAnsi="Times New Roman"/>
          <w:noProof/>
          <w:color w:val="FF0000"/>
          <w:szCs w:val="14"/>
        </w:rPr>
      </w:pPr>
      <w:r>
        <w:rPr>
          <w:rFonts w:ascii="Times New Roman" w:hAnsi="Times New Roman"/>
          <w:noProof/>
          <w:color w:val="494949"/>
          <w:szCs w:val="14"/>
        </w:rPr>
        <w:t xml:space="preserve">                    </w:t>
      </w:r>
    </w:p>
    <w:sectPr w:rsidR="005E7F5A" w:rsidRPr="003E7F7B" w:rsidSect="0020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F5A" w:rsidRDefault="005E7F5A" w:rsidP="00F72716">
      <w:pPr>
        <w:spacing w:after="0" w:line="240" w:lineRule="auto"/>
      </w:pPr>
      <w:r>
        <w:separator/>
      </w:r>
    </w:p>
  </w:endnote>
  <w:endnote w:type="continuationSeparator" w:id="1">
    <w:p w:rsidR="005E7F5A" w:rsidRDefault="005E7F5A" w:rsidP="00F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F5A" w:rsidRDefault="005E7F5A" w:rsidP="00F72716">
      <w:pPr>
        <w:spacing w:after="0" w:line="240" w:lineRule="auto"/>
      </w:pPr>
      <w:r>
        <w:separator/>
      </w:r>
    </w:p>
  </w:footnote>
  <w:footnote w:type="continuationSeparator" w:id="1">
    <w:p w:rsidR="005E7F5A" w:rsidRDefault="005E7F5A" w:rsidP="00F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E5"/>
    <w:multiLevelType w:val="multilevel"/>
    <w:tmpl w:val="AAD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D7FFB"/>
    <w:multiLevelType w:val="multilevel"/>
    <w:tmpl w:val="0DE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77EFC"/>
    <w:multiLevelType w:val="multilevel"/>
    <w:tmpl w:val="B3C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F3666"/>
    <w:multiLevelType w:val="multilevel"/>
    <w:tmpl w:val="5F0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C5CC2"/>
    <w:multiLevelType w:val="multilevel"/>
    <w:tmpl w:val="98DE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73F62"/>
    <w:multiLevelType w:val="multilevel"/>
    <w:tmpl w:val="11D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B5753A"/>
    <w:multiLevelType w:val="multilevel"/>
    <w:tmpl w:val="14A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91652"/>
    <w:multiLevelType w:val="multilevel"/>
    <w:tmpl w:val="0AFA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7364B"/>
    <w:multiLevelType w:val="multilevel"/>
    <w:tmpl w:val="4604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650AE2"/>
    <w:multiLevelType w:val="multilevel"/>
    <w:tmpl w:val="584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E7203"/>
    <w:multiLevelType w:val="multilevel"/>
    <w:tmpl w:val="731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050B6"/>
    <w:multiLevelType w:val="multilevel"/>
    <w:tmpl w:val="1E3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A50"/>
    <w:rsid w:val="0000646B"/>
    <w:rsid w:val="00022C17"/>
    <w:rsid w:val="000558E3"/>
    <w:rsid w:val="000637FC"/>
    <w:rsid w:val="00190AAF"/>
    <w:rsid w:val="0020293C"/>
    <w:rsid w:val="00307EE9"/>
    <w:rsid w:val="0031258D"/>
    <w:rsid w:val="003E7F7B"/>
    <w:rsid w:val="00407BD2"/>
    <w:rsid w:val="005D10D5"/>
    <w:rsid w:val="005E7F5A"/>
    <w:rsid w:val="00641CAD"/>
    <w:rsid w:val="00752BC1"/>
    <w:rsid w:val="00825A05"/>
    <w:rsid w:val="008963F7"/>
    <w:rsid w:val="008C36FB"/>
    <w:rsid w:val="00901A50"/>
    <w:rsid w:val="00940456"/>
    <w:rsid w:val="009B0A2F"/>
    <w:rsid w:val="00B417B7"/>
    <w:rsid w:val="00CA33B5"/>
    <w:rsid w:val="00CC5BF7"/>
    <w:rsid w:val="00CD4C80"/>
    <w:rsid w:val="00DE3D97"/>
    <w:rsid w:val="00F1715F"/>
    <w:rsid w:val="00F468BE"/>
    <w:rsid w:val="00F565E9"/>
    <w:rsid w:val="00F7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3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52B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901A5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01A5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B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1A50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A50"/>
    <w:rPr>
      <w:rFonts w:ascii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9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A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901A5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01A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ld">
    <w:name w:val="bold"/>
    <w:basedOn w:val="DefaultParagraphFont"/>
    <w:uiPriority w:val="99"/>
    <w:rsid w:val="00752BC1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752BC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F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27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2716"/>
    <w:rPr>
      <w:rFonts w:cs="Times New Roman"/>
    </w:rPr>
  </w:style>
  <w:style w:type="character" w:customStyle="1" w:styleId="posttheme">
    <w:name w:val="post_theme"/>
    <w:basedOn w:val="DefaultParagraphFont"/>
    <w:uiPriority w:val="99"/>
    <w:rsid w:val="00F72716"/>
    <w:rPr>
      <w:rFonts w:cs="Times New Roman"/>
    </w:rPr>
  </w:style>
  <w:style w:type="character" w:customStyle="1" w:styleId="autor">
    <w:name w:val="autor"/>
    <w:basedOn w:val="DefaultParagraphFont"/>
    <w:uiPriority w:val="99"/>
    <w:rsid w:val="00F72716"/>
    <w:rPr>
      <w:rFonts w:cs="Times New Roman"/>
    </w:rPr>
  </w:style>
  <w:style w:type="character" w:styleId="Strong">
    <w:name w:val="Strong"/>
    <w:basedOn w:val="DefaultParagraphFont"/>
    <w:uiPriority w:val="99"/>
    <w:qFormat/>
    <w:rsid w:val="00F72716"/>
    <w:rPr>
      <w:rFonts w:cs="Times New Roman"/>
      <w:b/>
      <w:bCs/>
    </w:rPr>
  </w:style>
  <w:style w:type="paragraph" w:customStyle="1" w:styleId="mark">
    <w:name w:val="mark"/>
    <w:basedOn w:val="Normal"/>
    <w:uiPriority w:val="99"/>
    <w:rsid w:val="00F727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170">
          <w:marLeft w:val="0"/>
          <w:marRight w:val="3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171">
          <w:marLeft w:val="8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0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135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13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156">
          <w:marLeft w:val="2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167">
          <w:marLeft w:val="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6144">
              <w:marLeft w:val="0"/>
              <w:marRight w:val="0"/>
              <w:marTop w:val="225"/>
              <w:marBottom w:val="153"/>
              <w:divBdr>
                <w:top w:val="single" w:sz="8" w:space="0" w:color="BA54A4"/>
                <w:left w:val="none" w:sz="0" w:space="0" w:color="auto"/>
                <w:bottom w:val="single" w:sz="8" w:space="0" w:color="BA54A4"/>
                <w:right w:val="none" w:sz="0" w:space="0" w:color="auto"/>
              </w:divBdr>
              <w:divsChild>
                <w:div w:id="7540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1616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16166">
              <w:marLeft w:val="0"/>
              <w:marRight w:val="0"/>
              <w:marTop w:val="174"/>
              <w:marBottom w:val="0"/>
              <w:divBdr>
                <w:top w:val="single" w:sz="4" w:space="7" w:color="BFAD71"/>
                <w:left w:val="single" w:sz="4" w:space="10" w:color="BFAD71"/>
                <w:bottom w:val="single" w:sz="4" w:space="7" w:color="BFAD71"/>
                <w:right w:val="single" w:sz="4" w:space="10" w:color="BFAD71"/>
              </w:divBdr>
            </w:div>
          </w:divsChild>
        </w:div>
      </w:divsChild>
    </w:div>
    <w:div w:id="7540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61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lub.ru/ru/articles/health/4202/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910</Words>
  <Characters>5192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12</cp:revision>
  <dcterms:created xsi:type="dcterms:W3CDTF">2018-08-01T17:45:00Z</dcterms:created>
  <dcterms:modified xsi:type="dcterms:W3CDTF">2018-08-03T11:58:00Z</dcterms:modified>
</cp:coreProperties>
</file>