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3D" w:rsidRDefault="006F613D" w:rsidP="008C6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39E">
        <w:rPr>
          <w:rFonts w:ascii="Times New Roman" w:hAnsi="Times New Roman"/>
          <w:sz w:val="28"/>
          <w:szCs w:val="28"/>
        </w:rPr>
        <w:t>О результатах внеплано</w:t>
      </w:r>
      <w:r>
        <w:rPr>
          <w:rFonts w:ascii="Times New Roman" w:hAnsi="Times New Roman"/>
          <w:sz w:val="28"/>
          <w:szCs w:val="28"/>
        </w:rPr>
        <w:t xml:space="preserve">вой,   тематической  оперативной  проверки </w:t>
      </w:r>
      <w:r w:rsidRPr="0001139E">
        <w:rPr>
          <w:rFonts w:ascii="Times New Roman" w:hAnsi="Times New Roman"/>
          <w:sz w:val="28"/>
          <w:szCs w:val="28"/>
        </w:rPr>
        <w:t xml:space="preserve"> </w:t>
      </w:r>
    </w:p>
    <w:p w:rsidR="006F613D" w:rsidRPr="0001139E" w:rsidRDefault="006F613D" w:rsidP="008C6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39E">
        <w:rPr>
          <w:rFonts w:ascii="Times New Roman" w:hAnsi="Times New Roman"/>
          <w:sz w:val="28"/>
          <w:szCs w:val="28"/>
        </w:rPr>
        <w:t>учреждений общего среднего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6F613D" w:rsidRDefault="006F613D" w:rsidP="00121B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6F613D" w:rsidRDefault="006F613D" w:rsidP="00791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33AC3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AC3">
        <w:rPr>
          <w:rFonts w:ascii="Times New Roman" w:hAnsi="Times New Roman"/>
          <w:sz w:val="28"/>
          <w:szCs w:val="28"/>
        </w:rPr>
        <w:t xml:space="preserve"> исполнение</w:t>
      </w:r>
      <w:r>
        <w:rPr>
          <w:rFonts w:ascii="Times New Roman" w:hAnsi="Times New Roman"/>
          <w:sz w:val="28"/>
          <w:szCs w:val="28"/>
        </w:rPr>
        <w:t xml:space="preserve"> постановления заместителя Министра здравоохранения,   Главного государственного санитарного врача Республики Беларусь   от 06.09.2017г.№14  «О проведении внеплановой тематической оперативной проверки  субъектов  хозяйствования, организующих  и осуществляющих  питание  учащихся  учреждений  общего  среднего образования»,   Кореличским  районным ЦГЭ   в период  с   08.09.2017г   по 16.10.2017г,  проведено 3 плановые и 4  внеплановые тематические  оперативные  проверки   субъектов  хозяйствования, организующих  и осуществляющих  питание  учащихся  учреждений  общего  среднего образования  района. </w:t>
      </w:r>
    </w:p>
    <w:p w:rsidR="006F613D" w:rsidRDefault="006F613D" w:rsidP="00791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Выявлены следующие нарушения санитарных норм и правил:</w:t>
      </w:r>
    </w:p>
    <w:p w:rsidR="006F613D" w:rsidRPr="0046621D" w:rsidRDefault="006F613D" w:rsidP="002D495E">
      <w:pPr>
        <w:tabs>
          <w:tab w:val="center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D495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не соблюдалась </w:t>
      </w:r>
      <w:r w:rsidRPr="002D495E">
        <w:rPr>
          <w:rFonts w:ascii="Times New Roman" w:hAnsi="Times New Roman"/>
          <w:i/>
          <w:sz w:val="28"/>
          <w:szCs w:val="28"/>
        </w:rPr>
        <w:t>техно</w:t>
      </w:r>
      <w:r>
        <w:rPr>
          <w:rFonts w:ascii="Times New Roman" w:hAnsi="Times New Roman"/>
          <w:i/>
          <w:sz w:val="28"/>
          <w:szCs w:val="28"/>
        </w:rPr>
        <w:t xml:space="preserve">логия </w:t>
      </w:r>
      <w:r w:rsidRPr="002D495E">
        <w:rPr>
          <w:rFonts w:ascii="Times New Roman" w:hAnsi="Times New Roman"/>
          <w:i/>
          <w:sz w:val="28"/>
          <w:szCs w:val="28"/>
        </w:rPr>
        <w:t xml:space="preserve"> приготовления блюд</w:t>
      </w:r>
      <w:r>
        <w:rPr>
          <w:rFonts w:ascii="Times New Roman" w:hAnsi="Times New Roman"/>
          <w:i/>
          <w:sz w:val="28"/>
          <w:szCs w:val="28"/>
        </w:rPr>
        <w:t xml:space="preserve"> на пищеблоке </w:t>
      </w:r>
      <w:r w:rsidRPr="002D495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 учреждения</w:t>
      </w:r>
      <w:r w:rsidRPr="002D4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95E">
        <w:rPr>
          <w:rFonts w:ascii="Times New Roman" w:hAnsi="Times New Roman"/>
          <w:sz w:val="28"/>
          <w:szCs w:val="28"/>
        </w:rPr>
        <w:t>(ГУО «Средняя школа №2 г.п. Кореличи», на время проверки 25.09.2017 14.30 проводилось размораживание р</w:t>
      </w:r>
      <w:r>
        <w:rPr>
          <w:rFonts w:ascii="Times New Roman" w:hAnsi="Times New Roman"/>
          <w:sz w:val="28"/>
          <w:szCs w:val="28"/>
        </w:rPr>
        <w:t>ыбы мороженной, использование ко</w:t>
      </w:r>
      <w:r w:rsidRPr="002D495E">
        <w:rPr>
          <w:rFonts w:ascii="Times New Roman" w:hAnsi="Times New Roman"/>
          <w:sz w:val="28"/>
          <w:szCs w:val="28"/>
        </w:rPr>
        <w:t>торой  планировалось для питания учащихся 26.09.2017г)</w:t>
      </w:r>
      <w:r>
        <w:rPr>
          <w:rFonts w:ascii="Times New Roman" w:hAnsi="Times New Roman"/>
          <w:sz w:val="28"/>
          <w:szCs w:val="28"/>
        </w:rPr>
        <w:t>;</w:t>
      </w:r>
    </w:p>
    <w:p w:rsidR="006F613D" w:rsidRDefault="006F613D" w:rsidP="0046621D">
      <w:pPr>
        <w:tabs>
          <w:tab w:val="center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95E">
        <w:rPr>
          <w:rFonts w:ascii="Times New Roman" w:hAnsi="Times New Roman"/>
          <w:i/>
          <w:sz w:val="28"/>
          <w:szCs w:val="28"/>
        </w:rPr>
        <w:t xml:space="preserve">- </w:t>
      </w:r>
      <w:r w:rsidRPr="0046621D">
        <w:rPr>
          <w:rFonts w:ascii="Times New Roman" w:hAnsi="Times New Roman"/>
          <w:i/>
          <w:sz w:val="28"/>
          <w:szCs w:val="28"/>
        </w:rPr>
        <w:t>не соответствовал  ежедневный  рацион  примерному  меню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2-х учреждениях  (</w:t>
      </w:r>
      <w:r w:rsidRPr="00C03B56">
        <w:rPr>
          <w:rFonts w:ascii="Times New Roman" w:hAnsi="Times New Roman"/>
          <w:sz w:val="28"/>
          <w:szCs w:val="28"/>
        </w:rPr>
        <w:t>ГУО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B56">
        <w:rPr>
          <w:rFonts w:ascii="Times New Roman" w:hAnsi="Times New Roman"/>
          <w:sz w:val="28"/>
          <w:szCs w:val="28"/>
        </w:rPr>
        <w:t>«Райцевский  УПК детский сад - средняя школа»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03B56">
        <w:rPr>
          <w:rFonts w:ascii="Times New Roman" w:hAnsi="Times New Roman"/>
          <w:i/>
          <w:sz w:val="28"/>
          <w:szCs w:val="28"/>
        </w:rPr>
        <w:t xml:space="preserve"> </w:t>
      </w:r>
      <w:r w:rsidRPr="00C03B56">
        <w:rPr>
          <w:rFonts w:ascii="Times New Roman" w:hAnsi="Times New Roman"/>
          <w:sz w:val="28"/>
          <w:szCs w:val="28"/>
        </w:rPr>
        <w:t>02.10.2017 в меню на обед   включена колбаса варенная,  вместо котлеты  по меню, ГУО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B56">
        <w:rPr>
          <w:rFonts w:ascii="Times New Roman" w:hAnsi="Times New Roman"/>
          <w:sz w:val="28"/>
          <w:szCs w:val="28"/>
        </w:rPr>
        <w:t>«Циринский   УПК детский сад - средняя школа»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03B56">
        <w:rPr>
          <w:rFonts w:ascii="Times New Roman" w:hAnsi="Times New Roman"/>
          <w:sz w:val="28"/>
          <w:szCs w:val="28"/>
        </w:rPr>
        <w:t>05.10.2017 в меню на обед   включена колбаса варенная,  вместо рулета с луком и яйцом  по меню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6F613D" w:rsidRDefault="006F613D" w:rsidP="00C03B56">
      <w:pPr>
        <w:tabs>
          <w:tab w:val="center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621D">
        <w:rPr>
          <w:rFonts w:ascii="Times New Roman" w:hAnsi="Times New Roman"/>
          <w:i/>
          <w:sz w:val="28"/>
          <w:szCs w:val="28"/>
        </w:rPr>
        <w:t>не соблюдался рекомендуемый  объем (масса)  блюд на один прием  в возрастных группах 11-13 и 14-17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495E">
        <w:rPr>
          <w:rFonts w:ascii="Times New Roman" w:hAnsi="Times New Roman"/>
          <w:sz w:val="28"/>
          <w:szCs w:val="28"/>
        </w:rPr>
        <w:t>вес салатов составлял 70гр. и 80гр. вместо 80гр. и 100гр)</w:t>
      </w:r>
      <w:r>
        <w:rPr>
          <w:rFonts w:ascii="Times New Roman" w:hAnsi="Times New Roman"/>
          <w:sz w:val="28"/>
          <w:szCs w:val="28"/>
        </w:rPr>
        <w:t xml:space="preserve"> в 7-ми учреждениях (</w:t>
      </w:r>
      <w:r w:rsidRPr="00C03B56">
        <w:rPr>
          <w:rFonts w:ascii="Times New Roman" w:hAnsi="Times New Roman"/>
          <w:sz w:val="28"/>
          <w:szCs w:val="28"/>
        </w:rPr>
        <w:t>ГУО «Средняя школа №1 г.п. Кореличи», ГУО «Средняя школа №2 г.п. Кореличи», ГУО «Оюцевичская   базовая школа», ГУО «Средняя школа г.п. Мир», ГУО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03B56">
        <w:rPr>
          <w:rFonts w:ascii="Times New Roman" w:hAnsi="Times New Roman"/>
          <w:sz w:val="28"/>
          <w:szCs w:val="28"/>
        </w:rPr>
        <w:t>Красненский УПК детский сад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B56">
        <w:rPr>
          <w:rFonts w:ascii="Times New Roman" w:hAnsi="Times New Roman"/>
          <w:sz w:val="28"/>
          <w:szCs w:val="28"/>
        </w:rPr>
        <w:t>- средняя школа», ГУО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03B56">
        <w:rPr>
          <w:rFonts w:ascii="Times New Roman" w:hAnsi="Times New Roman"/>
          <w:sz w:val="28"/>
          <w:szCs w:val="28"/>
        </w:rPr>
        <w:t>Райцевский  УПК детский сад - средняя школа», ГУО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03B56">
        <w:rPr>
          <w:rFonts w:ascii="Times New Roman" w:hAnsi="Times New Roman"/>
          <w:sz w:val="28"/>
          <w:szCs w:val="28"/>
        </w:rPr>
        <w:t>Циринский   УП</w:t>
      </w:r>
      <w:r>
        <w:rPr>
          <w:rFonts w:ascii="Times New Roman" w:hAnsi="Times New Roman"/>
          <w:sz w:val="28"/>
          <w:szCs w:val="28"/>
        </w:rPr>
        <w:t>К детский сад - средняя школа»);</w:t>
      </w:r>
      <w:r w:rsidRPr="00C03B56">
        <w:rPr>
          <w:sz w:val="20"/>
          <w:szCs w:val="20"/>
        </w:rPr>
        <w:t xml:space="preserve"> </w:t>
      </w:r>
    </w:p>
    <w:p w:rsidR="006F613D" w:rsidRPr="006B478F" w:rsidRDefault="006F613D" w:rsidP="006B478F">
      <w:pPr>
        <w:tabs>
          <w:tab w:val="center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799F">
        <w:rPr>
          <w:rFonts w:ascii="Times New Roman" w:hAnsi="Times New Roman"/>
          <w:i/>
          <w:sz w:val="28"/>
          <w:szCs w:val="28"/>
        </w:rPr>
        <w:t>не соблюдался  режим мытья кухонной, столовой  посуды и кухонного инвентаря,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78F">
        <w:rPr>
          <w:i/>
          <w:sz w:val="28"/>
          <w:szCs w:val="28"/>
        </w:rPr>
        <w:t xml:space="preserve"> </w:t>
      </w:r>
      <w:r w:rsidRPr="005430F6">
        <w:rPr>
          <w:rStyle w:val="FontStyle12"/>
          <w:i/>
          <w:sz w:val="28"/>
          <w:szCs w:val="28"/>
        </w:rPr>
        <w:t>(20%)</w:t>
      </w:r>
      <w:r>
        <w:rPr>
          <w:rStyle w:val="FontStyle12"/>
          <w:i/>
          <w:sz w:val="28"/>
          <w:szCs w:val="28"/>
        </w:rPr>
        <w:t xml:space="preserve"> смывов </w:t>
      </w:r>
      <w:r w:rsidRPr="005430F6">
        <w:rPr>
          <w:rStyle w:val="FontStyle12"/>
          <w:i/>
          <w:sz w:val="28"/>
          <w:szCs w:val="28"/>
        </w:rPr>
        <w:t xml:space="preserve"> обнаружены бактерии группы кишечной палочки</w:t>
      </w:r>
      <w:r>
        <w:rPr>
          <w:rFonts w:ascii="Times New Roman" w:hAnsi="Times New Roman"/>
          <w:sz w:val="28"/>
          <w:szCs w:val="28"/>
        </w:rPr>
        <w:t xml:space="preserve"> на пищеблоках 2 учреждений </w:t>
      </w:r>
      <w:r w:rsidRPr="006B478F">
        <w:rPr>
          <w:rFonts w:ascii="Times New Roman" w:hAnsi="Times New Roman"/>
          <w:sz w:val="28"/>
          <w:szCs w:val="28"/>
        </w:rPr>
        <w:t>(ГУО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78F">
        <w:rPr>
          <w:rFonts w:ascii="Times New Roman" w:hAnsi="Times New Roman"/>
          <w:sz w:val="28"/>
          <w:szCs w:val="28"/>
        </w:rPr>
        <w:t>«Райцевский  УПК детский сад - средняя школа»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478F">
        <w:rPr>
          <w:rFonts w:ascii="Times New Roman" w:hAnsi="Times New Roman"/>
          <w:sz w:val="28"/>
          <w:szCs w:val="28"/>
        </w:rPr>
        <w:t>ГУО</w:t>
      </w:r>
      <w:r>
        <w:rPr>
          <w:rFonts w:ascii="Times New Roman" w:hAnsi="Times New Roman"/>
          <w:sz w:val="28"/>
          <w:szCs w:val="28"/>
        </w:rPr>
        <w:t>«</w:t>
      </w:r>
      <w:r w:rsidRPr="006B478F">
        <w:rPr>
          <w:rFonts w:ascii="Times New Roman" w:hAnsi="Times New Roman"/>
          <w:sz w:val="28"/>
          <w:szCs w:val="28"/>
        </w:rPr>
        <w:t>Красненский УПК детский сад - средняя школа»)</w:t>
      </w:r>
      <w:r>
        <w:rPr>
          <w:rFonts w:ascii="Times New Roman" w:hAnsi="Times New Roman"/>
          <w:sz w:val="28"/>
          <w:szCs w:val="28"/>
        </w:rPr>
        <w:t>.</w:t>
      </w:r>
    </w:p>
    <w:p w:rsidR="006F613D" w:rsidRDefault="006F613D" w:rsidP="007915EF">
      <w:pPr>
        <w:tabs>
          <w:tab w:val="center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 результатам  проверок  на виновных  составлено 7 протоколов об административном правонарушении, подготовлено 7 предписаний об устранении выявленных нарушений.</w:t>
      </w:r>
    </w:p>
    <w:p w:rsidR="006F613D" w:rsidRDefault="006F613D" w:rsidP="00817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13D" w:rsidRDefault="006F613D" w:rsidP="00BC5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F613D" w:rsidSect="00D61BDF">
      <w:footerReference w:type="even" r:id="rId7"/>
      <w:footerReference w:type="default" r:id="rId8"/>
      <w:pgSz w:w="11906" w:h="16838"/>
      <w:pgMar w:top="1134" w:right="454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13D" w:rsidRDefault="006F613D" w:rsidP="00485FB8">
      <w:pPr>
        <w:spacing w:after="0" w:line="240" w:lineRule="auto"/>
      </w:pPr>
      <w:r>
        <w:separator/>
      </w:r>
    </w:p>
  </w:endnote>
  <w:endnote w:type="continuationSeparator" w:id="1">
    <w:p w:rsidR="006F613D" w:rsidRDefault="006F613D" w:rsidP="0048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3D" w:rsidRDefault="006F613D" w:rsidP="004A2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13D" w:rsidRDefault="006F61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3D" w:rsidRDefault="006F613D" w:rsidP="004A2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F613D" w:rsidRDefault="006F61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13D" w:rsidRDefault="006F613D" w:rsidP="00485FB8">
      <w:pPr>
        <w:spacing w:after="0" w:line="240" w:lineRule="auto"/>
      </w:pPr>
      <w:r>
        <w:separator/>
      </w:r>
    </w:p>
  </w:footnote>
  <w:footnote w:type="continuationSeparator" w:id="1">
    <w:p w:rsidR="006F613D" w:rsidRDefault="006F613D" w:rsidP="00485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1E00"/>
    <w:multiLevelType w:val="hybridMultilevel"/>
    <w:tmpl w:val="AB44BF94"/>
    <w:lvl w:ilvl="0" w:tplc="71427876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377"/>
    <w:rsid w:val="0001139E"/>
    <w:rsid w:val="000232A7"/>
    <w:rsid w:val="000827D2"/>
    <w:rsid w:val="000D43CC"/>
    <w:rsid w:val="00121BCA"/>
    <w:rsid w:val="00146319"/>
    <w:rsid w:val="00165C67"/>
    <w:rsid w:val="00186A4F"/>
    <w:rsid w:val="00274C48"/>
    <w:rsid w:val="00282754"/>
    <w:rsid w:val="00296BB9"/>
    <w:rsid w:val="002D495E"/>
    <w:rsid w:val="003024C1"/>
    <w:rsid w:val="003D3650"/>
    <w:rsid w:val="0042022E"/>
    <w:rsid w:val="0046621D"/>
    <w:rsid w:val="00485FB8"/>
    <w:rsid w:val="00493377"/>
    <w:rsid w:val="004A2291"/>
    <w:rsid w:val="004A3064"/>
    <w:rsid w:val="004A4C53"/>
    <w:rsid w:val="005011ED"/>
    <w:rsid w:val="00533AC3"/>
    <w:rsid w:val="005430F6"/>
    <w:rsid w:val="00564A45"/>
    <w:rsid w:val="005A38B2"/>
    <w:rsid w:val="005E1C23"/>
    <w:rsid w:val="00600790"/>
    <w:rsid w:val="006B478F"/>
    <w:rsid w:val="006F613D"/>
    <w:rsid w:val="007651EF"/>
    <w:rsid w:val="00776A64"/>
    <w:rsid w:val="007915EF"/>
    <w:rsid w:val="00797A1E"/>
    <w:rsid w:val="007B30ED"/>
    <w:rsid w:val="007D7BE3"/>
    <w:rsid w:val="00803501"/>
    <w:rsid w:val="0080559C"/>
    <w:rsid w:val="0081460B"/>
    <w:rsid w:val="008170C3"/>
    <w:rsid w:val="0083008F"/>
    <w:rsid w:val="0084201D"/>
    <w:rsid w:val="0085254D"/>
    <w:rsid w:val="008A3220"/>
    <w:rsid w:val="008C6B33"/>
    <w:rsid w:val="00940A5A"/>
    <w:rsid w:val="0094699F"/>
    <w:rsid w:val="00987863"/>
    <w:rsid w:val="009D48E7"/>
    <w:rsid w:val="00A0693F"/>
    <w:rsid w:val="00A24633"/>
    <w:rsid w:val="00A34789"/>
    <w:rsid w:val="00A37677"/>
    <w:rsid w:val="00A53C6D"/>
    <w:rsid w:val="00A622E1"/>
    <w:rsid w:val="00AF06FA"/>
    <w:rsid w:val="00B55AFD"/>
    <w:rsid w:val="00B7766B"/>
    <w:rsid w:val="00BC5C24"/>
    <w:rsid w:val="00C03B56"/>
    <w:rsid w:val="00C06009"/>
    <w:rsid w:val="00C31107"/>
    <w:rsid w:val="00CA4B27"/>
    <w:rsid w:val="00CB7233"/>
    <w:rsid w:val="00CF1E13"/>
    <w:rsid w:val="00D35AD7"/>
    <w:rsid w:val="00D61BDF"/>
    <w:rsid w:val="00D86170"/>
    <w:rsid w:val="00D868C6"/>
    <w:rsid w:val="00DA4D3C"/>
    <w:rsid w:val="00E32EAE"/>
    <w:rsid w:val="00E3421D"/>
    <w:rsid w:val="00E64254"/>
    <w:rsid w:val="00E663F9"/>
    <w:rsid w:val="00ED0DA2"/>
    <w:rsid w:val="00F17ED9"/>
    <w:rsid w:val="00F3229C"/>
    <w:rsid w:val="00F32589"/>
    <w:rsid w:val="00F46AE1"/>
    <w:rsid w:val="00F4799F"/>
    <w:rsid w:val="00FA59B0"/>
    <w:rsid w:val="00FB704F"/>
    <w:rsid w:val="00FE2955"/>
    <w:rsid w:val="00FE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B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337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3377"/>
    <w:rPr>
      <w:rFonts w:ascii="Calibri" w:hAnsi="Calibri" w:cs="Times New Roman"/>
      <w:lang w:eastAsia="en-US"/>
    </w:rPr>
  </w:style>
  <w:style w:type="character" w:styleId="PageNumber">
    <w:name w:val="page number"/>
    <w:basedOn w:val="DefaultParagraphFont"/>
    <w:uiPriority w:val="99"/>
    <w:rsid w:val="00493377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E3421D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E66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1</Pages>
  <Words>361</Words>
  <Characters>2063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2016-10-17T05:31:00Z</cp:lastPrinted>
  <dcterms:created xsi:type="dcterms:W3CDTF">2016-10-11T12:36:00Z</dcterms:created>
  <dcterms:modified xsi:type="dcterms:W3CDTF">2017-11-09T07:44:00Z</dcterms:modified>
</cp:coreProperties>
</file>